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E046D" w:rsidR="00A45046" w:rsidP="00114FC5" w:rsidRDefault="00A45046" w14:paraId="3C9C8B37" w14:textId="77777777">
      <w:pPr>
        <w:pStyle w:val="Heading1"/>
        <w:spacing w:before="0" w:after="120"/>
        <w:rPr>
          <w:rFonts w:asciiTheme="minorHAnsi" w:hAnsiTheme="minorHAnsi"/>
          <w:color w:val="auto"/>
          <w:u w:val="single"/>
        </w:rPr>
      </w:pPr>
      <w:bookmarkStart w:name="_GoBack" w:id="0"/>
      <w:bookmarkEnd w:id="0"/>
      <w:r>
        <w:rPr>
          <w:rFonts w:asciiTheme="minorHAnsi" w:hAnsiTheme="minorHAnsi"/>
          <w:color w:val="auto"/>
          <w:u w:val="single"/>
        </w:rPr>
        <w:t>Fellowship Expression of Interest</w:t>
      </w:r>
    </w:p>
    <w:p w:rsidR="00114FC5" w:rsidP="00014D24" w:rsidRDefault="00114FC5" w14:paraId="1B3DB2F8" w14:textId="77777777">
      <w:pPr>
        <w:tabs>
          <w:tab w:val="left" w:pos="5643"/>
        </w:tabs>
        <w:spacing w:after="120"/>
        <w:jc w:val="both"/>
      </w:pPr>
    </w:p>
    <w:p w:rsidR="00014D24" w:rsidP="00014D24" w:rsidRDefault="00014D24" w14:paraId="1AEAAB29" w14:textId="3E504EA6">
      <w:pPr>
        <w:tabs>
          <w:tab w:val="left" w:pos="5643"/>
        </w:tabs>
        <w:spacing w:after="120"/>
        <w:jc w:val="both"/>
      </w:pPr>
      <w:r>
        <w:t>This</w:t>
      </w:r>
      <w:r w:rsidR="00114FC5">
        <w:t xml:space="preserve"> Expression of Interest (EOI)</w:t>
      </w:r>
      <w:r w:rsidR="00D83A75">
        <w:t xml:space="preserve"> form should be completed by anyone </w:t>
      </w:r>
      <w:r>
        <w:t>considering</w:t>
      </w:r>
      <w:r w:rsidR="00D83A75">
        <w:t xml:space="preserve"> </w:t>
      </w:r>
      <w:r w:rsidR="00114FC5">
        <w:t>an application</w:t>
      </w:r>
      <w:r w:rsidR="00D83A75">
        <w:t xml:space="preserve"> for an external </w:t>
      </w:r>
      <w:r w:rsidR="00973CCA">
        <w:t>f</w:t>
      </w:r>
      <w:r w:rsidR="00D83A75">
        <w:t xml:space="preserve">ellowship, at any level, through </w:t>
      </w:r>
      <w:r>
        <w:t>either:</w:t>
      </w:r>
    </w:p>
    <w:p w:rsidR="00014D24" w:rsidP="00014D24" w:rsidRDefault="00D83A75" w14:paraId="38B2F8F2" w14:textId="1420380F">
      <w:pPr>
        <w:pStyle w:val="ListParagraph"/>
        <w:numPr>
          <w:ilvl w:val="0"/>
          <w:numId w:val="5"/>
        </w:numPr>
        <w:tabs>
          <w:tab w:val="left" w:pos="5643"/>
        </w:tabs>
        <w:spacing w:after="120"/>
        <w:jc w:val="both"/>
      </w:pPr>
      <w:r>
        <w:t>University of Southampton</w:t>
      </w:r>
      <w:r w:rsidR="00EF71C9">
        <w:t>’s</w:t>
      </w:r>
      <w:r>
        <w:t xml:space="preserve"> Faculty of Medicine or School of Health Sciences</w:t>
      </w:r>
      <w:r w:rsidR="00EF71C9">
        <w:t xml:space="preserve"> (Faculty of Environmental and Life Sciences)</w:t>
      </w:r>
      <w:r>
        <w:t xml:space="preserve">, </w:t>
      </w:r>
      <w:r w:rsidRPr="00014D24">
        <w:rPr>
          <w:i/>
        </w:rPr>
        <w:t>or</w:t>
      </w:r>
      <w:r>
        <w:t xml:space="preserve"> </w:t>
      </w:r>
    </w:p>
    <w:p w:rsidR="0008118A" w:rsidP="00014D24" w:rsidRDefault="00014D24" w14:paraId="18763758" w14:textId="5307A607">
      <w:pPr>
        <w:pStyle w:val="ListParagraph"/>
        <w:numPr>
          <w:ilvl w:val="0"/>
          <w:numId w:val="5"/>
        </w:numPr>
        <w:tabs>
          <w:tab w:val="left" w:pos="5643"/>
        </w:tabs>
        <w:spacing w:after="120"/>
        <w:jc w:val="both"/>
      </w:pPr>
      <w:r>
        <w:t>University Hospital Southampton</w:t>
      </w:r>
      <w:r w:rsidR="0008118A">
        <w:t>,</w:t>
      </w:r>
      <w:r w:rsidRPr="0008118A">
        <w:rPr>
          <w:i/>
        </w:rPr>
        <w:t xml:space="preserve"> or</w:t>
      </w:r>
      <w:r>
        <w:t xml:space="preserve"> </w:t>
      </w:r>
    </w:p>
    <w:p w:rsidR="00D83A75" w:rsidP="00014D24" w:rsidRDefault="00014D24" w14:paraId="02482F29" w14:textId="0A35F514">
      <w:pPr>
        <w:pStyle w:val="ListParagraph"/>
        <w:numPr>
          <w:ilvl w:val="0"/>
          <w:numId w:val="5"/>
        </w:numPr>
        <w:tabs>
          <w:tab w:val="left" w:pos="5643"/>
        </w:tabs>
        <w:spacing w:after="120"/>
        <w:jc w:val="both"/>
      </w:pPr>
      <w:r>
        <w:t>other local NHS Trust</w:t>
      </w:r>
    </w:p>
    <w:p w:rsidR="00297F0C" w:rsidP="00014D24" w:rsidRDefault="00EF71C9" w14:paraId="6D8D2DAC" w14:textId="3D0B1690">
      <w:pPr>
        <w:tabs>
          <w:tab w:val="left" w:pos="5643"/>
        </w:tabs>
        <w:spacing w:after="120"/>
        <w:jc w:val="both"/>
      </w:pPr>
      <w:r>
        <w:t>The information you provide will</w:t>
      </w:r>
      <w:r w:rsidRPr="00A51FF9" w:rsidR="00A45046">
        <w:t xml:space="preserve"> enable </w:t>
      </w:r>
      <w:r w:rsidR="00D03C23">
        <w:t>your</w:t>
      </w:r>
      <w:r w:rsidRPr="00A51FF9" w:rsidR="00A45046">
        <w:t xml:space="preserve"> Faculty</w:t>
      </w:r>
      <w:r w:rsidR="00A45046">
        <w:t>/School</w:t>
      </w:r>
      <w:r w:rsidRPr="00A51FF9" w:rsidR="00A45046">
        <w:t xml:space="preserve"> </w:t>
      </w:r>
      <w:r w:rsidR="00D03C23">
        <w:t xml:space="preserve">and </w:t>
      </w:r>
      <w:r>
        <w:t>Trust</w:t>
      </w:r>
      <w:r w:rsidR="00D03C23">
        <w:t xml:space="preserve"> </w:t>
      </w:r>
      <w:r w:rsidRPr="00A51FF9" w:rsidR="00A45046">
        <w:t>to guide you and, where appropriate, to provide ongoing support for your application</w:t>
      </w:r>
      <w:r w:rsidR="00A45046">
        <w:t xml:space="preserve"> and project</w:t>
      </w:r>
      <w:r w:rsidRPr="00A51FF9" w:rsidR="00A45046">
        <w:t xml:space="preserve">. </w:t>
      </w:r>
    </w:p>
    <w:p w:rsidRPr="00014D24" w:rsidR="00114FC5" w:rsidP="00014D24" w:rsidRDefault="00114FC5" w14:paraId="290785B3" w14:textId="77777777">
      <w:pPr>
        <w:pStyle w:val="Heading1"/>
        <w:spacing w:before="0" w:after="12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Pr="0021702E" w:rsidR="00A45046" w:rsidP="00014D24" w:rsidRDefault="00297F0C" w14:paraId="6F3E2530" w14:textId="4C9864A0">
      <w:pPr>
        <w:pStyle w:val="Heading1"/>
        <w:spacing w:before="0" w:after="120"/>
        <w:jc w:val="both"/>
        <w:rPr>
          <w:rFonts w:asciiTheme="minorHAnsi" w:hAnsiTheme="minorHAnsi"/>
          <w:color w:val="auto"/>
          <w:sz w:val="26"/>
          <w:szCs w:val="26"/>
          <w:u w:val="single"/>
        </w:rPr>
      </w:pPr>
      <w:r>
        <w:rPr>
          <w:rFonts w:asciiTheme="minorHAnsi" w:hAnsiTheme="minorHAnsi"/>
          <w:color w:val="auto"/>
          <w:sz w:val="26"/>
          <w:szCs w:val="26"/>
          <w:u w:val="single"/>
        </w:rPr>
        <w:t>Fellowship Expression of Interest Process</w:t>
      </w:r>
    </w:p>
    <w:p w:rsidR="00D173D2" w:rsidP="0008118A" w:rsidRDefault="00EF71C9" w14:paraId="2AD71D5E" w14:textId="725F8FB5">
      <w:pPr>
        <w:spacing w:after="120"/>
        <w:jc w:val="both"/>
        <w:rPr>
          <w:bCs/>
        </w:rPr>
      </w:pPr>
      <w:r>
        <w:t xml:space="preserve">Please complete </w:t>
      </w:r>
      <w:r w:rsidR="005953C4">
        <w:t xml:space="preserve">the form </w:t>
      </w:r>
      <w:r w:rsidR="00A45046">
        <w:t xml:space="preserve">as fully as </w:t>
      </w:r>
      <w:r w:rsidR="002D1911">
        <w:t>possible; there will be later opportunities to resolve unknown details. R</w:t>
      </w:r>
      <w:r w:rsidRPr="00A51FF9" w:rsidR="00A45046">
        <w:t xml:space="preserve">eturn </w:t>
      </w:r>
      <w:r w:rsidR="00A45046">
        <w:t>th</w:t>
      </w:r>
      <w:r w:rsidR="002D1911">
        <w:t>e</w:t>
      </w:r>
      <w:r w:rsidR="00A45046">
        <w:t xml:space="preserve"> form </w:t>
      </w:r>
      <w:r w:rsidRPr="00A51FF9" w:rsidR="00973CCA">
        <w:rPr>
          <w:b/>
          <w:bCs/>
        </w:rPr>
        <w:t xml:space="preserve">with </w:t>
      </w:r>
      <w:r w:rsidR="00973CCA">
        <w:rPr>
          <w:b/>
          <w:bCs/>
        </w:rPr>
        <w:t>a</w:t>
      </w:r>
      <w:r w:rsidRPr="00A51FF9" w:rsidR="00973CCA">
        <w:rPr>
          <w:b/>
          <w:bCs/>
        </w:rPr>
        <w:t xml:space="preserve"> </w:t>
      </w:r>
      <w:r w:rsidR="00973CCA">
        <w:rPr>
          <w:b/>
          <w:bCs/>
        </w:rPr>
        <w:t>short academic</w:t>
      </w:r>
      <w:r w:rsidRPr="00A51FF9" w:rsidR="00973CCA">
        <w:rPr>
          <w:b/>
          <w:bCs/>
        </w:rPr>
        <w:t xml:space="preserve"> CV</w:t>
      </w:r>
      <w:r w:rsidRPr="00A51FF9" w:rsidR="00973CCA">
        <w:t xml:space="preserve"> </w:t>
      </w:r>
      <w:r w:rsidRPr="00A51FF9" w:rsidR="00A45046">
        <w:t>to</w:t>
      </w:r>
      <w:r w:rsidR="00A45046">
        <w:t xml:space="preserve"> the proposed employing organisation</w:t>
      </w:r>
      <w:r w:rsidR="0008118A">
        <w:t xml:space="preserve">, </w:t>
      </w:r>
      <w:r w:rsidR="005953C4">
        <w:t>i.e. the proposed host organisation for the fellowship</w:t>
      </w:r>
      <w:r w:rsidR="0008118A">
        <w:rPr>
          <w:b/>
          <w:bCs/>
        </w:rPr>
        <w:t>.</w:t>
      </w:r>
      <w:r w:rsidRPr="0008118A" w:rsidR="0008118A">
        <w:rPr>
          <w:bCs/>
        </w:rPr>
        <w:t xml:space="preserve"> (</w:t>
      </w:r>
      <w:r w:rsidR="0008118A">
        <w:t>In the case of Trusts other than UHS, please send to University of Southampton, regardless of employing organisation.)</w:t>
      </w:r>
    </w:p>
    <w:p w:rsidRPr="0008118A" w:rsidR="001C1405" w:rsidP="0008118A" w:rsidRDefault="00A45046" w14:paraId="283A472D" w14:textId="1326B485">
      <w:pPr>
        <w:pStyle w:val="ListParagraph"/>
        <w:numPr>
          <w:ilvl w:val="0"/>
          <w:numId w:val="3"/>
        </w:numPr>
        <w:tabs>
          <w:tab w:val="left" w:pos="5643"/>
        </w:tabs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University Hospital Southampton</w:t>
      </w:r>
      <w:r w:rsidR="001C1405">
        <w:rPr>
          <w:bCs/>
        </w:rPr>
        <w:t xml:space="preserve">: </w:t>
      </w:r>
      <w:hyperlink w:history="1" r:id="rId12">
        <w:r w:rsidRPr="0008118A" w:rsidR="0008118A">
          <w:rPr>
            <w:rStyle w:val="Hyperlink"/>
          </w:rPr>
          <w:t>researchgrants@uhs.nhs.uk</w:t>
        </w:r>
      </w:hyperlink>
      <w:r w:rsidRPr="0008118A" w:rsidR="0008118A">
        <w:rPr>
          <w:rStyle w:val="Hyperlink"/>
          <w:u w:val="none"/>
        </w:rPr>
        <w:t xml:space="preserve">  </w:t>
      </w:r>
    </w:p>
    <w:p w:rsidR="001C1405" w:rsidP="001C1405" w:rsidRDefault="001C1405" w14:paraId="408CB979" w14:textId="0DE686ED">
      <w:pPr>
        <w:pStyle w:val="ListParagraph"/>
        <w:numPr>
          <w:ilvl w:val="0"/>
          <w:numId w:val="3"/>
        </w:numPr>
        <w:tabs>
          <w:tab w:val="left" w:pos="5643"/>
        </w:tabs>
        <w:spacing w:after="120"/>
        <w:jc w:val="both"/>
        <w:rPr>
          <w:bCs/>
        </w:rPr>
      </w:pPr>
      <w:r>
        <w:rPr>
          <w:bCs/>
        </w:rPr>
        <w:t xml:space="preserve">University of Southampton </w:t>
      </w:r>
      <w:r w:rsidRPr="0008118A">
        <w:rPr>
          <w:bCs/>
          <w:i/>
        </w:rPr>
        <w:t>or</w:t>
      </w:r>
      <w:r>
        <w:rPr>
          <w:bCs/>
        </w:rPr>
        <w:t xml:space="preserve"> other NHS Trust:</w:t>
      </w:r>
    </w:p>
    <w:p w:rsidR="001C1405" w:rsidP="001C1405" w:rsidRDefault="001C1405" w14:paraId="71B427BA" w14:textId="77777777">
      <w:pPr>
        <w:pStyle w:val="ListParagraph"/>
        <w:numPr>
          <w:ilvl w:val="1"/>
          <w:numId w:val="3"/>
        </w:numPr>
        <w:tabs>
          <w:tab w:val="left" w:pos="5643"/>
        </w:tabs>
        <w:spacing w:after="120"/>
        <w:jc w:val="both"/>
        <w:rPr>
          <w:bCs/>
        </w:rPr>
      </w:pPr>
      <w:r w:rsidRPr="00D173D2">
        <w:rPr>
          <w:bCs/>
        </w:rPr>
        <w:t xml:space="preserve">Faculty of Medicine: </w:t>
      </w:r>
      <w:hyperlink w:history="1" r:id="rId13">
        <w:r w:rsidRPr="00D173D2">
          <w:rPr>
            <w:rStyle w:val="Hyperlink"/>
            <w:bCs/>
          </w:rPr>
          <w:t>biomedicalresearch@soton.ac.uk</w:t>
        </w:r>
      </w:hyperlink>
      <w:r w:rsidRPr="00D173D2">
        <w:rPr>
          <w:bCs/>
        </w:rPr>
        <w:t xml:space="preserve"> (</w:t>
      </w:r>
      <w:proofErr w:type="spellStart"/>
      <w:r w:rsidRPr="00D173D2">
        <w:rPr>
          <w:bCs/>
        </w:rPr>
        <w:t>resmed</w:t>
      </w:r>
      <w:proofErr w:type="spellEnd"/>
      <w:r w:rsidRPr="00D173D2">
        <w:rPr>
          <w:bCs/>
        </w:rPr>
        <w:t>)</w:t>
      </w:r>
      <w:r>
        <w:rPr>
          <w:bCs/>
        </w:rPr>
        <w:t xml:space="preserve"> </w:t>
      </w:r>
      <w:r w:rsidRPr="00014D24">
        <w:rPr>
          <w:bCs/>
          <w:i/>
        </w:rPr>
        <w:t>or</w:t>
      </w:r>
    </w:p>
    <w:p w:rsidR="001C1405" w:rsidP="001C1405" w:rsidRDefault="001C1405" w14:paraId="2765036E" w14:textId="77777777">
      <w:pPr>
        <w:pStyle w:val="ListParagraph"/>
        <w:numPr>
          <w:ilvl w:val="1"/>
          <w:numId w:val="3"/>
        </w:numPr>
        <w:tabs>
          <w:tab w:val="left" w:pos="5643"/>
        </w:tabs>
        <w:spacing w:after="120"/>
        <w:ind w:left="1434" w:hanging="357"/>
        <w:contextualSpacing w:val="0"/>
        <w:jc w:val="both"/>
        <w:rPr>
          <w:bCs/>
        </w:rPr>
      </w:pPr>
      <w:r>
        <w:rPr>
          <w:bCs/>
        </w:rPr>
        <w:t>School of Health Sciences (</w:t>
      </w:r>
      <w:r>
        <w:t>Faculty of Environmental and Life Sciences)</w:t>
      </w:r>
      <w:r>
        <w:rPr>
          <w:bCs/>
        </w:rPr>
        <w:t xml:space="preserve">: </w:t>
      </w:r>
      <w:hyperlink w:history="1" r:id="rId14">
        <w:r w:rsidRPr="00FC73E8">
          <w:rPr>
            <w:rStyle w:val="Hyperlink"/>
            <w:bCs/>
          </w:rPr>
          <w:t>hsapp@soton.ac.uk</w:t>
        </w:r>
      </w:hyperlink>
      <w:r>
        <w:rPr>
          <w:rStyle w:val="Hyperlink"/>
          <w:bCs/>
        </w:rPr>
        <w:t xml:space="preserve"> </w:t>
      </w:r>
    </w:p>
    <w:p w:rsidR="00973CCA" w:rsidP="00973CCA" w:rsidRDefault="00973CCA" w14:paraId="6C26C49B" w14:textId="2932BC6F">
      <w:pPr>
        <w:spacing w:after="120"/>
        <w:jc w:val="both"/>
      </w:pPr>
      <w:r>
        <w:t xml:space="preserve">The EOIs will be reviewed by either the relevant University fellowship champion(s) or the </w:t>
      </w:r>
      <w:r w:rsidR="00A67DA2">
        <w:t>D</w:t>
      </w:r>
      <w:r>
        <w:t>irector of Southampton Academy of Research (</w:t>
      </w:r>
      <w:proofErr w:type="spellStart"/>
      <w:r>
        <w:t>SoAR</w:t>
      </w:r>
      <w:proofErr w:type="spellEnd"/>
      <w:r>
        <w:t xml:space="preserve">) for </w:t>
      </w:r>
      <w:r w:rsidR="00A67DA2">
        <w:t>University Hospital Southampton</w:t>
      </w:r>
      <w:r>
        <w:t xml:space="preserve"> hosted fellowships. The reviewer(s) will suggest appropriate next steps and identify where applicants can find suitable support. </w:t>
      </w:r>
    </w:p>
    <w:p w:rsidR="002D1911" w:rsidP="00014D24" w:rsidRDefault="002D1911" w14:paraId="3D688846" w14:textId="77777777">
      <w:pPr>
        <w:spacing w:after="120"/>
        <w:jc w:val="both"/>
        <w:rPr>
          <w:b/>
          <w:bCs/>
        </w:rPr>
      </w:pPr>
    </w:p>
    <w:p w:rsidRPr="00A51FF9" w:rsidR="00A45046" w:rsidP="00014D24" w:rsidRDefault="00A45046" w14:paraId="35336E06" w14:textId="0D842972">
      <w:pPr>
        <w:spacing w:after="120"/>
        <w:jc w:val="both"/>
        <w:rPr>
          <w:b/>
          <w:bCs/>
        </w:rPr>
      </w:pPr>
      <w:r w:rsidRPr="00A51FF9">
        <w:rPr>
          <w:b/>
          <w:bCs/>
        </w:rPr>
        <w:t>Important Information:</w:t>
      </w:r>
    </w:p>
    <w:p w:rsidR="00A45046" w:rsidP="00014D24" w:rsidRDefault="002D1911" w14:paraId="1110B473" w14:textId="62E4B231">
      <w:pPr>
        <w:numPr>
          <w:ilvl w:val="0"/>
          <w:numId w:val="1"/>
        </w:numPr>
        <w:spacing w:after="120"/>
        <w:ind w:hanging="357"/>
        <w:jc w:val="both"/>
      </w:pPr>
      <w:r>
        <w:t xml:space="preserve">To help coordinate support, the applicant’s information may be shared between </w:t>
      </w:r>
      <w:r w:rsidR="00A67DA2">
        <w:t>a</w:t>
      </w:r>
      <w:r w:rsidR="00973CCA">
        <w:t xml:space="preserve"> Faculty/School and </w:t>
      </w:r>
      <w:r w:rsidR="00A67DA2">
        <w:t>a</w:t>
      </w:r>
      <w:r w:rsidR="00973CCA">
        <w:t xml:space="preserve"> Trust</w:t>
      </w:r>
      <w:r>
        <w:t>.</w:t>
      </w:r>
    </w:p>
    <w:p w:rsidR="00A45046" w:rsidP="00014D24" w:rsidRDefault="00A45046" w14:paraId="6D497818" w14:textId="0698E8A2">
      <w:pPr>
        <w:numPr>
          <w:ilvl w:val="1"/>
          <w:numId w:val="1"/>
        </w:numPr>
        <w:spacing w:after="120"/>
        <w:ind w:hanging="357"/>
        <w:jc w:val="both"/>
      </w:pPr>
      <w:r>
        <w:t xml:space="preserve">If you </w:t>
      </w:r>
      <w:r w:rsidRPr="00DE77F9">
        <w:rPr>
          <w:b/>
        </w:rPr>
        <w:t>DO NOT</w:t>
      </w:r>
      <w:r>
        <w:t xml:space="preserve"> want your EOI to be </w:t>
      </w:r>
      <w:r w:rsidR="002D1911">
        <w:t>shared with</w:t>
      </w:r>
      <w:r>
        <w:t xml:space="preserve"> a</w:t>
      </w:r>
      <w:r w:rsidR="0069108C">
        <w:t xml:space="preserve"> particular</w:t>
      </w:r>
      <w:r>
        <w:t xml:space="preserve"> organisation please highlight this in your email when you submit the EOI.</w:t>
      </w:r>
    </w:p>
    <w:p w:rsidR="00A45046" w:rsidP="00014D24" w:rsidRDefault="00A45046" w14:paraId="36911D71" w14:textId="7A94F21D">
      <w:pPr>
        <w:numPr>
          <w:ilvl w:val="0"/>
          <w:numId w:val="1"/>
        </w:numPr>
        <w:spacing w:after="120"/>
        <w:ind w:hanging="357"/>
        <w:jc w:val="both"/>
      </w:pPr>
      <w:r w:rsidRPr="002460A5">
        <w:t>The Faculty</w:t>
      </w:r>
      <w:r>
        <w:t xml:space="preserve">/School and </w:t>
      </w:r>
      <w:r w:rsidR="00A67DA2">
        <w:t>University Hospital Southampton</w:t>
      </w:r>
      <w:r>
        <w:t xml:space="preserve"> aim</w:t>
      </w:r>
      <w:r w:rsidRPr="002460A5">
        <w:t xml:space="preserve"> to provide </w:t>
      </w:r>
      <w:r>
        <w:t>support</w:t>
      </w:r>
      <w:r w:rsidRPr="002460A5">
        <w:t xml:space="preserve"> </w:t>
      </w:r>
      <w:r w:rsidR="00114FC5">
        <w:t>provided</w:t>
      </w:r>
      <w:r>
        <w:t xml:space="preserve"> the EOI is submitted </w:t>
      </w:r>
      <w:r w:rsidRPr="00441230">
        <w:rPr>
          <w:b/>
        </w:rPr>
        <w:t>at least 12 weeks before the funder deadline</w:t>
      </w:r>
      <w:r>
        <w:t>.</w:t>
      </w:r>
    </w:p>
    <w:p w:rsidR="00A45046" w:rsidP="00014D24" w:rsidRDefault="00114FC5" w14:paraId="7823411A" w14:textId="41A79C29">
      <w:pPr>
        <w:numPr>
          <w:ilvl w:val="0"/>
          <w:numId w:val="1"/>
        </w:numPr>
        <w:spacing w:after="120"/>
        <w:ind w:hanging="357"/>
        <w:jc w:val="both"/>
      </w:pPr>
      <w:r>
        <w:t>Developing a robust proposal takes a long time</w:t>
      </w:r>
      <w:r w:rsidRPr="00114FC5">
        <w:t xml:space="preserve"> </w:t>
      </w:r>
      <w:r>
        <w:t xml:space="preserve">and applicants are encouraged to submit an EOI as early as possible. </w:t>
      </w:r>
      <w:r w:rsidR="00C25CAE">
        <w:t>A</w:t>
      </w:r>
      <w:r w:rsidR="00A45046">
        <w:t xml:space="preserve">pplicants should allow </w:t>
      </w:r>
      <w:r w:rsidR="00C25CAE">
        <w:t>a minimum of</w:t>
      </w:r>
      <w:r>
        <w:t xml:space="preserve"> </w:t>
      </w:r>
      <w:r w:rsidR="00A45046">
        <w:t xml:space="preserve">six months </w:t>
      </w:r>
      <w:r w:rsidR="00C25CAE">
        <w:t xml:space="preserve">or, ideally, a year </w:t>
      </w:r>
      <w:r>
        <w:t xml:space="preserve">for </w:t>
      </w:r>
      <w:r w:rsidR="00C25CAE">
        <w:t>writing the application, in order to take full advanta</w:t>
      </w:r>
      <w:r w:rsidR="00A45046">
        <w:t>ge of all possible training, mentoring and support available.</w:t>
      </w:r>
    </w:p>
    <w:p w:rsidR="00A45046" w:rsidP="00014D24" w:rsidRDefault="00A45046" w14:paraId="7B858677" w14:textId="3F194D74">
      <w:pPr>
        <w:numPr>
          <w:ilvl w:val="0"/>
          <w:numId w:val="1"/>
        </w:numPr>
        <w:spacing w:after="120"/>
        <w:ind w:hanging="357"/>
        <w:jc w:val="both"/>
      </w:pPr>
      <w:r>
        <w:t>The Faculty</w:t>
      </w:r>
      <w:r w:rsidR="00441230">
        <w:t xml:space="preserve"> of Medicine, the School of Health Sciences</w:t>
      </w:r>
      <w:r>
        <w:t xml:space="preserve"> and</w:t>
      </w:r>
      <w:r w:rsidR="00441230">
        <w:t xml:space="preserve"> the </w:t>
      </w:r>
      <w:r w:rsidR="00A67DA2">
        <w:t>University Hospital Southampton</w:t>
      </w:r>
      <w:r w:rsidR="00441230">
        <w:t xml:space="preserve"> reserve</w:t>
      </w:r>
      <w:r>
        <w:t xml:space="preserve"> the right not </w:t>
      </w:r>
      <w:r w:rsidR="000272B5">
        <w:t xml:space="preserve">to approve </w:t>
      </w:r>
      <w:r w:rsidR="0069108C">
        <w:t>applications</w:t>
      </w:r>
      <w:r>
        <w:t xml:space="preserve"> from applicants who have not followed th</w:t>
      </w:r>
      <w:r w:rsidR="000272B5">
        <w:t>is</w:t>
      </w:r>
      <w:r>
        <w:t xml:space="preserve"> process.</w:t>
      </w:r>
    </w:p>
    <w:p w:rsidR="00297F0C" w:rsidP="00114FC5" w:rsidRDefault="00297F0C" w14:paraId="7A1E22E8" w14:textId="18DCAE98">
      <w:pPr>
        <w:spacing w:after="120"/>
        <w:contextualSpacing/>
      </w:pPr>
    </w:p>
    <w:p w:rsidR="00A45046" w:rsidP="00114FC5" w:rsidRDefault="00A45046" w14:paraId="4AE45551" w14:textId="77777777">
      <w:pPr>
        <w:spacing w:after="120"/>
        <w:rPr>
          <w:rFonts w:eastAsiaTheme="majorEastAsia" w:cstheme="majorBidi"/>
          <w:bCs/>
        </w:rPr>
      </w:pPr>
    </w:p>
    <w:p w:rsidR="002D1911" w:rsidRDefault="002D1911" w14:paraId="741CA43C" w14:textId="338FAB4F">
      <w:pPr>
        <w:spacing w:after="160" w:line="259" w:lineRule="auto"/>
      </w:pPr>
      <w:r>
        <w:br w:type="page"/>
      </w:r>
    </w:p>
    <w:p w:rsidRPr="0021702E" w:rsidR="00A45046" w:rsidP="00A45046" w:rsidRDefault="00297F0C" w14:paraId="09D580C5" w14:textId="3161B4C4">
      <w:pPr>
        <w:pStyle w:val="Heading1"/>
        <w:spacing w:before="0" w:line="276" w:lineRule="auto"/>
        <w:rPr>
          <w:rFonts w:asciiTheme="minorHAnsi" w:hAnsiTheme="minorHAnsi"/>
          <w:color w:val="auto"/>
          <w:sz w:val="26"/>
          <w:szCs w:val="26"/>
          <w:u w:val="single"/>
        </w:rPr>
      </w:pPr>
      <w:r>
        <w:rPr>
          <w:rFonts w:asciiTheme="minorHAnsi" w:hAnsiTheme="minorHAnsi"/>
          <w:color w:val="auto"/>
          <w:sz w:val="26"/>
          <w:szCs w:val="26"/>
          <w:u w:val="single"/>
        </w:rPr>
        <w:lastRenderedPageBreak/>
        <w:t>Fellowship</w:t>
      </w:r>
      <w:r w:rsidR="00441230">
        <w:rPr>
          <w:rFonts w:asciiTheme="minorHAnsi" w:hAnsiTheme="minorHAnsi"/>
          <w:color w:val="auto"/>
          <w:sz w:val="26"/>
          <w:szCs w:val="26"/>
          <w:u w:val="single"/>
        </w:rPr>
        <w:t xml:space="preserve"> Expression of Interest Form</w:t>
      </w:r>
    </w:p>
    <w:p w:rsidR="00A45046" w:rsidP="00A45046" w:rsidRDefault="00A45046" w14:paraId="5EB9B97D" w14:textId="77777777">
      <w:pPr>
        <w:tabs>
          <w:tab w:val="left" w:pos="5643"/>
        </w:tabs>
        <w:spacing w:after="160" w:line="259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389"/>
        <w:gridCol w:w="1562"/>
        <w:gridCol w:w="2951"/>
      </w:tblGrid>
      <w:tr w:rsidR="00DD16B0" w:rsidTr="007E4694" w14:paraId="64395208" w14:textId="77777777">
        <w:tc>
          <w:tcPr>
            <w:tcW w:w="421" w:type="dxa"/>
            <w:vMerge w:val="restart"/>
            <w:shd w:val="clear" w:color="auto" w:fill="E7E6E6" w:themeFill="background2"/>
            <w:textDirection w:val="btLr"/>
          </w:tcPr>
          <w:p w:rsidRPr="00441230" w:rsidR="00DD16B0" w:rsidP="005017E4" w:rsidRDefault="005017E4" w14:paraId="01EF79F2" w14:textId="731ECA32">
            <w:pPr>
              <w:tabs>
                <w:tab w:val="left" w:pos="5643"/>
              </w:tabs>
              <w:spacing w:after="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Applicant</w:t>
            </w:r>
            <w:r w:rsidR="00DD16B0">
              <w:rPr>
                <w:b/>
              </w:rPr>
              <w:t xml:space="preserve"> Information </w:t>
            </w:r>
          </w:p>
        </w:tc>
        <w:tc>
          <w:tcPr>
            <w:tcW w:w="4082" w:type="dxa"/>
            <w:gridSpan w:val="2"/>
            <w:vAlign w:val="center"/>
          </w:tcPr>
          <w:p w:rsidRPr="00441230" w:rsidR="00DD16B0" w:rsidP="00903C4F" w:rsidRDefault="00DD16B0" w14:paraId="160DEBE5" w14:textId="0914E706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>Applicant Name</w:t>
            </w:r>
          </w:p>
        </w:tc>
        <w:sdt>
          <w:sdtPr>
            <w:alias w:val="Name"/>
            <w:tag w:val="Name"/>
            <w:id w:val="1371190225"/>
            <w:placeholder>
              <w:docPart w:val="033BC997A9AD4106B8F4FD8A6EEDDF12"/>
            </w:placeholder>
            <w:showingPlcHdr/>
          </w:sdtPr>
          <w:sdtEndPr/>
          <w:sdtContent>
            <w:tc>
              <w:tcPr>
                <w:tcW w:w="4513" w:type="dxa"/>
                <w:gridSpan w:val="2"/>
                <w:vAlign w:val="center"/>
              </w:tcPr>
              <w:p w:rsidRPr="00F91D21" w:rsidR="00DD16B0" w:rsidP="00726D65" w:rsidRDefault="00726D65" w14:paraId="2F1F70DB" w14:textId="2874B84F">
                <w:pPr>
                  <w:tabs>
                    <w:tab w:val="left" w:pos="5643"/>
                  </w:tabs>
                  <w:spacing w:after="0" w:line="276" w:lineRule="auto"/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16B0" w:rsidTr="007E4694" w14:paraId="70F9CF20" w14:textId="77777777">
        <w:tc>
          <w:tcPr>
            <w:tcW w:w="421" w:type="dxa"/>
            <w:vMerge/>
            <w:shd w:val="clear" w:color="auto" w:fill="E7E6E6" w:themeFill="background2"/>
          </w:tcPr>
          <w:p w:rsidRPr="00441230" w:rsidR="00DD16B0" w:rsidP="00DD16B0" w:rsidRDefault="00DD16B0" w14:paraId="57D6966B" w14:textId="79A32DC2">
            <w:pPr>
              <w:tabs>
                <w:tab w:val="left" w:pos="5643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Pr="00441230" w:rsidR="00DD16B0" w:rsidP="00903C4F" w:rsidRDefault="00DD16B0" w14:paraId="060CD9E5" w14:textId="5B25E532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 xml:space="preserve">Career Stage </w:t>
            </w:r>
          </w:p>
          <w:p w:rsidRPr="00441230" w:rsidR="00DD16B0" w:rsidP="00903C4F" w:rsidRDefault="00DD16B0" w14:paraId="360FE9A1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:rsidR="00DD16B0" w:rsidP="00903C4F" w:rsidRDefault="00C25CAE" w14:paraId="1B828B40" w14:textId="561EB29A">
            <w:pPr>
              <w:tabs>
                <w:tab w:val="left" w:pos="5643"/>
              </w:tabs>
              <w:spacing w:after="0" w:line="276" w:lineRule="auto"/>
              <w:rPr>
                <w:rStyle w:val="Hyperlink"/>
                <w:sz w:val="20"/>
                <w:szCs w:val="20"/>
              </w:rPr>
            </w:pPr>
            <w:r>
              <w:t>Pre-doctoral/</w:t>
            </w:r>
            <w:hyperlink w:history="1" r:id="rId15">
              <w:r w:rsidRPr="00175F70" w:rsidR="00DD16B0">
                <w:rPr>
                  <w:rStyle w:val="Hyperlink"/>
                  <w:sz w:val="20"/>
                  <w:szCs w:val="20"/>
                </w:rPr>
                <w:t>Training (for PhD students) / Early Career / Transition to independence / Transition to leadership / Established leader</w:t>
              </w:r>
            </w:hyperlink>
          </w:p>
          <w:sdt>
            <w:sdtPr>
              <w:rPr>
                <w:sz w:val="20"/>
                <w:szCs w:val="20"/>
              </w:rPr>
              <w:alias w:val="Career Stage"/>
              <w:tag w:val="Career Stage"/>
              <w:id w:val="-1916072190"/>
              <w:placeholder>
                <w:docPart w:val="C4EC01CF843746198FCE16FF884568AF"/>
              </w:placeholder>
              <w:showingPlcHdr/>
            </w:sdtPr>
            <w:sdtEndPr/>
            <w:sdtContent>
              <w:p w:rsidRPr="00B73854" w:rsidR="00DD16B0" w:rsidRDefault="00373BB1" w14:paraId="7A24CDD8" w14:textId="6D7503E9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16B0" w:rsidTr="007E4694" w14:paraId="5C3A54AF" w14:textId="77777777">
        <w:tc>
          <w:tcPr>
            <w:tcW w:w="421" w:type="dxa"/>
            <w:vMerge/>
            <w:shd w:val="clear" w:color="auto" w:fill="E7E6E6" w:themeFill="background2"/>
            <w:textDirection w:val="btLr"/>
            <w:vAlign w:val="center"/>
          </w:tcPr>
          <w:p w:rsidRPr="00441230" w:rsidR="00DD16B0" w:rsidP="00DD16B0" w:rsidRDefault="00DD16B0" w14:paraId="248A18AC" w14:textId="637D8F1A">
            <w:pPr>
              <w:tabs>
                <w:tab w:val="left" w:pos="5643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Pr="00441230" w:rsidR="00DD16B0" w:rsidP="00DD16B0" w:rsidRDefault="00DD16B0" w14:paraId="60E13FE5" w14:textId="4F9B4568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 xml:space="preserve">Current employer </w:t>
            </w:r>
          </w:p>
        </w:tc>
        <w:tc>
          <w:tcPr>
            <w:tcW w:w="4513" w:type="dxa"/>
            <w:gridSpan w:val="2"/>
            <w:vAlign w:val="center"/>
          </w:tcPr>
          <w:p w:rsidR="00DD16B0" w:rsidP="00DD16B0" w:rsidRDefault="00DD16B0" w14:paraId="12C2826C" w14:textId="77777777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Southampton </w:t>
            </w:r>
            <w:r w:rsidRPr="008830FF">
              <w:rPr>
                <w:b/>
                <w:i/>
                <w:sz w:val="20"/>
                <w:szCs w:val="20"/>
              </w:rPr>
              <w:t>or</w:t>
            </w:r>
            <w:r w:rsidRPr="0071615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named NHS Trust</w:t>
            </w:r>
          </w:p>
          <w:sdt>
            <w:sdtPr>
              <w:rPr>
                <w:sz w:val="20"/>
                <w:szCs w:val="20"/>
              </w:rPr>
              <w:id w:val="1278763924"/>
              <w:placeholder>
                <w:docPart w:val="E194A3135D5741FBBA5949D202C52D13"/>
              </w:placeholder>
              <w:showingPlcHdr/>
            </w:sdtPr>
            <w:sdtEndPr/>
            <w:sdtContent>
              <w:p w:rsidRPr="001D7806" w:rsidR="00DD16B0" w:rsidRDefault="00373BB1" w14:paraId="3C5D23FC" w14:textId="75DD2321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16B0" w:rsidTr="007E4694" w14:paraId="4CC276E0" w14:textId="77777777">
        <w:tc>
          <w:tcPr>
            <w:tcW w:w="421" w:type="dxa"/>
            <w:vMerge/>
            <w:shd w:val="clear" w:color="auto" w:fill="E7E6E6" w:themeFill="background2"/>
          </w:tcPr>
          <w:p w:rsidRPr="00441230" w:rsidR="00DD16B0" w:rsidP="00DD16B0" w:rsidRDefault="00DD16B0" w14:paraId="2DA991B1" w14:textId="7B8853D2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</w:tcPr>
          <w:p w:rsidRPr="00441230" w:rsidR="00DD16B0" w:rsidP="00DD16B0" w:rsidRDefault="00DD16B0" w14:paraId="5D46F3F6" w14:textId="48BD2BD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Current Faculty/</w:t>
            </w:r>
            <w:r w:rsidRPr="00441230">
              <w:rPr>
                <w:b/>
              </w:rPr>
              <w:t>School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UoS</w:t>
            </w:r>
            <w:proofErr w:type="spellEnd"/>
            <w:r>
              <w:rPr>
                <w:b/>
              </w:rPr>
              <w:t>) or Division (</w:t>
            </w:r>
            <w:r w:rsidR="00A67DA2">
              <w:rPr>
                <w:b/>
              </w:rPr>
              <w:t>Trust</w:t>
            </w:r>
            <w:r>
              <w:rPr>
                <w:b/>
              </w:rPr>
              <w:t>)</w:t>
            </w:r>
          </w:p>
        </w:tc>
        <w:sdt>
          <w:sdtPr>
            <w:rPr>
              <w:sz w:val="20"/>
              <w:szCs w:val="20"/>
            </w:rPr>
            <w:alias w:val="Name(s) and faculty/school of proposed supervisor/ mentor / scie"/>
            <w:tag w:val="Name(s) and faculty/school of proposed supervisor/ mentor / scientific advisor"/>
            <w:id w:val="-390960738"/>
            <w:placeholder>
              <w:docPart w:val="D84CC12AB36E4E1A8A147A9785D3C075"/>
            </w:placeholder>
            <w:showingPlcHdr/>
          </w:sdtPr>
          <w:sdtEndPr/>
          <w:sdtContent>
            <w:tc>
              <w:tcPr>
                <w:tcW w:w="4513" w:type="dxa"/>
                <w:gridSpan w:val="2"/>
              </w:tcPr>
              <w:p w:rsidR="00DD16B0" w:rsidP="00726D65" w:rsidRDefault="001D7806" w14:paraId="060A1B35" w14:textId="73E65275">
                <w:pPr>
                  <w:tabs>
                    <w:tab w:val="left" w:pos="5643"/>
                  </w:tabs>
                  <w:spacing w:after="0" w:line="276" w:lineRule="auto"/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16B0" w:rsidTr="007E4694" w14:paraId="36F60947" w14:textId="77777777">
        <w:trPr>
          <w:trHeight w:val="600"/>
        </w:trPr>
        <w:tc>
          <w:tcPr>
            <w:tcW w:w="421" w:type="dxa"/>
            <w:vMerge/>
            <w:shd w:val="clear" w:color="auto" w:fill="E7E6E6" w:themeFill="background2"/>
          </w:tcPr>
          <w:p w:rsidRPr="00441230" w:rsidR="00DD16B0" w:rsidP="00DD16B0" w:rsidRDefault="00DD16B0" w14:paraId="7AE85CDC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  <w:vMerge w:val="restart"/>
            <w:vAlign w:val="center"/>
          </w:tcPr>
          <w:p w:rsidR="00DD16B0" w:rsidP="00DD16B0" w:rsidRDefault="00DD16B0" w14:paraId="3640C89C" w14:textId="77777777">
            <w:pPr>
              <w:tabs>
                <w:tab w:val="left" w:pos="5643"/>
              </w:tabs>
              <w:spacing w:before="120" w:after="120"/>
              <w:rPr>
                <w:b/>
              </w:rPr>
            </w:pPr>
            <w:r w:rsidRPr="00904D81">
              <w:rPr>
                <w:b/>
              </w:rPr>
              <w:t>Current job/role(s)</w:t>
            </w:r>
          </w:p>
          <w:p w:rsidRPr="00904D81" w:rsidR="00DD16B0" w:rsidP="00DD16B0" w:rsidRDefault="00DD16B0" w14:paraId="6E5CC822" w14:textId="77777777">
            <w:pPr>
              <w:tabs>
                <w:tab w:val="left" w:pos="5643"/>
              </w:tabs>
              <w:spacing w:before="120" w:after="120"/>
              <w:rPr>
                <w:b/>
              </w:rPr>
            </w:pPr>
          </w:p>
          <w:p w:rsidRPr="00441230" w:rsidR="00DD16B0" w:rsidP="00DD16B0" w:rsidRDefault="00DD16B0" w14:paraId="3F3F6746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513" w:type="dxa"/>
            <w:gridSpan w:val="2"/>
            <w:vAlign w:val="center"/>
          </w:tcPr>
          <w:p w:rsidRPr="00F033CB" w:rsidR="00DD16B0" w:rsidP="00DD16B0" w:rsidRDefault="00DD16B0" w14:paraId="7876BAC8" w14:textId="77777777">
            <w:pPr>
              <w:tabs>
                <w:tab w:val="left" w:pos="5643"/>
              </w:tabs>
              <w:spacing w:after="0" w:line="276" w:lineRule="auto"/>
              <w:rPr>
                <w:i/>
                <w:sz w:val="20"/>
              </w:rPr>
            </w:pPr>
            <w:r w:rsidRPr="00F033CB">
              <w:rPr>
                <w:i/>
                <w:sz w:val="20"/>
              </w:rPr>
              <w:t xml:space="preserve">Title of current post </w:t>
            </w:r>
          </w:p>
          <w:sdt>
            <w:sdtPr>
              <w:rPr>
                <w:sz w:val="20"/>
                <w:szCs w:val="20"/>
              </w:rPr>
              <w:alias w:val="Title of current post UoS"/>
              <w:tag w:val="Title of current post UoS"/>
              <w:id w:val="-2058997195"/>
              <w:placeholder>
                <w:docPart w:val="BA89B4E9880F4125B74D8B55DEFD7095"/>
              </w:placeholder>
              <w:showingPlcHdr/>
            </w:sdtPr>
            <w:sdtEndPr/>
            <w:sdtContent>
              <w:p w:rsidRPr="001D7806" w:rsidR="00DD16B0" w:rsidP="00726D65" w:rsidRDefault="001D7806" w14:paraId="7E69ABF0" w14:textId="29F5B7B1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16B0" w:rsidTr="007E4694" w14:paraId="1E4EE52B" w14:textId="77777777">
        <w:trPr>
          <w:trHeight w:val="600"/>
        </w:trPr>
        <w:tc>
          <w:tcPr>
            <w:tcW w:w="421" w:type="dxa"/>
            <w:vMerge/>
            <w:shd w:val="clear" w:color="auto" w:fill="E7E6E6" w:themeFill="background2"/>
          </w:tcPr>
          <w:p w:rsidRPr="00441230" w:rsidR="00DD16B0" w:rsidP="00DD16B0" w:rsidRDefault="00DD16B0" w14:paraId="540AC821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Pr="00904D81" w:rsidR="00DD16B0" w:rsidP="00DD16B0" w:rsidRDefault="00DD16B0" w14:paraId="3CAC892F" w14:textId="77777777">
            <w:pPr>
              <w:tabs>
                <w:tab w:val="left" w:pos="5643"/>
              </w:tabs>
              <w:spacing w:before="120" w:after="120"/>
              <w:rPr>
                <w:b/>
              </w:rPr>
            </w:pPr>
          </w:p>
        </w:tc>
        <w:tc>
          <w:tcPr>
            <w:tcW w:w="4513" w:type="dxa"/>
            <w:gridSpan w:val="2"/>
            <w:vAlign w:val="center"/>
          </w:tcPr>
          <w:p w:rsidRPr="00314301" w:rsidR="00DD16B0" w:rsidP="00DD16B0" w:rsidRDefault="00DD16B0" w14:paraId="1A5EDBA2" w14:textId="77777777">
            <w:pPr>
              <w:tabs>
                <w:tab w:val="left" w:pos="5643"/>
              </w:tabs>
              <w:spacing w:after="0" w:line="276" w:lineRule="auto"/>
              <w:rPr>
                <w:sz w:val="20"/>
              </w:rPr>
            </w:pPr>
            <w:r w:rsidRPr="00314301">
              <w:rPr>
                <w:sz w:val="20"/>
              </w:rPr>
              <w:t>Select relevant role(s)</w:t>
            </w:r>
          </w:p>
          <w:p w:rsidR="00DD16B0" w:rsidP="00DD16B0" w:rsidRDefault="00DD16B0" w14:paraId="441CA6B3" w14:textId="77777777">
            <w:pPr>
              <w:tabs>
                <w:tab w:val="left" w:pos="5643"/>
              </w:tabs>
              <w:spacing w:after="0" w:line="276" w:lineRule="auto"/>
            </w:pPr>
            <w:r>
              <w:t xml:space="preserve">Clinical       </w:t>
            </w:r>
            <w:sdt>
              <w:sdtPr>
                <w:alias w:val="Clinical"/>
                <w:tag w:val="Clinical"/>
                <w:id w:val="-7557462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DD16B0" w:rsidP="00DD16B0" w:rsidRDefault="00DD16B0" w14:paraId="1A33FA7F" w14:textId="77777777">
            <w:pPr>
              <w:tabs>
                <w:tab w:val="left" w:pos="5643"/>
              </w:tabs>
              <w:spacing w:after="0" w:line="276" w:lineRule="auto"/>
            </w:pPr>
            <w:r>
              <w:t xml:space="preserve">Research   </w:t>
            </w:r>
            <w:sdt>
              <w:sdtPr>
                <w:alias w:val="Research"/>
                <w:tag w:val="Research"/>
                <w:id w:val="-14393684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F033CB" w:rsidR="00DD16B0" w:rsidP="00DD16B0" w:rsidRDefault="00DD16B0" w14:paraId="421798D4" w14:textId="571D88F7">
            <w:pPr>
              <w:tabs>
                <w:tab w:val="left" w:pos="5643"/>
              </w:tabs>
              <w:spacing w:after="0" w:line="276" w:lineRule="auto"/>
              <w:rPr>
                <w:i/>
                <w:sz w:val="20"/>
              </w:rPr>
            </w:pPr>
            <w:r>
              <w:t xml:space="preserve">Education  </w:t>
            </w:r>
            <w:sdt>
              <w:sdtPr>
                <w:alias w:val="Education"/>
                <w:tag w:val="Education"/>
                <w:id w:val="-10222422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DD16B0" w:rsidTr="007E4694" w14:paraId="369DFA45" w14:textId="77777777">
        <w:tc>
          <w:tcPr>
            <w:tcW w:w="421" w:type="dxa"/>
            <w:vMerge/>
            <w:shd w:val="clear" w:color="auto" w:fill="E7E6E6" w:themeFill="background2"/>
          </w:tcPr>
          <w:p w:rsidRPr="00441230" w:rsidR="00DD16B0" w:rsidP="00DD16B0" w:rsidRDefault="00DD16B0" w14:paraId="58CB98D7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Pr="00904D81" w:rsidR="00DD16B0" w:rsidP="00DD16B0" w:rsidRDefault="00DD16B0" w14:paraId="3A0BC957" w14:textId="77777777">
            <w:pPr>
              <w:tabs>
                <w:tab w:val="left" w:pos="5643"/>
              </w:tabs>
              <w:spacing w:before="120" w:after="120"/>
              <w:rPr>
                <w:b/>
              </w:rPr>
            </w:pPr>
            <w:r w:rsidRPr="00904D81">
              <w:rPr>
                <w:b/>
              </w:rPr>
              <w:t xml:space="preserve">Current line manager </w:t>
            </w:r>
          </w:p>
          <w:p w:rsidRPr="00441230" w:rsidR="00DD16B0" w:rsidP="00DD16B0" w:rsidRDefault="00DD16B0" w14:paraId="15B342D4" w14:textId="7137D02A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904D81">
              <w:rPr>
                <w:b/>
                <w:sz w:val="18"/>
                <w:szCs w:val="18"/>
              </w:rPr>
              <w:t>Please also confirm that you have discussed your intention to apply for a fellowship with your current line manager</w:t>
            </w:r>
          </w:p>
        </w:tc>
        <w:tc>
          <w:tcPr>
            <w:tcW w:w="4513" w:type="dxa"/>
            <w:gridSpan w:val="2"/>
            <w:vAlign w:val="center"/>
          </w:tcPr>
          <w:p w:rsidR="00DD16B0" w:rsidP="00DD16B0" w:rsidRDefault="00DD16B0" w14:paraId="0539D8FE" w14:textId="54C50DB5">
            <w:pPr>
              <w:tabs>
                <w:tab w:val="left" w:pos="5643"/>
              </w:tabs>
              <w:spacing w:before="120" w:after="120"/>
            </w:pPr>
            <w: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 of current line manager"/>
                <w:tag w:val="Name of current line manager"/>
                <w:id w:val="-1163235885"/>
                <w:placeholder>
                  <w:docPart w:val="EF923F478D65481A9F69A5F1D6ACC6F8"/>
                </w:placeholder>
                <w:showingPlcHdr/>
              </w:sdtPr>
              <w:sdtEndPr/>
              <w:sdtContent>
                <w:r w:rsidRPr="001E14C2" w:rsidR="001D78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D16B0" w:rsidP="00DD16B0" w:rsidRDefault="00DD16B0" w14:paraId="174633F6" w14:textId="42711DFA">
            <w:pPr>
              <w:tabs>
                <w:tab w:val="left" w:pos="5643"/>
              </w:tabs>
              <w:spacing w:before="120" w:after="120"/>
            </w:pPr>
            <w:r>
              <w:t xml:space="preserve">Job title: </w:t>
            </w:r>
            <w:sdt>
              <w:sdtPr>
                <w:rPr>
                  <w:sz w:val="20"/>
                  <w:szCs w:val="20"/>
                </w:rPr>
                <w:alias w:val="Job title of current line manager"/>
                <w:tag w:val="Job title of current line manager"/>
                <w:id w:val="-364983469"/>
                <w:placeholder>
                  <w:docPart w:val="2E917D47AC5C4863B64C14A093C62DBB"/>
                </w:placeholder>
                <w:showingPlcHdr/>
              </w:sdtPr>
              <w:sdtEndPr/>
              <w:sdtContent>
                <w:r w:rsidRPr="001E14C2" w:rsidR="001D780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D16B0" w:rsidP="00726D65" w:rsidRDefault="00DD16B0" w14:paraId="191786E0" w14:textId="14C1CF03">
            <w:pPr>
              <w:tabs>
                <w:tab w:val="left" w:pos="5643"/>
              </w:tabs>
              <w:spacing w:after="0" w:line="276" w:lineRule="auto"/>
            </w:pPr>
            <w:r>
              <w:t>Contact details: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ntact detail for current line manager"/>
                <w:tag w:val="Contact detail for current line manager"/>
                <w:id w:val="1532996528"/>
                <w:placeholder>
                  <w:docPart w:val="E24DD997CED540A79B7E18B710CF30F9"/>
                </w:placeholder>
                <w:showingPlcHdr/>
              </w:sdtPr>
              <w:sdtEndPr/>
              <w:sdtContent>
                <w:r w:rsidRPr="001E14C2" w:rsidR="001D78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17E4" w:rsidTr="007E4694" w14:paraId="049E649C" w14:textId="77777777">
        <w:trPr>
          <w:trHeight w:val="360"/>
        </w:trPr>
        <w:tc>
          <w:tcPr>
            <w:tcW w:w="42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Pr="00441230" w:rsidR="005017E4" w:rsidP="005017E4" w:rsidRDefault="005017E4" w14:paraId="0BD95E63" w14:textId="2D4FD78D">
            <w:pPr>
              <w:tabs>
                <w:tab w:val="left" w:pos="5643"/>
              </w:tabs>
              <w:spacing w:after="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Fellowship details</w:t>
            </w:r>
          </w:p>
        </w:tc>
        <w:tc>
          <w:tcPr>
            <w:tcW w:w="4082" w:type="dxa"/>
            <w:gridSpan w:val="2"/>
            <w:vMerge w:val="restart"/>
            <w:vAlign w:val="center"/>
          </w:tcPr>
          <w:p w:rsidRPr="00441230" w:rsidR="005017E4" w:rsidP="00903C4F" w:rsidRDefault="005017E4" w14:paraId="3A8C01FA" w14:textId="5E555CE3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>Proposed funder and scheme (if known)</w:t>
            </w:r>
          </w:p>
        </w:tc>
        <w:tc>
          <w:tcPr>
            <w:tcW w:w="4513" w:type="dxa"/>
            <w:gridSpan w:val="2"/>
            <w:vAlign w:val="center"/>
          </w:tcPr>
          <w:p w:rsidRPr="00B73854" w:rsidR="005017E4" w:rsidP="007E4694" w:rsidRDefault="007E4694" w14:paraId="28349755" w14:textId="3CFBB604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Proposed</w:t>
            </w:r>
            <w:r w:rsidRPr="000641E4" w:rsidR="005017E4">
              <w:rPr>
                <w:i/>
                <w:sz w:val="20"/>
                <w:szCs w:val="20"/>
              </w:rPr>
              <w:t xml:space="preserve"> funder:</w:t>
            </w:r>
            <w:r w:rsidR="005017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argeted funder"/>
                <w:tag w:val="Targetted funder"/>
                <w:id w:val="-1916620643"/>
                <w:placeholder>
                  <w:docPart w:val="38DCBA821DC048EFB4EB3E6F190696F1"/>
                </w:placeholder>
                <w:showingPlcHdr/>
              </w:sdtPr>
              <w:sdtEndPr/>
              <w:sdtContent>
                <w:r w:rsidRPr="001E14C2" w:rsidR="001D78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17E4" w:rsidTr="007E4694" w14:paraId="4F9A60B6" w14:textId="77777777">
        <w:trPr>
          <w:trHeight w:val="360"/>
        </w:trPr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5017E4" w:rsidP="00DD16B0" w:rsidRDefault="005017E4" w14:paraId="773454D0" w14:textId="78227410">
            <w:pPr>
              <w:tabs>
                <w:tab w:val="left" w:pos="5643"/>
              </w:tabs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Pr="00441230" w:rsidR="005017E4" w:rsidP="00903C4F" w:rsidRDefault="005017E4" w14:paraId="4B866826" w14:textId="2D06C15A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513" w:type="dxa"/>
            <w:gridSpan w:val="2"/>
            <w:vAlign w:val="center"/>
          </w:tcPr>
          <w:p w:rsidR="005017E4" w:rsidP="00726D65" w:rsidRDefault="007E4694" w14:paraId="7E564B79" w14:textId="0894F707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Propos</w:t>
            </w:r>
            <w:r w:rsidRPr="000641E4" w:rsidR="005017E4">
              <w:rPr>
                <w:i/>
                <w:sz w:val="20"/>
                <w:szCs w:val="20"/>
              </w:rPr>
              <w:t>ed scheme:</w:t>
            </w:r>
            <w:r w:rsidR="005017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argeted Scheme"/>
                <w:tag w:val="Targeted Scheme"/>
                <w:id w:val="-1627543226"/>
                <w:placeholder>
                  <w:docPart w:val="4021D576DD104BCEB217B93F0F254CD2"/>
                </w:placeholder>
                <w:showingPlcHdr/>
              </w:sdtPr>
              <w:sdtEndPr/>
              <w:sdtContent>
                <w:r w:rsidRPr="001E14C2" w:rsidR="001D78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17E4" w:rsidTr="007E4694" w14:paraId="279C6429" w14:textId="77777777">
        <w:trPr>
          <w:trHeight w:val="360"/>
        </w:trPr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5017E4" w:rsidP="00DD16B0" w:rsidRDefault="005017E4" w14:paraId="6AC0D144" w14:textId="2DBA9CE7">
            <w:pPr>
              <w:tabs>
                <w:tab w:val="left" w:pos="5643"/>
              </w:tabs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Pr="00441230" w:rsidR="005017E4" w:rsidP="00903C4F" w:rsidRDefault="005017E4" w14:paraId="707CF46A" w14:textId="2DA695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513" w:type="dxa"/>
            <w:gridSpan w:val="2"/>
            <w:vAlign w:val="center"/>
          </w:tcPr>
          <w:p w:rsidRPr="000641E4" w:rsidR="005017E4" w:rsidP="00903C4F" w:rsidRDefault="005017E4" w14:paraId="04B97F99" w14:textId="4F6C7935">
            <w:pPr>
              <w:tabs>
                <w:tab w:val="left" w:pos="5643"/>
              </w:tabs>
              <w:spacing w:after="0" w:line="276" w:lineRule="auto"/>
              <w:rPr>
                <w:i/>
                <w:sz w:val="20"/>
                <w:szCs w:val="20"/>
              </w:rPr>
            </w:pPr>
            <w:r w:rsidRPr="000641E4">
              <w:rPr>
                <w:i/>
                <w:sz w:val="20"/>
                <w:szCs w:val="20"/>
              </w:rPr>
              <w:t>Are you considering any other funders/schemes?</w:t>
            </w:r>
            <w:r w:rsidR="00373BB1">
              <w:rPr>
                <w:i/>
                <w:sz w:val="20"/>
                <w:szCs w:val="20"/>
              </w:rPr>
              <w:t xml:space="preserve"> If yes, who?</w:t>
            </w:r>
          </w:p>
          <w:p w:rsidR="005017E4" w:rsidP="00726D65" w:rsidRDefault="005017E4" w14:paraId="5B60B213" w14:textId="5DD23ACE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Other funders/schemes"/>
                <w:tag w:val="Other funders/schemes"/>
                <w:id w:val="-885248955"/>
                <w:placeholder>
                  <w:docPart w:val="A87B79187A2A4A00B5B001D717CEF5F5"/>
                </w:placeholder>
                <w:showingPlcHdr/>
              </w:sdtPr>
              <w:sdtEndPr/>
              <w:sdtContent>
                <w:r w:rsidRPr="001E14C2" w:rsidR="001D78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17E4" w:rsidTr="007E4694" w14:paraId="31BE9A95" w14:textId="77777777"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5017E4" w:rsidP="00DD16B0" w:rsidRDefault="005017E4" w14:paraId="00C2F861" w14:textId="76D3F25B">
            <w:pPr>
              <w:tabs>
                <w:tab w:val="left" w:pos="5643"/>
              </w:tabs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Pr="00441230" w:rsidR="005017E4" w:rsidP="00903C4F" w:rsidRDefault="005017E4" w14:paraId="23EC1883" w14:textId="1A1A5F33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>Anticipated submission date (if known)</w:t>
            </w:r>
          </w:p>
        </w:tc>
        <w:sdt>
          <w:sdtPr>
            <w:rPr>
              <w:sz w:val="20"/>
              <w:szCs w:val="20"/>
            </w:rPr>
            <w:id w:val="-1256129502"/>
            <w:placeholder>
              <w:docPart w:val="9F3853876E30405284FF7F6E7C85DCF0"/>
            </w:placeholder>
            <w:showingPlcHdr/>
            <w:date w:fullDate="2019-04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13" w:type="dxa"/>
                <w:gridSpan w:val="2"/>
                <w:vAlign w:val="center"/>
              </w:tcPr>
              <w:p w:rsidRPr="00B73854" w:rsidR="005017E4" w:rsidP="00506A51" w:rsidRDefault="005017E4" w14:paraId="33752FFC" w14:textId="75D59743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A22D6" w:rsidTr="007E4694" w14:paraId="2ED274EC" w14:textId="77777777"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6A22D6" w:rsidP="00DD16B0" w:rsidRDefault="006A22D6" w14:paraId="2C65387C" w14:textId="77777777">
            <w:pPr>
              <w:tabs>
                <w:tab w:val="left" w:pos="5643"/>
              </w:tabs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Pr="00441230" w:rsidR="006A22D6" w:rsidP="00903C4F" w:rsidRDefault="006A22D6" w14:paraId="4234AC49" w14:textId="2408976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Duration of proposed fellowship and % of your time it will take (</w:t>
            </w:r>
            <w:proofErr w:type="spellStart"/>
            <w:r>
              <w:rPr>
                <w:b/>
              </w:rPr>
              <w:t>wte</w:t>
            </w:r>
            <w:proofErr w:type="spellEnd"/>
            <w:r>
              <w:rPr>
                <w:b/>
              </w:rPr>
              <w:t>)</w:t>
            </w:r>
          </w:p>
        </w:tc>
        <w:sdt>
          <w:sdtPr>
            <w:rPr>
              <w:sz w:val="20"/>
              <w:szCs w:val="20"/>
            </w:rPr>
            <w:alias w:val="Duration of fellowship and WTE"/>
            <w:tag w:val="Duration of fellowship and WTE"/>
            <w:id w:val="61403088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513" w:type="dxa"/>
                <w:gridSpan w:val="2"/>
                <w:vAlign w:val="center"/>
              </w:tcPr>
              <w:p w:rsidR="006A22D6" w:rsidP="00506A51" w:rsidRDefault="004F5273" w14:paraId="79C2520B" w14:textId="20C798EA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B92F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17E4" w:rsidTr="007E4694" w14:paraId="0EBA3038" w14:textId="77777777"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5017E4" w:rsidP="00F033CB" w:rsidRDefault="005017E4" w14:paraId="46AE4CB4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</w:tcPr>
          <w:p w:rsidRPr="00441230" w:rsidR="005017E4" w:rsidP="00F033CB" w:rsidRDefault="005017E4" w14:paraId="792CDFBF" w14:textId="06B4E8F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>Details of any additional academic institutions</w:t>
            </w:r>
            <w:r>
              <w:rPr>
                <w:b/>
              </w:rPr>
              <w:t xml:space="preserve"> </w:t>
            </w:r>
            <w:r w:rsidR="00F261DF">
              <w:rPr>
                <w:b/>
              </w:rPr>
              <w:t xml:space="preserve">or NHS Trusts </w:t>
            </w:r>
            <w:r>
              <w:rPr>
                <w:b/>
              </w:rPr>
              <w:t>to be</w:t>
            </w:r>
            <w:r w:rsidRPr="00441230">
              <w:rPr>
                <w:b/>
              </w:rPr>
              <w:t xml:space="preserve"> involved</w:t>
            </w:r>
          </w:p>
        </w:tc>
        <w:tc>
          <w:tcPr>
            <w:tcW w:w="4513" w:type="dxa"/>
            <w:gridSpan w:val="2"/>
          </w:tcPr>
          <w:p w:rsidR="005017E4" w:rsidP="00F033CB" w:rsidRDefault="005017E4" w14:paraId="4990963A" w14:textId="7CCADBCB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Details of additional academic or NHS institutions"/>
              <w:tag w:val="Details of additional institutions"/>
              <w:id w:val="-780721181"/>
              <w:placeholder>
                <w:docPart w:val="0976F82E370D4AEDAE78A1C6AB7C7B24"/>
              </w:placeholder>
              <w:showingPlcHdr/>
            </w:sdtPr>
            <w:sdtEndPr/>
            <w:sdtContent>
              <w:p w:rsidR="001D7806" w:rsidP="001D7806" w:rsidRDefault="001D7806" w14:paraId="5C039D4B" w14:textId="77777777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B73854" w:rsidR="005017E4" w:rsidP="00F033CB" w:rsidRDefault="005017E4" w14:paraId="4AE00204" w14:textId="77777777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C1405" w:rsidTr="001A4DA1" w14:paraId="67ED4551" w14:textId="77777777">
        <w:trPr>
          <w:trHeight w:val="2423"/>
        </w:trPr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1C1405" w:rsidP="00F033CB" w:rsidRDefault="001C1405" w14:paraId="41314EFD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Pr="00441230" w:rsidR="001C1405" w:rsidP="00F033CB" w:rsidRDefault="001C1405" w14:paraId="17D882E1" w14:textId="43D04930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>Proposed Supervisor/Mentor /Scientific advisor</w:t>
            </w:r>
          </w:p>
          <w:p w:rsidRPr="00441230" w:rsidR="001C1405" w:rsidP="00F033CB" w:rsidRDefault="001C1405" w14:paraId="68219D7F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513" w:type="dxa"/>
            <w:gridSpan w:val="2"/>
            <w:vAlign w:val="center"/>
          </w:tcPr>
          <w:p w:rsidRPr="002079A7" w:rsidR="001C1405" w:rsidP="00F033CB" w:rsidRDefault="001C1405" w14:paraId="29C6D863" w14:textId="6D62620D">
            <w:pPr>
              <w:tabs>
                <w:tab w:val="left" w:pos="5643"/>
              </w:tabs>
              <w:spacing w:after="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If you can</w:t>
            </w:r>
            <w:r w:rsidR="00373BB1">
              <w:rPr>
                <w:bCs/>
                <w:i/>
                <w:iCs/>
                <w:sz w:val="20"/>
                <w:szCs w:val="20"/>
              </w:rPr>
              <w:t>,</w:t>
            </w:r>
            <w:r>
              <w:rPr>
                <w:bCs/>
                <w:i/>
                <w:iCs/>
                <w:sz w:val="20"/>
                <w:szCs w:val="20"/>
              </w:rPr>
              <w:t xml:space="preserve"> p</w:t>
            </w:r>
            <w:r w:rsidRPr="002079A7">
              <w:rPr>
                <w:bCs/>
                <w:i/>
                <w:iCs/>
                <w:sz w:val="20"/>
                <w:szCs w:val="20"/>
              </w:rPr>
              <w:t xml:space="preserve">lease provide names </w:t>
            </w:r>
            <w:r>
              <w:rPr>
                <w:bCs/>
                <w:i/>
                <w:iCs/>
                <w:sz w:val="20"/>
                <w:szCs w:val="20"/>
              </w:rPr>
              <w:t>of supervisors</w:t>
            </w:r>
            <w:r w:rsidRPr="002079A7">
              <w:rPr>
                <w:bCs/>
                <w:i/>
                <w:iCs/>
                <w:sz w:val="20"/>
                <w:szCs w:val="20"/>
              </w:rPr>
              <w:t xml:space="preserve">/mentors/scientific advisors </w:t>
            </w:r>
            <w:r>
              <w:rPr>
                <w:bCs/>
                <w:i/>
                <w:iCs/>
                <w:sz w:val="20"/>
                <w:szCs w:val="20"/>
              </w:rPr>
              <w:t xml:space="preserve">you think might potentially play a role in your </w:t>
            </w:r>
            <w:r w:rsidRPr="002079A7">
              <w:rPr>
                <w:bCs/>
                <w:i/>
                <w:iCs/>
                <w:sz w:val="20"/>
                <w:szCs w:val="20"/>
              </w:rPr>
              <w:t>fellowship</w:t>
            </w:r>
            <w:r>
              <w:rPr>
                <w:bCs/>
                <w:i/>
                <w:iCs/>
                <w:sz w:val="20"/>
                <w:szCs w:val="20"/>
              </w:rPr>
              <w:t xml:space="preserve"> application</w:t>
            </w:r>
          </w:p>
          <w:p w:rsidR="001C1405" w:rsidP="00726D65" w:rsidRDefault="001C1405" w14:paraId="78675450" w14:textId="77777777">
            <w:pPr>
              <w:tabs>
                <w:tab w:val="left" w:pos="5643"/>
              </w:tabs>
              <w:spacing w:after="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sdt>
            <w:sdtPr>
              <w:rPr>
                <w:b/>
                <w:bCs/>
                <w:i/>
                <w:iCs/>
                <w:sz w:val="20"/>
                <w:szCs w:val="20"/>
              </w:rPr>
              <w:alias w:val="Names and email addresses of proposed fellowship supervisor/ment"/>
              <w:tag w:val="Names and email addresses of proposed fellowship supervisor/mentor/scientific advisors"/>
              <w:id w:val="-1297444909"/>
              <w:showingPlcHdr/>
            </w:sdtPr>
            <w:sdtEndPr/>
            <w:sdtContent>
              <w:p w:rsidRPr="002079A7" w:rsidR="001C1405" w:rsidP="00726D65" w:rsidRDefault="001C1405" w14:paraId="6CA3EDF8" w14:textId="1E0E472E">
                <w:pPr>
                  <w:tabs>
                    <w:tab w:val="left" w:pos="5643"/>
                  </w:tabs>
                  <w:spacing w:after="0" w:line="276" w:lineRule="auto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7E4" w:rsidTr="007E4694" w14:paraId="3C8E9DF8" w14:textId="77777777"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5017E4" w:rsidP="00F033CB" w:rsidRDefault="005017E4" w14:paraId="03E71A4A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Pr="00441230" w:rsidR="005017E4" w:rsidP="00F033CB" w:rsidRDefault="005017E4" w14:paraId="0B24AF86" w14:textId="2E2606FE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 xml:space="preserve">Proposed working title of research project </w:t>
            </w:r>
          </w:p>
        </w:tc>
        <w:tc>
          <w:tcPr>
            <w:tcW w:w="4513" w:type="dxa"/>
            <w:gridSpan w:val="2"/>
            <w:vAlign w:val="center"/>
          </w:tcPr>
          <w:sdt>
            <w:sdtPr>
              <w:rPr>
                <w:b/>
                <w:bCs/>
                <w:i/>
                <w:iCs/>
                <w:sz w:val="20"/>
                <w:szCs w:val="20"/>
              </w:rPr>
              <w:alias w:val="Proposed working title"/>
              <w:tag w:val="Proposed working title"/>
              <w:id w:val="746930103"/>
              <w:showingPlcHdr/>
            </w:sdtPr>
            <w:sdtEndPr/>
            <w:sdtContent>
              <w:p w:rsidR="005017E4" w:rsidP="00F033CB" w:rsidRDefault="001D7806" w14:paraId="512BC0F3" w14:textId="6717CD4E">
                <w:pPr>
                  <w:tabs>
                    <w:tab w:val="left" w:pos="5643"/>
                  </w:tabs>
                  <w:spacing w:after="0" w:line="276" w:lineRule="auto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B73854" w:rsidR="005017E4" w:rsidP="00F033CB" w:rsidRDefault="005017E4" w14:paraId="196E6E6A" w14:textId="4E4A1509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C4C7D" w:rsidTr="007E4694" w14:paraId="4A245B3C" w14:textId="77777777"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2C4C7D" w:rsidP="00F033CB" w:rsidRDefault="002C4C7D" w14:paraId="2CBE6716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Pr="002C4C7D" w:rsidR="002C4C7D" w:rsidP="002C4C7D" w:rsidRDefault="002C4C7D" w14:paraId="3DF98162" w14:textId="77777777">
            <w:pPr>
              <w:tabs>
                <w:tab w:val="left" w:pos="5643"/>
              </w:tabs>
              <w:spacing w:after="0" w:line="276" w:lineRule="auto"/>
              <w:rPr>
                <w:b/>
                <w:bCs/>
                <w:iCs/>
              </w:rPr>
            </w:pPr>
            <w:r w:rsidRPr="002C4C7D">
              <w:rPr>
                <w:b/>
                <w:bCs/>
                <w:iCs/>
              </w:rPr>
              <w:t>Details of the proposed research project</w:t>
            </w:r>
          </w:p>
          <w:p w:rsidRPr="002C4C7D" w:rsidR="002C4C7D" w:rsidP="002C4C7D" w:rsidRDefault="002C4C7D" w14:paraId="27E54FD0" w14:textId="08979991">
            <w:pPr>
              <w:tabs>
                <w:tab w:val="left" w:pos="5643"/>
              </w:tabs>
              <w:spacing w:after="0" w:line="276" w:lineRule="auto"/>
              <w:rPr>
                <w:b/>
                <w:bCs/>
                <w:i/>
                <w:iCs/>
              </w:rPr>
            </w:pPr>
            <w:r w:rsidRPr="002C4C7D">
              <w:rPr>
                <w:b/>
                <w:bCs/>
                <w:iCs/>
              </w:rPr>
              <w:t xml:space="preserve">Please provide a short summary of the proposed research and its importance </w:t>
            </w:r>
            <w:r w:rsidRPr="002C4C7D">
              <w:rPr>
                <w:bCs/>
                <w:i/>
                <w:iCs/>
                <w:sz w:val="16"/>
                <w:szCs w:val="16"/>
              </w:rPr>
              <w:t>maximum</w:t>
            </w:r>
            <w:r>
              <w:rPr>
                <w:b/>
                <w:bCs/>
                <w:iCs/>
              </w:rPr>
              <w:t xml:space="preserve"> </w:t>
            </w:r>
            <w:r w:rsidRPr="002C4C7D">
              <w:rPr>
                <w:bCs/>
                <w:i/>
                <w:iCs/>
                <w:sz w:val="18"/>
                <w:szCs w:val="18"/>
              </w:rPr>
              <w:t>word count: 100 words</w:t>
            </w:r>
            <w:r w:rsidRPr="002C4C7D">
              <w:rPr>
                <w:b/>
                <w:bCs/>
                <w:i/>
                <w:iCs/>
              </w:rPr>
              <w:tab/>
              <w:t>Click or tap here to enter text.</w:t>
            </w:r>
          </w:p>
          <w:p w:rsidRPr="002C4C7D" w:rsidR="002C4C7D" w:rsidP="002C4C7D" w:rsidRDefault="002C4C7D" w14:paraId="2333B5C8" w14:textId="77777777">
            <w:pPr>
              <w:tabs>
                <w:tab w:val="left" w:pos="5643"/>
              </w:tabs>
              <w:spacing w:after="0" w:line="276" w:lineRule="auto"/>
              <w:rPr>
                <w:b/>
                <w:bCs/>
                <w:i/>
                <w:iCs/>
              </w:rPr>
            </w:pPr>
          </w:p>
          <w:p w:rsidRPr="00441230" w:rsidR="002C4C7D" w:rsidP="00F033CB" w:rsidRDefault="002C4C7D" w14:paraId="1F858CA3" w14:textId="77777777">
            <w:pPr>
              <w:tabs>
                <w:tab w:val="left" w:pos="5643"/>
              </w:tabs>
              <w:spacing w:after="0" w:line="276" w:lineRule="auto"/>
              <w:rPr>
                <w:b/>
                <w:bCs/>
                <w:i/>
                <w:iCs/>
              </w:rPr>
            </w:pPr>
          </w:p>
        </w:tc>
        <w:sdt>
          <w:sdtPr>
            <w:rPr>
              <w:sz w:val="20"/>
              <w:szCs w:val="20"/>
            </w:rPr>
            <w:alias w:val="Proposed research project details"/>
            <w:tag w:val="Proposed research project details"/>
            <w:id w:val="-36020762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513" w:type="dxa"/>
                <w:gridSpan w:val="2"/>
              </w:tcPr>
              <w:p w:rsidR="002C4C7D" w:rsidP="001D7806" w:rsidRDefault="002C4C7D" w14:paraId="6171144B" w14:textId="270686F2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B92F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C7D" w:rsidTr="007E4694" w14:paraId="63193C1F" w14:textId="77777777"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2C4C7D" w:rsidP="00F033CB" w:rsidRDefault="002C4C7D" w14:paraId="339B3621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2C4C7D" w:rsidP="004D23BC" w:rsidRDefault="002C4C7D" w14:paraId="2F45BE74" w14:textId="77777777">
            <w:pPr>
              <w:tabs>
                <w:tab w:val="left" w:pos="5643"/>
              </w:tabs>
              <w:spacing w:after="0" w:line="276" w:lineRule="auto"/>
              <w:rPr>
                <w:b/>
                <w:bCs/>
                <w:iCs/>
              </w:rPr>
            </w:pPr>
            <w:r w:rsidRPr="00441230">
              <w:rPr>
                <w:b/>
                <w:bCs/>
                <w:iCs/>
              </w:rPr>
              <w:t>Additional information</w:t>
            </w:r>
          </w:p>
          <w:p w:rsidR="002C4C7D" w:rsidP="002C4C7D" w:rsidRDefault="002C4C7D" w14:paraId="62A75CD0" w14:textId="77777777">
            <w:pPr>
              <w:tabs>
                <w:tab w:val="left" w:pos="5643"/>
              </w:tabs>
              <w:spacing w:after="0"/>
              <w:rPr>
                <w:i/>
                <w:sz w:val="20"/>
                <w:szCs w:val="20"/>
              </w:rPr>
            </w:pPr>
            <w:r w:rsidRPr="002C4C7D">
              <w:rPr>
                <w:i/>
                <w:sz w:val="20"/>
                <w:szCs w:val="20"/>
              </w:rPr>
              <w:t>If you have any relevant information you think we should know about you application please enter this here i.e. if this is a resubmission and you have been able to work on feedback from the funder</w:t>
            </w:r>
          </w:p>
          <w:p w:rsidRPr="002C4C7D" w:rsidR="002C4C7D" w:rsidP="002C4C7D" w:rsidRDefault="002C4C7D" w14:paraId="647865DB" w14:textId="21A83385">
            <w:pPr>
              <w:tabs>
                <w:tab w:val="left" w:pos="5643"/>
              </w:tabs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4513" w:type="dxa"/>
            <w:gridSpan w:val="2"/>
          </w:tcPr>
          <w:p w:rsidR="002C4C7D" w:rsidP="004D23BC" w:rsidRDefault="002C4C7D" w14:paraId="4CCD44D1" w14:textId="77777777">
            <w:pPr>
              <w:tabs>
                <w:tab w:val="left" w:pos="5643"/>
              </w:tabs>
              <w:spacing w:after="0" w:line="276" w:lineRule="auto"/>
              <w:rPr>
                <w:i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Additional relevant information"/>
              <w:tag w:val="Additional relevant information"/>
              <w:id w:val="152341559"/>
              <w:placeholder>
                <w:docPart w:val="2FA2258EAC2549268D1FAB544F5B03A9"/>
              </w:placeholder>
              <w:showingPlcHdr/>
              <w:text/>
            </w:sdtPr>
            <w:sdtEndPr/>
            <w:sdtContent>
              <w:p w:rsidR="002C4C7D" w:rsidP="004D23BC" w:rsidRDefault="002C4C7D" w14:paraId="79D5D50C" w14:textId="77777777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C4C7D" w:rsidP="001D7806" w:rsidRDefault="002C4C7D" w14:paraId="79E8628A" w14:textId="77777777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C4C7D" w:rsidTr="007E4694" w14:paraId="1DBA00D3" w14:textId="77777777">
        <w:tc>
          <w:tcPr>
            <w:tcW w:w="421" w:type="dxa"/>
            <w:vMerge/>
            <w:shd w:val="clear" w:color="auto" w:fill="D0CECE" w:themeFill="background2" w:themeFillShade="E6"/>
          </w:tcPr>
          <w:p w:rsidRPr="00441230" w:rsidR="002C4C7D" w:rsidP="00F033CB" w:rsidRDefault="002C4C7D" w14:paraId="550B0F13" w14:textId="7777777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2C4C7D" w:rsidP="00F033CB" w:rsidRDefault="002C4C7D" w14:paraId="4E42A8ED" w14:textId="045FCC86">
            <w:pPr>
              <w:tabs>
                <w:tab w:val="left" w:pos="5643"/>
              </w:tabs>
              <w:spacing w:after="0" w:line="276" w:lineRule="auto"/>
              <w:rPr>
                <w:b/>
                <w:bCs/>
                <w:i/>
                <w:iCs/>
              </w:rPr>
            </w:pPr>
            <w:r w:rsidRPr="00441230">
              <w:rPr>
                <w:b/>
                <w:bCs/>
                <w:i/>
                <w:iCs/>
              </w:rPr>
              <w:t>For external applicants only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41230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i.e. </w:t>
            </w:r>
            <w:r w:rsidRPr="00441230">
              <w:rPr>
                <w:b/>
                <w:bCs/>
                <w:i/>
                <w:iCs/>
              </w:rPr>
              <w:t xml:space="preserve">not </w:t>
            </w:r>
            <w:proofErr w:type="spellStart"/>
            <w:r>
              <w:rPr>
                <w:b/>
                <w:bCs/>
                <w:i/>
                <w:iCs/>
              </w:rPr>
              <w:t>UoS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r w:rsidRPr="00441230">
              <w:rPr>
                <w:b/>
                <w:bCs/>
                <w:i/>
                <w:iCs/>
              </w:rPr>
              <w:t xml:space="preserve">UHS or </w:t>
            </w:r>
            <w:r>
              <w:rPr>
                <w:b/>
                <w:bCs/>
                <w:i/>
                <w:iCs/>
              </w:rPr>
              <w:t>other local NHS Trust</w:t>
            </w:r>
            <w:r w:rsidRPr="00441230">
              <w:rPr>
                <w:b/>
                <w:bCs/>
                <w:i/>
                <w:iCs/>
              </w:rPr>
              <w:t xml:space="preserve">): </w:t>
            </w:r>
          </w:p>
          <w:p w:rsidR="002C4C7D" w:rsidP="00F033CB" w:rsidRDefault="002C4C7D" w14:paraId="6755B594" w14:textId="2D9BE571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 xml:space="preserve">Why have you chosen to undertake your Fellowship </w:t>
            </w:r>
            <w:r>
              <w:rPr>
                <w:b/>
              </w:rPr>
              <w:t>in Southampton</w:t>
            </w:r>
            <w:r w:rsidRPr="00441230">
              <w:rPr>
                <w:b/>
              </w:rPr>
              <w:t>?</w:t>
            </w:r>
          </w:p>
          <w:p w:rsidRPr="00726D65" w:rsidR="002C4C7D" w:rsidP="00726D65" w:rsidRDefault="002C4C7D" w14:paraId="5E23E753" w14:textId="77777777">
            <w:pPr>
              <w:tabs>
                <w:tab w:val="left" w:pos="5643"/>
              </w:tabs>
              <w:spacing w:after="0" w:line="276" w:lineRule="auto"/>
              <w:rPr>
                <w:bCs/>
                <w:i/>
                <w:iCs/>
                <w:sz w:val="20"/>
                <w:szCs w:val="20"/>
              </w:rPr>
            </w:pPr>
            <w:r w:rsidRPr="00726D65">
              <w:rPr>
                <w:bCs/>
                <w:i/>
                <w:iCs/>
                <w:sz w:val="20"/>
                <w:szCs w:val="20"/>
              </w:rPr>
              <w:t>suggested word count: 200 words</w:t>
            </w:r>
          </w:p>
          <w:p w:rsidRPr="00DD16B0" w:rsidR="002C4C7D" w:rsidP="00F033CB" w:rsidRDefault="002C4C7D" w14:paraId="54DB98EC" w14:textId="7666F86F">
            <w:pPr>
              <w:tabs>
                <w:tab w:val="left" w:pos="5643"/>
              </w:tabs>
              <w:spacing w:after="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2C4C7D" w:rsidP="001D7806" w:rsidRDefault="002C4C7D" w14:paraId="7A7214BE" w14:textId="77777777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External applicant section"/>
              <w:tag w:val="External applicant section"/>
              <w:id w:val="590049841"/>
              <w:showingPlcHdr/>
            </w:sdtPr>
            <w:sdtEndPr/>
            <w:sdtContent>
              <w:p w:rsidR="002C4C7D" w:rsidP="001D7806" w:rsidRDefault="002C4C7D" w14:paraId="0592B1C4" w14:textId="77777777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3E6F4C" w:rsidR="002C4C7D" w:rsidP="001D7806" w:rsidRDefault="002C4C7D" w14:paraId="4F80DD63" w14:textId="69CDBA76">
            <w:pPr>
              <w:tabs>
                <w:tab w:val="left" w:pos="5643"/>
              </w:tabs>
              <w:spacing w:after="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C4C7D" w:rsidTr="00DD16B0" w14:paraId="5847434B" w14:textId="77777777">
        <w:tc>
          <w:tcPr>
            <w:tcW w:w="9016" w:type="dxa"/>
            <w:gridSpan w:val="5"/>
            <w:shd w:val="clear" w:color="auto" w:fill="FFF2CC" w:themeFill="accent4" w:themeFillTint="33"/>
            <w:vAlign w:val="center"/>
          </w:tcPr>
          <w:p w:rsidRPr="000272B5" w:rsidR="002C4C7D" w:rsidP="00DD16B0" w:rsidRDefault="002C4C7D" w14:paraId="571C6B8A" w14:textId="77777777">
            <w:pPr>
              <w:tabs>
                <w:tab w:val="left" w:pos="5643"/>
              </w:tabs>
              <w:spacing w:after="160" w:line="259" w:lineRule="auto"/>
              <w:rPr>
                <w:b/>
                <w:bCs/>
                <w:iCs/>
                <w:sz w:val="24"/>
              </w:rPr>
            </w:pPr>
            <w:r w:rsidRPr="000272B5">
              <w:rPr>
                <w:b/>
                <w:bCs/>
                <w:iCs/>
                <w:sz w:val="24"/>
              </w:rPr>
              <w:t xml:space="preserve">Fellowship host information </w:t>
            </w:r>
          </w:p>
          <w:p w:rsidRPr="00F033CB" w:rsidR="002C4C7D" w:rsidP="00DD16B0" w:rsidRDefault="002C4C7D" w14:paraId="78567C79" w14:textId="77777777">
            <w:pPr>
              <w:tabs>
                <w:tab w:val="left" w:pos="5643"/>
              </w:tabs>
              <w:spacing w:after="160" w:line="259" w:lineRule="auto"/>
            </w:pPr>
            <w:r w:rsidRPr="00140F7C">
              <w:rPr>
                <w:bCs/>
                <w:iCs/>
              </w:rPr>
              <w:t xml:space="preserve">Please complete </w:t>
            </w:r>
            <w:r w:rsidRPr="00140F7C">
              <w:rPr>
                <w:b/>
                <w:bCs/>
                <w:iCs/>
              </w:rPr>
              <w:t xml:space="preserve">only </w:t>
            </w:r>
            <w:r w:rsidRPr="00140F7C">
              <w:rPr>
                <w:bCs/>
                <w:iCs/>
              </w:rPr>
              <w:t xml:space="preserve">the green column if University of Southampton will employ you during your proposed fellowship - </w:t>
            </w:r>
            <w:r w:rsidRPr="00140F7C">
              <w:rPr>
                <w:bCs/>
              </w:rPr>
              <w:t>University of Southampton will be your anticipated employer</w:t>
            </w:r>
            <w:r>
              <w:rPr>
                <w:bCs/>
              </w:rPr>
              <w:t>.</w:t>
            </w:r>
          </w:p>
          <w:p w:rsidR="002C4C7D" w:rsidP="00DD16B0" w:rsidRDefault="002C4C7D" w14:paraId="28F22B04" w14:textId="3C14E201">
            <w:pPr>
              <w:tabs>
                <w:tab w:val="left" w:pos="5643"/>
              </w:tabs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Complete </w:t>
            </w:r>
            <w:r>
              <w:rPr>
                <w:b/>
                <w:bCs/>
                <w:iCs/>
              </w:rPr>
              <w:t>only</w:t>
            </w:r>
            <w:r>
              <w:rPr>
                <w:bCs/>
                <w:iCs/>
              </w:rPr>
              <w:t xml:space="preserve"> the blue column if University Hospital Southampton or another NHS Trust will employ you during your proposed fellowship – NHS will be your anticipated employer.</w:t>
            </w:r>
          </w:p>
          <w:p w:rsidRPr="00140F7C" w:rsidR="002C4C7D" w:rsidP="00DD16B0" w:rsidRDefault="002C4C7D" w14:paraId="6D68F212" w14:textId="1745C63A">
            <w:pPr>
              <w:tabs>
                <w:tab w:val="left" w:pos="5643"/>
              </w:tabs>
              <w:spacing w:after="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If your fellowship requires </w:t>
            </w:r>
            <w:r w:rsidRPr="00DD16B0">
              <w:rPr>
                <w:b/>
                <w:bCs/>
                <w:iCs/>
              </w:rPr>
              <w:t>both</w:t>
            </w:r>
            <w:r>
              <w:rPr>
                <w:bCs/>
                <w:iCs/>
              </w:rPr>
              <w:t xml:space="preserve"> an academic host (university of Southampton) </w:t>
            </w:r>
            <w:r w:rsidRPr="00DD16B0">
              <w:rPr>
                <w:b/>
                <w:bCs/>
                <w:iCs/>
              </w:rPr>
              <w:t xml:space="preserve">and </w:t>
            </w:r>
            <w:r>
              <w:rPr>
                <w:bCs/>
                <w:iCs/>
              </w:rPr>
              <w:t xml:space="preserve">a clinical Trust partner (for example the NIHR Integrated Clinical Academic fellowships scheme, including Pre-doctoral Clinical Academic Fellowships) then please complete </w:t>
            </w:r>
            <w:r>
              <w:rPr>
                <w:b/>
                <w:bCs/>
                <w:iCs/>
              </w:rPr>
              <w:t>both</w:t>
            </w:r>
            <w:r>
              <w:rPr>
                <w:bCs/>
                <w:iCs/>
              </w:rPr>
              <w:t xml:space="preserve"> green </w:t>
            </w:r>
            <w:r w:rsidRPr="00F033CB">
              <w:rPr>
                <w:b/>
                <w:bCs/>
                <w:iCs/>
              </w:rPr>
              <w:t xml:space="preserve">and </w:t>
            </w:r>
            <w:r>
              <w:rPr>
                <w:bCs/>
                <w:iCs/>
              </w:rPr>
              <w:t xml:space="preserve">blue columns. </w:t>
            </w:r>
          </w:p>
          <w:p w:rsidRPr="00B73854" w:rsidR="002C4C7D" w:rsidP="002079A7" w:rsidRDefault="002C4C7D" w14:paraId="523F0FA0" w14:textId="4F8C6DA3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C4C7D" w:rsidTr="0021371A" w14:paraId="5DC76A58" w14:textId="77777777">
        <w:tc>
          <w:tcPr>
            <w:tcW w:w="3114" w:type="dxa"/>
            <w:gridSpan w:val="2"/>
            <w:vAlign w:val="center"/>
          </w:tcPr>
          <w:p w:rsidRPr="00441230" w:rsidR="002C4C7D" w:rsidP="00DD16B0" w:rsidRDefault="002C4C7D" w14:paraId="33E5D719" w14:textId="5FF7227C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 xml:space="preserve">Anticipated employer – choose either </w:t>
            </w:r>
            <w:proofErr w:type="spellStart"/>
            <w:r w:rsidRPr="00441230">
              <w:rPr>
                <w:b/>
              </w:rPr>
              <w:t>UoS</w:t>
            </w:r>
            <w:proofErr w:type="spellEnd"/>
            <w:r w:rsidRPr="00441230">
              <w:rPr>
                <w:b/>
              </w:rPr>
              <w:t xml:space="preserve"> </w:t>
            </w:r>
            <w:r w:rsidRPr="00441230">
              <w:rPr>
                <w:b/>
                <w:i/>
              </w:rPr>
              <w:t>or</w:t>
            </w:r>
            <w:r w:rsidRPr="00441230">
              <w:rPr>
                <w:b/>
              </w:rPr>
              <w:t xml:space="preserve"> NHS Trust</w:t>
            </w:r>
            <w:r>
              <w:rPr>
                <w:b/>
              </w:rPr>
              <w:t xml:space="preserve"> unless your identified scheme requires both</w:t>
            </w:r>
          </w:p>
        </w:tc>
        <w:tc>
          <w:tcPr>
            <w:tcW w:w="2951" w:type="dxa"/>
            <w:gridSpan w:val="2"/>
            <w:shd w:val="clear" w:color="auto" w:fill="C5E0B3" w:themeFill="accent6" w:themeFillTint="66"/>
            <w:vAlign w:val="center"/>
          </w:tcPr>
          <w:p w:rsidR="002C4C7D" w:rsidP="00DD16B0" w:rsidRDefault="002C4C7D" w14:paraId="26F2D7CC" w14:textId="77777777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Southampton</w:t>
            </w:r>
          </w:p>
          <w:sdt>
            <w:sdtPr>
              <w:rPr>
                <w:sz w:val="20"/>
                <w:szCs w:val="20"/>
              </w:rPr>
              <w:alias w:val="Anticipated employer - UoS"/>
              <w:tag w:val="Anticipated employer - UoS"/>
              <w:id w:val="-396900136"/>
              <w:showingPlcHdr/>
            </w:sdtPr>
            <w:sdtEndPr/>
            <w:sdtContent>
              <w:p w:rsidR="002C4C7D" w:rsidP="00DD16B0" w:rsidRDefault="002C4C7D" w14:paraId="13799A73" w14:textId="4D4D8466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51" w:type="dxa"/>
            <w:shd w:val="clear" w:color="auto" w:fill="B4C6E7" w:themeFill="accent5" w:themeFillTint="66"/>
            <w:vAlign w:val="center"/>
          </w:tcPr>
          <w:p w:rsidR="002C4C7D" w:rsidP="00DD16B0" w:rsidRDefault="002C4C7D" w14:paraId="10CE2620" w14:textId="082F13D6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 Trust </w:t>
            </w:r>
            <w:r w:rsidRPr="00886FD2">
              <w:rPr>
                <w:i/>
                <w:sz w:val="20"/>
                <w:szCs w:val="20"/>
              </w:rPr>
              <w:t>(specify)</w:t>
            </w:r>
          </w:p>
          <w:sdt>
            <w:sdtPr>
              <w:rPr>
                <w:sz w:val="20"/>
                <w:szCs w:val="20"/>
              </w:rPr>
              <w:id w:val="2067445714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Anticipated employer - NHS Trust"/>
                  <w:tag w:val="Anticipated employer - NHS Trust"/>
                  <w:id w:val="-514610688"/>
                  <w:showingPlcHdr/>
                </w:sdtPr>
                <w:sdtEndPr/>
                <w:sdtContent>
                  <w:p w:rsidR="002C4C7D" w:rsidP="00DD16B0" w:rsidRDefault="002C4C7D" w14:paraId="3B26E261" w14:textId="4F99592A">
                    <w:pPr>
                      <w:tabs>
                        <w:tab w:val="left" w:pos="5643"/>
                      </w:tabs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 w:rsidRPr="001E14C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2C4C7D" w:rsidTr="0021371A" w14:paraId="461248B0" w14:textId="77777777">
        <w:tc>
          <w:tcPr>
            <w:tcW w:w="3114" w:type="dxa"/>
            <w:gridSpan w:val="2"/>
            <w:vAlign w:val="center"/>
          </w:tcPr>
          <w:p w:rsidRPr="00441230" w:rsidR="002C4C7D" w:rsidP="00886FD2" w:rsidRDefault="002C4C7D" w14:paraId="40ED69BD" w14:textId="6AC0A8AC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UoS</w:t>
            </w:r>
            <w:proofErr w:type="spellEnd"/>
            <w:r>
              <w:rPr>
                <w:b/>
              </w:rPr>
              <w:t xml:space="preserve"> </w:t>
            </w:r>
            <w:r w:rsidRPr="00441230">
              <w:rPr>
                <w:b/>
              </w:rPr>
              <w:t xml:space="preserve">Faculty </w:t>
            </w:r>
            <w:r>
              <w:rPr>
                <w:b/>
              </w:rPr>
              <w:t>/ NHS</w:t>
            </w:r>
            <w:r w:rsidRPr="00441230">
              <w:rPr>
                <w:b/>
              </w:rPr>
              <w:t xml:space="preserve"> </w:t>
            </w:r>
            <w:r>
              <w:rPr>
                <w:b/>
              </w:rPr>
              <w:t xml:space="preserve">Trust </w:t>
            </w:r>
            <w:r w:rsidRPr="00441230">
              <w:rPr>
                <w:b/>
              </w:rPr>
              <w:t>D</w:t>
            </w:r>
            <w:r>
              <w:rPr>
                <w:b/>
              </w:rPr>
              <w:t>ivision</w:t>
            </w:r>
          </w:p>
        </w:tc>
        <w:tc>
          <w:tcPr>
            <w:tcW w:w="2951" w:type="dxa"/>
            <w:gridSpan w:val="2"/>
            <w:shd w:val="clear" w:color="auto" w:fill="C5E0B3" w:themeFill="accent6" w:themeFillTint="66"/>
            <w:vAlign w:val="center"/>
          </w:tcPr>
          <w:sdt>
            <w:sdtPr>
              <w:rPr>
                <w:sz w:val="20"/>
                <w:szCs w:val="20"/>
              </w:rPr>
              <w:alias w:val="Faculty"/>
              <w:tag w:val="Faculty"/>
              <w:id w:val="-568956301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Faculty"/>
                  <w:tag w:val="Faculty"/>
                  <w:id w:val="-1711108326"/>
                  <w:showingPlcHdr/>
                  <w:dropDownList>
                    <w:listItem w:value="Choose an item."/>
                    <w:listItem w:displayText="Faculty of Medicine" w:value="Faculty of Medicine"/>
                    <w:listItem w:displayText="Faculty of Environmental and Health Sciences" w:value="Faculty of Environmental and Health Sciences"/>
                    <w:listItem w:displayText="other" w:value="other"/>
                  </w:dropDownList>
                </w:sdtPr>
                <w:sdtEndPr/>
                <w:sdtContent>
                  <w:p w:rsidR="002C4C7D" w:rsidP="002079A7" w:rsidRDefault="002C4C7D" w14:paraId="2EFC3C7D" w14:textId="07A365A3">
                    <w:pPr>
                      <w:tabs>
                        <w:tab w:val="left" w:pos="5643"/>
                      </w:tabs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 w:rsidRPr="009F61CE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</w:tc>
        <w:sdt>
          <w:sdtPr>
            <w:rPr>
              <w:sz w:val="20"/>
              <w:szCs w:val="20"/>
            </w:rPr>
            <w:alias w:val="Division"/>
            <w:tag w:val="Division"/>
            <w:id w:val="-776785617"/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Trust HQ/other" w:value="Trust HQ/other"/>
            </w:dropDownList>
          </w:sdtPr>
          <w:sdtEndPr/>
          <w:sdtContent>
            <w:tc>
              <w:tcPr>
                <w:tcW w:w="2951" w:type="dxa"/>
                <w:shd w:val="clear" w:color="auto" w:fill="B4C6E7" w:themeFill="accent5" w:themeFillTint="66"/>
                <w:vAlign w:val="center"/>
              </w:tcPr>
              <w:p w:rsidR="002C4C7D" w:rsidP="008D51A9" w:rsidRDefault="002C4C7D" w14:paraId="06C81D22" w14:textId="1A5CF276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9F61C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C7D" w:rsidTr="0021371A" w14:paraId="078BF7EE" w14:textId="77777777">
        <w:tc>
          <w:tcPr>
            <w:tcW w:w="3114" w:type="dxa"/>
            <w:gridSpan w:val="2"/>
            <w:vAlign w:val="center"/>
          </w:tcPr>
          <w:p w:rsidRPr="00441230" w:rsidR="002C4C7D" w:rsidP="00886FD2" w:rsidRDefault="002C4C7D" w14:paraId="467B6FA3" w14:textId="7466BAB0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UoS</w:t>
            </w:r>
            <w:proofErr w:type="spellEnd"/>
            <w:r>
              <w:rPr>
                <w:b/>
              </w:rPr>
              <w:t xml:space="preserve"> School</w:t>
            </w:r>
            <w:r w:rsidRPr="00441230">
              <w:rPr>
                <w:b/>
              </w:rPr>
              <w:t xml:space="preserve"> / </w:t>
            </w:r>
            <w:r>
              <w:rPr>
                <w:b/>
              </w:rPr>
              <w:t>NHS</w:t>
            </w:r>
            <w:r w:rsidRPr="00441230">
              <w:rPr>
                <w:b/>
              </w:rPr>
              <w:t xml:space="preserve"> Care group</w:t>
            </w:r>
          </w:p>
        </w:tc>
        <w:tc>
          <w:tcPr>
            <w:tcW w:w="2951" w:type="dxa"/>
            <w:gridSpan w:val="2"/>
            <w:shd w:val="clear" w:color="auto" w:fill="C5E0B3" w:themeFill="accent6" w:themeFillTint="66"/>
            <w:vAlign w:val="center"/>
          </w:tcPr>
          <w:p w:rsidRPr="0055766A" w:rsidR="002C4C7D" w:rsidP="002079A7" w:rsidRDefault="002C4C7D" w14:paraId="0876A90B" w14:textId="2A216073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  <w:r w:rsidRPr="0055766A">
              <w:rPr>
                <w:sz w:val="20"/>
                <w:szCs w:val="20"/>
              </w:rPr>
              <w:t>Select:</w:t>
            </w:r>
          </w:p>
          <w:sdt>
            <w:sdtPr>
              <w:rPr>
                <w:sz w:val="20"/>
                <w:szCs w:val="20"/>
              </w:rPr>
              <w:alias w:val="UoS School"/>
              <w:tag w:val="UoS School"/>
              <w:id w:val="-613595014"/>
              <w:showingPlcHdr/>
              <w:dropDownList>
                <w:listItem w:value="Choose an item."/>
                <w:listItem w:displayText="Cancer Sciences" w:value="Cancer Sciences"/>
                <w:listItem w:displayText="Clinical and Experimental Sciences" w:value="Clinical and Experimental Sciences"/>
                <w:listItem w:displayText="Human Development and Health" w:value="Human Development and Health"/>
                <w:listItem w:displayText="Primary Care and Population Sciences and Medical Education" w:value="Primary Care and Population Sciences and Medical Education"/>
              </w:dropDownList>
            </w:sdtPr>
            <w:sdtEndPr/>
            <w:sdtContent>
              <w:p w:rsidRPr="00B73854" w:rsidR="002C4C7D" w:rsidP="0055766A" w:rsidRDefault="002C4C7D" w14:paraId="4B3FC2E4" w14:textId="64891D3C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9F61C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951" w:type="dxa"/>
            <w:shd w:val="clear" w:color="auto" w:fill="B4C6E7" w:themeFill="accent5" w:themeFillTint="66"/>
          </w:tcPr>
          <w:p w:rsidRPr="00886FD2" w:rsidR="002C4C7D" w:rsidP="002079A7" w:rsidRDefault="002C4C7D" w14:paraId="682491FF" w14:textId="02DD67E0">
            <w:pPr>
              <w:tabs>
                <w:tab w:val="left" w:pos="5643"/>
              </w:tabs>
              <w:spacing w:after="0"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 group </w:t>
            </w:r>
            <w:r>
              <w:rPr>
                <w:i/>
                <w:sz w:val="20"/>
                <w:szCs w:val="20"/>
              </w:rPr>
              <w:t>(specify)</w:t>
            </w:r>
          </w:p>
          <w:sdt>
            <w:sdtPr>
              <w:rPr>
                <w:sz w:val="20"/>
                <w:szCs w:val="20"/>
              </w:rPr>
              <w:alias w:val="Care group"/>
              <w:tag w:val="Care group"/>
              <w:id w:val="-1785029032"/>
              <w:showingPlcHdr/>
            </w:sdtPr>
            <w:sdtEndPr/>
            <w:sdtContent>
              <w:p w:rsidRPr="00B73854" w:rsidR="002C4C7D" w:rsidP="002079A7" w:rsidRDefault="002C4C7D" w14:paraId="5E01D66D" w14:textId="77777777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4C7D" w:rsidTr="0021371A" w14:paraId="392CD9C2" w14:textId="77777777">
        <w:tc>
          <w:tcPr>
            <w:tcW w:w="3114" w:type="dxa"/>
            <w:gridSpan w:val="2"/>
            <w:vAlign w:val="center"/>
          </w:tcPr>
          <w:p w:rsidR="002C4C7D" w:rsidP="002079A7" w:rsidRDefault="002C4C7D" w14:paraId="03E15787" w14:textId="7D84E697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  <w:r w:rsidRPr="00441230">
              <w:rPr>
                <w:b/>
              </w:rPr>
              <w:t xml:space="preserve">Anticipated </w:t>
            </w:r>
            <w:r>
              <w:rPr>
                <w:b/>
              </w:rPr>
              <w:t xml:space="preserve">Faculty/School </w:t>
            </w:r>
            <w:r w:rsidRPr="00441230">
              <w:rPr>
                <w:b/>
              </w:rPr>
              <w:t>research group</w:t>
            </w:r>
            <w:r>
              <w:rPr>
                <w:b/>
              </w:rPr>
              <w:t xml:space="preserve"> or theme</w:t>
            </w:r>
          </w:p>
          <w:p w:rsidRPr="00441230" w:rsidR="002C4C7D" w:rsidP="002079A7" w:rsidRDefault="002C4C7D" w14:paraId="41FDAAA2" w14:textId="0487721F">
            <w:pPr>
              <w:tabs>
                <w:tab w:val="left" w:pos="5643"/>
              </w:tabs>
              <w:spacing w:after="0" w:line="276" w:lineRule="auto"/>
              <w:rPr>
                <w:b/>
              </w:rPr>
            </w:pPr>
          </w:p>
        </w:tc>
        <w:tc>
          <w:tcPr>
            <w:tcW w:w="2951" w:type="dxa"/>
            <w:gridSpan w:val="2"/>
            <w:shd w:val="clear" w:color="auto" w:fill="C5E0B3" w:themeFill="accent6" w:themeFillTint="66"/>
            <w:vAlign w:val="center"/>
          </w:tcPr>
          <w:p w:rsidR="002C4C7D" w:rsidP="002079A7" w:rsidRDefault="002C4C7D" w14:paraId="3B87ECF5" w14:textId="5E5981F2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Specify:</w:t>
            </w:r>
          </w:p>
          <w:sdt>
            <w:sdtPr>
              <w:rPr>
                <w:sz w:val="20"/>
                <w:szCs w:val="20"/>
              </w:rPr>
              <w:alias w:val="Anticipated research group/theme UoS"/>
              <w:tag w:val="Anticipated research group/theme UoS"/>
              <w:id w:val="1110092377"/>
              <w:showingPlcHdr/>
            </w:sdtPr>
            <w:sdtEndPr/>
            <w:sdtContent>
              <w:p w:rsidR="002C4C7D" w:rsidP="00BD61CE" w:rsidRDefault="002C4C7D" w14:paraId="5F20DC5D" w14:textId="77777777">
                <w:pPr>
                  <w:tabs>
                    <w:tab w:val="left" w:pos="5643"/>
                  </w:tabs>
                  <w:spacing w:after="0" w:line="276" w:lineRule="auto"/>
                  <w:rPr>
                    <w:sz w:val="20"/>
                    <w:szCs w:val="20"/>
                  </w:rPr>
                </w:pPr>
                <w:r w:rsidRPr="001E14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C4C7D" w:rsidP="002079A7" w:rsidRDefault="002C4C7D" w14:paraId="5CA8DB12" w14:textId="77777777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</w:p>
          <w:p w:rsidR="002C4C7D" w:rsidP="001C1405" w:rsidRDefault="002C4C7D" w14:paraId="012CFF27" w14:textId="77777777">
            <w:pPr>
              <w:tabs>
                <w:tab w:val="left" w:pos="5643"/>
              </w:tabs>
              <w:spacing w:after="0"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</w:t>
            </w:r>
            <w:r w:rsidRPr="00951700">
              <w:rPr>
                <w:sz w:val="20"/>
                <w:szCs w:val="20"/>
              </w:rPr>
              <w:t xml:space="preserve"> discussed your intention to apply for a fellowship with the head of research group or theme lead</w:t>
            </w:r>
            <w:r>
              <w:rPr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sdt>
            <w:sdtPr>
              <w:rPr>
                <w:i/>
                <w:sz w:val="20"/>
                <w:szCs w:val="20"/>
              </w:rPr>
              <w:alias w:val="Discussion with lead"/>
              <w:tag w:val="Discussion with lead"/>
              <w:id w:val="550579856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Pr="000641E4" w:rsidR="002C4C7D" w:rsidP="001C1405" w:rsidRDefault="002C4C7D" w14:paraId="689A4041" w14:textId="66C8B5D7">
                <w:pPr>
                  <w:tabs>
                    <w:tab w:val="left" w:pos="5643"/>
                  </w:tabs>
                  <w:spacing w:after="0" w:line="276" w:lineRule="auto"/>
                  <w:rPr>
                    <w:i/>
                    <w:sz w:val="20"/>
                    <w:szCs w:val="20"/>
                  </w:rPr>
                </w:pPr>
                <w:r w:rsidRPr="009F61C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951" w:type="dxa"/>
            <w:shd w:val="clear" w:color="auto" w:fill="B4C6E7" w:themeFill="accent5" w:themeFillTint="66"/>
            <w:vAlign w:val="center"/>
          </w:tcPr>
          <w:p w:rsidR="002C4C7D" w:rsidP="002079A7" w:rsidRDefault="002C4C7D" w14:paraId="009FE1DF" w14:textId="5688FFBB">
            <w:pPr>
              <w:tabs>
                <w:tab w:val="left" w:pos="5643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 for Trust</w:t>
            </w:r>
          </w:p>
          <w:p w:rsidRPr="000641E4" w:rsidR="002C4C7D" w:rsidP="002079A7" w:rsidRDefault="002C4C7D" w14:paraId="10A8DCD7" w14:textId="67C64DD6">
            <w:pPr>
              <w:tabs>
                <w:tab w:val="left" w:pos="5643"/>
              </w:tabs>
              <w:spacing w:after="0" w:line="276" w:lineRule="auto"/>
              <w:rPr>
                <w:i/>
                <w:sz w:val="20"/>
                <w:szCs w:val="20"/>
              </w:rPr>
            </w:pPr>
          </w:p>
        </w:tc>
      </w:tr>
    </w:tbl>
    <w:p w:rsidR="00A45046" w:rsidP="00A45046" w:rsidRDefault="00A45046" w14:paraId="6DF151FA" w14:textId="77777777"/>
    <w:p w:rsidR="00297F0C" w:rsidP="00297F0C" w:rsidRDefault="00297F0C" w14:paraId="4EF4A5CA" w14:textId="77777777">
      <w:pPr>
        <w:rPr>
          <w:rFonts w:eastAsiaTheme="majorEastAsia" w:cstheme="majorBidi"/>
          <w:bCs/>
        </w:rPr>
      </w:pPr>
    </w:p>
    <w:p w:rsidRPr="00D31483" w:rsidR="00297F0C" w:rsidP="00297F0C" w:rsidRDefault="00297F0C" w14:paraId="58670A44" w14:textId="7217EFBD">
      <w:pPr>
        <w:rPr>
          <w:rFonts w:eastAsiaTheme="majorEastAsia" w:cstheme="majorBidi"/>
          <w:bCs/>
        </w:rPr>
      </w:pPr>
      <w:r w:rsidRPr="00D31483">
        <w:rPr>
          <w:rFonts w:eastAsiaTheme="majorEastAsia" w:cstheme="majorBidi"/>
          <w:bCs/>
        </w:rPr>
        <w:t>If you have any feedback</w:t>
      </w:r>
      <w:r>
        <w:rPr>
          <w:rFonts w:eastAsiaTheme="majorEastAsia" w:cstheme="majorBidi"/>
          <w:bCs/>
        </w:rPr>
        <w:t xml:space="preserve"> regarding </w:t>
      </w:r>
      <w:r w:rsidRPr="00D31483">
        <w:rPr>
          <w:rFonts w:eastAsiaTheme="majorEastAsia" w:cstheme="majorBidi"/>
          <w:bCs/>
        </w:rPr>
        <w:t>this form</w:t>
      </w:r>
      <w:r>
        <w:rPr>
          <w:rFonts w:eastAsiaTheme="majorEastAsia" w:cstheme="majorBidi"/>
          <w:bCs/>
        </w:rPr>
        <w:t xml:space="preserve"> and the EOI process,</w:t>
      </w:r>
      <w:r w:rsidRPr="00D31483">
        <w:rPr>
          <w:rFonts w:eastAsiaTheme="majorEastAsia" w:cstheme="majorBidi"/>
          <w:bCs/>
        </w:rPr>
        <w:t xml:space="preserve"> please send to </w:t>
      </w:r>
      <w:hyperlink w:history="1" r:id="rId16">
        <w:r w:rsidRPr="007225B7">
          <w:rPr>
            <w:rStyle w:val="Hyperlink"/>
            <w:bCs/>
          </w:rPr>
          <w:t>biomedicalresearch@soton.ac.uk</w:t>
        </w:r>
      </w:hyperlink>
      <w:r w:rsidR="007C5BD7">
        <w:rPr>
          <w:bCs/>
        </w:rPr>
        <w:t xml:space="preserve"> or </w:t>
      </w:r>
      <w:hyperlink w:history="1" r:id="rId17">
        <w:r w:rsidRPr="008D47AE" w:rsidR="007C5BD7">
          <w:rPr>
            <w:rStyle w:val="Hyperlink"/>
            <w:bCs/>
          </w:rPr>
          <w:t>researchgrants@uhs.nhs.uk</w:t>
        </w:r>
      </w:hyperlink>
      <w:r w:rsidR="007C5BD7">
        <w:rPr>
          <w:bCs/>
        </w:rPr>
        <w:t xml:space="preserve"> </w:t>
      </w:r>
    </w:p>
    <w:p w:rsidRPr="00A45046" w:rsidR="004E20D3" w:rsidP="00A45046" w:rsidRDefault="004E20D3" w14:paraId="220E90D7" w14:textId="59B85947"/>
    <w:sectPr w:rsidRPr="00A45046" w:rsidR="004E20D3" w:rsidSect="00973CCA">
      <w:footerReference w:type="default" r:id="rId18"/>
      <w:pgSz w:w="11906" w:h="16838"/>
      <w:pgMar w:top="851" w:right="1440" w:bottom="709" w:left="1418" w:header="708" w:footer="32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A73FEE" w15:done="0"/>
  <w15:commentEx w15:paraId="5D8DCA45" w15:done="0"/>
  <w15:commentEx w15:paraId="7C13C2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3BEF" w14:textId="77777777" w:rsidR="002C3D5E" w:rsidRDefault="002C3D5E" w:rsidP="002C3D5E">
      <w:pPr>
        <w:spacing w:after="0"/>
      </w:pPr>
      <w:r>
        <w:separator/>
      </w:r>
    </w:p>
  </w:endnote>
  <w:endnote w:type="continuationSeparator" w:id="0">
    <w:p w14:paraId="2B9FB076" w14:textId="77777777" w:rsidR="002C3D5E" w:rsidRDefault="002C3D5E" w:rsidP="002C3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B01C" w14:textId="64617B92" w:rsidR="002C3D5E" w:rsidRPr="002C3D5E" w:rsidRDefault="002C3D5E">
    <w:pPr>
      <w:pStyle w:val="Footer"/>
      <w:rPr>
        <w:sz w:val="18"/>
        <w:szCs w:val="18"/>
      </w:rPr>
    </w:pPr>
    <w:r w:rsidRPr="002C3D5E">
      <w:rPr>
        <w:sz w:val="18"/>
        <w:szCs w:val="18"/>
      </w:rPr>
      <w:fldChar w:fldCharType="begin"/>
    </w:r>
    <w:r w:rsidRPr="002C3D5E">
      <w:rPr>
        <w:sz w:val="18"/>
        <w:szCs w:val="18"/>
      </w:rPr>
      <w:instrText xml:space="preserve"> FILENAME </w:instrText>
    </w:r>
    <w:r w:rsidRPr="002C3D5E">
      <w:rPr>
        <w:sz w:val="18"/>
        <w:szCs w:val="18"/>
      </w:rPr>
      <w:fldChar w:fldCharType="separate"/>
    </w:r>
    <w:r w:rsidR="006E58BA">
      <w:rPr>
        <w:noProof/>
        <w:sz w:val="18"/>
        <w:szCs w:val="18"/>
      </w:rPr>
      <w:t>Expression of Interest Form for Fellowships August 2019_final</w:t>
    </w:r>
    <w:r w:rsidRPr="002C3D5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250F4" w14:textId="77777777" w:rsidR="002C3D5E" w:rsidRDefault="002C3D5E" w:rsidP="002C3D5E">
      <w:pPr>
        <w:spacing w:after="0"/>
      </w:pPr>
      <w:r>
        <w:separator/>
      </w:r>
    </w:p>
  </w:footnote>
  <w:footnote w:type="continuationSeparator" w:id="0">
    <w:p w14:paraId="1A60C464" w14:textId="77777777" w:rsidR="002C3D5E" w:rsidRDefault="002C3D5E" w:rsidP="002C3D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0875"/>
    <w:multiLevelType w:val="hybridMultilevel"/>
    <w:tmpl w:val="4FE8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5FC1"/>
    <w:multiLevelType w:val="hybridMultilevel"/>
    <w:tmpl w:val="331C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3120F"/>
    <w:multiLevelType w:val="hybridMultilevel"/>
    <w:tmpl w:val="17FE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D19CE"/>
    <w:multiLevelType w:val="hybridMultilevel"/>
    <w:tmpl w:val="4A42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245ED"/>
    <w:multiLevelType w:val="hybridMultilevel"/>
    <w:tmpl w:val="B60E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son  Alison">
    <w15:presenceInfo w15:providerId="AD" w15:userId="S-1-5-21-2015846570-11164191-355810188-189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B8"/>
    <w:rsid w:val="00014D24"/>
    <w:rsid w:val="000272B5"/>
    <w:rsid w:val="000641E4"/>
    <w:rsid w:val="00065D08"/>
    <w:rsid w:val="0008118A"/>
    <w:rsid w:val="0008705D"/>
    <w:rsid w:val="000A043A"/>
    <w:rsid w:val="000D0724"/>
    <w:rsid w:val="000F7B6A"/>
    <w:rsid w:val="00114FC5"/>
    <w:rsid w:val="00140F7C"/>
    <w:rsid w:val="0014658F"/>
    <w:rsid w:val="001752B8"/>
    <w:rsid w:val="00175F70"/>
    <w:rsid w:val="001A5B59"/>
    <w:rsid w:val="001C1405"/>
    <w:rsid w:val="001D7806"/>
    <w:rsid w:val="001F11A9"/>
    <w:rsid w:val="002079A7"/>
    <w:rsid w:val="0021702E"/>
    <w:rsid w:val="00221537"/>
    <w:rsid w:val="00264DA2"/>
    <w:rsid w:val="00284A43"/>
    <w:rsid w:val="00295B75"/>
    <w:rsid w:val="00297F0C"/>
    <w:rsid w:val="002A48D3"/>
    <w:rsid w:val="002C3D5E"/>
    <w:rsid w:val="002C4C7D"/>
    <w:rsid w:val="002D1911"/>
    <w:rsid w:val="00314301"/>
    <w:rsid w:val="00314CA0"/>
    <w:rsid w:val="00371655"/>
    <w:rsid w:val="00373BB1"/>
    <w:rsid w:val="003B4902"/>
    <w:rsid w:val="003E6F4C"/>
    <w:rsid w:val="004224C3"/>
    <w:rsid w:val="0042476F"/>
    <w:rsid w:val="004364B8"/>
    <w:rsid w:val="00441230"/>
    <w:rsid w:val="00452303"/>
    <w:rsid w:val="00476FAD"/>
    <w:rsid w:val="004C7696"/>
    <w:rsid w:val="004E20D3"/>
    <w:rsid w:val="004F5273"/>
    <w:rsid w:val="005017E4"/>
    <w:rsid w:val="00506A51"/>
    <w:rsid w:val="0052069E"/>
    <w:rsid w:val="00526EB5"/>
    <w:rsid w:val="00547655"/>
    <w:rsid w:val="00556C9F"/>
    <w:rsid w:val="0055766A"/>
    <w:rsid w:val="005638CB"/>
    <w:rsid w:val="0056774A"/>
    <w:rsid w:val="005953C4"/>
    <w:rsid w:val="005A60AF"/>
    <w:rsid w:val="005C5F39"/>
    <w:rsid w:val="005E43E5"/>
    <w:rsid w:val="00630F4E"/>
    <w:rsid w:val="00672A29"/>
    <w:rsid w:val="0069108C"/>
    <w:rsid w:val="006940C8"/>
    <w:rsid w:val="006A22D6"/>
    <w:rsid w:val="006B74A9"/>
    <w:rsid w:val="006D7199"/>
    <w:rsid w:val="006E09BF"/>
    <w:rsid w:val="006E58BA"/>
    <w:rsid w:val="0070455D"/>
    <w:rsid w:val="00716150"/>
    <w:rsid w:val="00726D65"/>
    <w:rsid w:val="007428F3"/>
    <w:rsid w:val="00792C04"/>
    <w:rsid w:val="007C5BD7"/>
    <w:rsid w:val="007E046D"/>
    <w:rsid w:val="007E4694"/>
    <w:rsid w:val="00806B8D"/>
    <w:rsid w:val="00844A41"/>
    <w:rsid w:val="00860E67"/>
    <w:rsid w:val="008672AC"/>
    <w:rsid w:val="00882EC0"/>
    <w:rsid w:val="008830FF"/>
    <w:rsid w:val="00886FD2"/>
    <w:rsid w:val="00892A8A"/>
    <w:rsid w:val="00893FF9"/>
    <w:rsid w:val="0089696C"/>
    <w:rsid w:val="008D51A9"/>
    <w:rsid w:val="00951700"/>
    <w:rsid w:val="00973CCA"/>
    <w:rsid w:val="009C0FCA"/>
    <w:rsid w:val="009C167E"/>
    <w:rsid w:val="00A44D80"/>
    <w:rsid w:val="00A45046"/>
    <w:rsid w:val="00A67DA2"/>
    <w:rsid w:val="00AC17E0"/>
    <w:rsid w:val="00B00A3B"/>
    <w:rsid w:val="00B02FEE"/>
    <w:rsid w:val="00B14545"/>
    <w:rsid w:val="00B3053F"/>
    <w:rsid w:val="00B73854"/>
    <w:rsid w:val="00B73978"/>
    <w:rsid w:val="00B8105C"/>
    <w:rsid w:val="00B81282"/>
    <w:rsid w:val="00B847FC"/>
    <w:rsid w:val="00B92E69"/>
    <w:rsid w:val="00B96225"/>
    <w:rsid w:val="00BA7FDA"/>
    <w:rsid w:val="00BD61CE"/>
    <w:rsid w:val="00BD79A8"/>
    <w:rsid w:val="00C06331"/>
    <w:rsid w:val="00C12A41"/>
    <w:rsid w:val="00C25CAE"/>
    <w:rsid w:val="00C75CD3"/>
    <w:rsid w:val="00C9138F"/>
    <w:rsid w:val="00CC56FA"/>
    <w:rsid w:val="00D03C23"/>
    <w:rsid w:val="00D167DE"/>
    <w:rsid w:val="00D173D2"/>
    <w:rsid w:val="00D31483"/>
    <w:rsid w:val="00D329B3"/>
    <w:rsid w:val="00D464B2"/>
    <w:rsid w:val="00D83A75"/>
    <w:rsid w:val="00D90DB2"/>
    <w:rsid w:val="00DD16B0"/>
    <w:rsid w:val="00DE77F9"/>
    <w:rsid w:val="00E23774"/>
    <w:rsid w:val="00E553C8"/>
    <w:rsid w:val="00EB51FB"/>
    <w:rsid w:val="00EF71C9"/>
    <w:rsid w:val="00F033CB"/>
    <w:rsid w:val="00F0768A"/>
    <w:rsid w:val="00F261DF"/>
    <w:rsid w:val="00F30670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0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B8"/>
    <w:pPr>
      <w:spacing w:after="80" w:line="240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4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4364B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364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F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CA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92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C04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04"/>
    <w:rPr>
      <w:rFonts w:eastAsiaTheme="minorEastAsia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E20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E6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53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3D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D5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3D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D5E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B8"/>
    <w:pPr>
      <w:spacing w:after="80" w:line="240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4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4364B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364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F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CA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92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C04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04"/>
    <w:rPr>
      <w:rFonts w:eastAsiaTheme="minorEastAsia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E20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E6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53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3D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D5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3D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D5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omedicalresearch@soton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ResearchGrants@uhs.nhs.uk" TargetMode="External"/><Relationship Id="rId17" Type="http://schemas.openxmlformats.org/officeDocument/2006/relationships/hyperlink" Target="mailto:researchgrants@uhs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iomedicalresearch@soton.ac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mrc.ukri.org/skills-careers/skills-needed-to-win-support/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sapp@soton.ac.uk" TargetMode="Externa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3BC997A9AD4106B8F4FD8A6EED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4751-ABE3-46E3-B6F4-98DEB8133F9F}"/>
      </w:docPartPr>
      <w:docPartBody>
        <w:p w:rsidR="003F3DDD" w:rsidRDefault="007B1810" w:rsidP="007B1810">
          <w:pPr>
            <w:pStyle w:val="033BC997A9AD4106B8F4FD8A6EEDDF12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853876E30405284FF7F6E7C85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00A8-3B42-4281-9F92-16D9EB1E611D}"/>
      </w:docPartPr>
      <w:docPartBody>
        <w:p w:rsidR="003F3DDD" w:rsidRDefault="007B1810" w:rsidP="007B1810">
          <w:pPr>
            <w:pStyle w:val="9F3853876E30405284FF7F6E7C85DCF02"/>
          </w:pPr>
          <w:r w:rsidRPr="001E14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94A3135D5741FBBA5949D202C5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59BF-DD40-44E5-8E8F-47820A24B96A}"/>
      </w:docPartPr>
      <w:docPartBody>
        <w:p w:rsidR="005B4E54" w:rsidRDefault="007B1810" w:rsidP="007B1810">
          <w:pPr>
            <w:pStyle w:val="E194A3135D5741FBBA5949D202C52D13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C01CF843746198FCE16FF8845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24F7-FB47-4440-B1B1-371BF48CABC5}"/>
      </w:docPartPr>
      <w:docPartBody>
        <w:p w:rsidR="005B4E54" w:rsidRDefault="007B1810" w:rsidP="007B1810">
          <w:pPr>
            <w:pStyle w:val="C4EC01CF843746198FCE16FF884568AF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CC12AB36E4E1A8A147A9785D3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35C8-B7C8-418C-8109-0357CE8581B8}"/>
      </w:docPartPr>
      <w:docPartBody>
        <w:p w:rsidR="005B4E54" w:rsidRDefault="007B1810" w:rsidP="007B1810">
          <w:pPr>
            <w:pStyle w:val="D84CC12AB36E4E1A8A147A9785D3C075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9B4E9880F4125B74D8B55DEFD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D85B-9BD7-4324-A534-681464151110}"/>
      </w:docPartPr>
      <w:docPartBody>
        <w:p w:rsidR="005B4E54" w:rsidRDefault="007B1810" w:rsidP="007B1810">
          <w:pPr>
            <w:pStyle w:val="BA89B4E9880F4125B74D8B55DEFD7095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23F478D65481A9F69A5F1D6AC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FB93-CDC7-4813-8D01-E1FD26E32F8C}"/>
      </w:docPartPr>
      <w:docPartBody>
        <w:p w:rsidR="005B4E54" w:rsidRDefault="007B1810" w:rsidP="007B1810">
          <w:pPr>
            <w:pStyle w:val="EF923F478D65481A9F69A5F1D6ACC6F8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17D47AC5C4863B64C14A093C6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57BB-D419-4F31-9A10-3C3B36445047}"/>
      </w:docPartPr>
      <w:docPartBody>
        <w:p w:rsidR="005B4E54" w:rsidRDefault="007B1810" w:rsidP="007B1810">
          <w:pPr>
            <w:pStyle w:val="2E917D47AC5C4863B64C14A093C62DBB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DD997CED540A79B7E18B710CF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D6BB-009C-41DC-8764-5C30913F18BE}"/>
      </w:docPartPr>
      <w:docPartBody>
        <w:p w:rsidR="005B4E54" w:rsidRDefault="007B1810" w:rsidP="007B1810">
          <w:pPr>
            <w:pStyle w:val="E24DD997CED540A79B7E18B710CF30F9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CBA821DC048EFB4EB3E6F1906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213D-FF8F-481A-9C93-CD4550256CC3}"/>
      </w:docPartPr>
      <w:docPartBody>
        <w:p w:rsidR="005B4E54" w:rsidRDefault="007B1810" w:rsidP="007B1810">
          <w:pPr>
            <w:pStyle w:val="38DCBA821DC048EFB4EB3E6F190696F1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1D576DD104BCEB217B93F0F25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D5A7-2D31-4206-8D1C-04E83F2F0D52}"/>
      </w:docPartPr>
      <w:docPartBody>
        <w:p w:rsidR="005B4E54" w:rsidRDefault="007B1810" w:rsidP="007B1810">
          <w:pPr>
            <w:pStyle w:val="4021D576DD104BCEB217B93F0F254CD2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B79187A2A4A00B5B001D717CE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395B-7FFF-4404-8437-F3E9C7E92196}"/>
      </w:docPartPr>
      <w:docPartBody>
        <w:p w:rsidR="005B4E54" w:rsidRDefault="007B1810" w:rsidP="007B1810">
          <w:pPr>
            <w:pStyle w:val="A87B79187A2A4A00B5B001D717CEF5F52"/>
          </w:pPr>
          <w:r w:rsidRPr="001E14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1C"/>
    <w:rsid w:val="00035797"/>
    <w:rsid w:val="000C06D3"/>
    <w:rsid w:val="000E0629"/>
    <w:rsid w:val="00100504"/>
    <w:rsid w:val="0027101C"/>
    <w:rsid w:val="003B48DB"/>
    <w:rsid w:val="003F3DDD"/>
    <w:rsid w:val="0040394A"/>
    <w:rsid w:val="005A487E"/>
    <w:rsid w:val="005B4E54"/>
    <w:rsid w:val="007033D6"/>
    <w:rsid w:val="007B1810"/>
    <w:rsid w:val="0087552A"/>
    <w:rsid w:val="008D6F2E"/>
    <w:rsid w:val="00A72B21"/>
    <w:rsid w:val="00AA7AB4"/>
    <w:rsid w:val="00C827BB"/>
    <w:rsid w:val="00D13D80"/>
    <w:rsid w:val="00E55357"/>
    <w:rsid w:val="00F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B21"/>
    <w:rPr>
      <w:color w:val="808080"/>
    </w:rPr>
  </w:style>
  <w:style w:type="paragraph" w:customStyle="1" w:styleId="EFAA3251D7654A588BE07BCB3DF01781">
    <w:name w:val="EFAA3251D7654A588BE07BCB3DF01781"/>
    <w:rsid w:val="0027101C"/>
    <w:pPr>
      <w:spacing w:after="80" w:line="240" w:lineRule="auto"/>
    </w:pPr>
    <w:rPr>
      <w:lang w:eastAsia="zh-CN"/>
    </w:rPr>
  </w:style>
  <w:style w:type="paragraph" w:customStyle="1" w:styleId="9D06E4D6D06E44BA8DF746CB99AD9ED3">
    <w:name w:val="9D06E4D6D06E44BA8DF746CB99AD9ED3"/>
    <w:rsid w:val="0027101C"/>
    <w:pPr>
      <w:spacing w:after="80" w:line="240" w:lineRule="auto"/>
    </w:pPr>
    <w:rPr>
      <w:lang w:eastAsia="zh-CN"/>
    </w:rPr>
  </w:style>
  <w:style w:type="paragraph" w:customStyle="1" w:styleId="D13B77D6B7D14294AC3B74EB0CCA56CD">
    <w:name w:val="D13B77D6B7D14294AC3B74EB0CCA56CD"/>
    <w:rsid w:val="0027101C"/>
    <w:pPr>
      <w:spacing w:after="80" w:line="240" w:lineRule="auto"/>
    </w:pPr>
    <w:rPr>
      <w:lang w:eastAsia="zh-CN"/>
    </w:rPr>
  </w:style>
  <w:style w:type="paragraph" w:customStyle="1" w:styleId="CA8E1E6CB37B4DF9BB1024660600697B">
    <w:name w:val="CA8E1E6CB37B4DF9BB1024660600697B"/>
    <w:rsid w:val="0027101C"/>
    <w:pPr>
      <w:spacing w:after="80" w:line="240" w:lineRule="auto"/>
    </w:pPr>
    <w:rPr>
      <w:lang w:eastAsia="zh-CN"/>
    </w:rPr>
  </w:style>
  <w:style w:type="paragraph" w:customStyle="1" w:styleId="4517D817FFFF4C2E8BEEB5E32B571A1F">
    <w:name w:val="4517D817FFFF4C2E8BEEB5E32B571A1F"/>
    <w:rsid w:val="0027101C"/>
    <w:pPr>
      <w:spacing w:after="80" w:line="240" w:lineRule="auto"/>
    </w:pPr>
    <w:rPr>
      <w:lang w:eastAsia="zh-CN"/>
    </w:rPr>
  </w:style>
  <w:style w:type="paragraph" w:customStyle="1" w:styleId="8CA594A68D844672904548FDEC7BB096">
    <w:name w:val="8CA594A68D844672904548FDEC7BB096"/>
    <w:rsid w:val="0027101C"/>
    <w:pPr>
      <w:spacing w:after="80" w:line="240" w:lineRule="auto"/>
    </w:pPr>
    <w:rPr>
      <w:lang w:eastAsia="zh-CN"/>
    </w:rPr>
  </w:style>
  <w:style w:type="paragraph" w:customStyle="1" w:styleId="CCE8026C453C4F628190391CA4846FB5">
    <w:name w:val="CCE8026C453C4F628190391CA4846FB5"/>
    <w:rsid w:val="0027101C"/>
    <w:pPr>
      <w:spacing w:after="80" w:line="240" w:lineRule="auto"/>
    </w:pPr>
    <w:rPr>
      <w:lang w:eastAsia="zh-CN"/>
    </w:rPr>
  </w:style>
  <w:style w:type="paragraph" w:customStyle="1" w:styleId="BB57F488AA2E4FD8A27B9638B33D7476">
    <w:name w:val="BB57F488AA2E4FD8A27B9638B33D7476"/>
    <w:rsid w:val="0027101C"/>
    <w:pPr>
      <w:spacing w:after="80" w:line="240" w:lineRule="auto"/>
    </w:pPr>
    <w:rPr>
      <w:lang w:eastAsia="zh-CN"/>
    </w:rPr>
  </w:style>
  <w:style w:type="paragraph" w:customStyle="1" w:styleId="5E1925C83BA54A519823B3418329AECA">
    <w:name w:val="5E1925C83BA54A519823B3418329AECA"/>
    <w:rsid w:val="0027101C"/>
    <w:pPr>
      <w:spacing w:after="80" w:line="240" w:lineRule="auto"/>
    </w:pPr>
    <w:rPr>
      <w:lang w:eastAsia="zh-CN"/>
    </w:rPr>
  </w:style>
  <w:style w:type="paragraph" w:customStyle="1" w:styleId="AF7F8D68F3994AD4BF7045E46ADD09C7">
    <w:name w:val="AF7F8D68F3994AD4BF7045E46ADD09C7"/>
    <w:rsid w:val="0027101C"/>
    <w:pPr>
      <w:spacing w:after="80" w:line="240" w:lineRule="auto"/>
    </w:pPr>
    <w:rPr>
      <w:lang w:eastAsia="zh-CN"/>
    </w:rPr>
  </w:style>
  <w:style w:type="paragraph" w:customStyle="1" w:styleId="A9DFB0282D814BFF85789E18CEBEFFDA">
    <w:name w:val="A9DFB0282D814BFF85789E18CEBEFFDA"/>
    <w:rsid w:val="0027101C"/>
    <w:pPr>
      <w:spacing w:after="80" w:line="240" w:lineRule="auto"/>
    </w:pPr>
    <w:rPr>
      <w:lang w:eastAsia="zh-CN"/>
    </w:rPr>
  </w:style>
  <w:style w:type="paragraph" w:customStyle="1" w:styleId="020AA95A80474E8ABFC6DAC87F38A350">
    <w:name w:val="020AA95A80474E8ABFC6DAC87F38A350"/>
    <w:rsid w:val="0027101C"/>
    <w:pPr>
      <w:spacing w:after="80" w:line="240" w:lineRule="auto"/>
    </w:pPr>
    <w:rPr>
      <w:lang w:eastAsia="zh-CN"/>
    </w:rPr>
  </w:style>
  <w:style w:type="paragraph" w:customStyle="1" w:styleId="8F99C8CD23ED493C9592B00316FABCE3">
    <w:name w:val="8F99C8CD23ED493C9592B00316FABCE3"/>
    <w:rsid w:val="0027101C"/>
    <w:pPr>
      <w:spacing w:after="80" w:line="240" w:lineRule="auto"/>
    </w:pPr>
    <w:rPr>
      <w:lang w:eastAsia="zh-CN"/>
    </w:rPr>
  </w:style>
  <w:style w:type="paragraph" w:customStyle="1" w:styleId="2AAE1D43A1B241F9812CDE21E2C5A7B0">
    <w:name w:val="2AAE1D43A1B241F9812CDE21E2C5A7B0"/>
    <w:rsid w:val="0027101C"/>
  </w:style>
  <w:style w:type="paragraph" w:customStyle="1" w:styleId="F6A153005039484099E7383DD67FE8D3">
    <w:name w:val="F6A153005039484099E7383DD67FE8D3"/>
    <w:rsid w:val="0027101C"/>
  </w:style>
  <w:style w:type="paragraph" w:customStyle="1" w:styleId="6AE9D1095D8B4B91AC88446978C4D586">
    <w:name w:val="6AE9D1095D8B4B91AC88446978C4D586"/>
    <w:rsid w:val="0027101C"/>
  </w:style>
  <w:style w:type="paragraph" w:customStyle="1" w:styleId="F9CBF3967E544AF085A77A65A20EB41D">
    <w:name w:val="F9CBF3967E544AF085A77A65A20EB41D"/>
    <w:rsid w:val="00AA7AB4"/>
  </w:style>
  <w:style w:type="paragraph" w:customStyle="1" w:styleId="E95A36618D4C40AFB51EE4380E23B459">
    <w:name w:val="E95A36618D4C40AFB51EE4380E23B459"/>
    <w:rsid w:val="00AA7AB4"/>
  </w:style>
  <w:style w:type="paragraph" w:customStyle="1" w:styleId="9270F65ED49942F9B74B8A24A7D24B03">
    <w:name w:val="9270F65ED49942F9B74B8A24A7D24B03"/>
    <w:rsid w:val="00AA7AB4"/>
  </w:style>
  <w:style w:type="paragraph" w:customStyle="1" w:styleId="3CE9AD180E484D3E8C0AC4CF72B7048A">
    <w:name w:val="3CE9AD180E484D3E8C0AC4CF72B7048A"/>
    <w:rsid w:val="00AA7AB4"/>
  </w:style>
  <w:style w:type="paragraph" w:customStyle="1" w:styleId="049DD6DC5A5042DC97DCA3DB26398D5C">
    <w:name w:val="049DD6DC5A5042DC97DCA3DB26398D5C"/>
    <w:rsid w:val="00AA7AB4"/>
  </w:style>
  <w:style w:type="paragraph" w:customStyle="1" w:styleId="5991CE84DA2547E98AFEEECD356FFF89">
    <w:name w:val="5991CE84DA2547E98AFEEECD356FFF89"/>
    <w:rsid w:val="00AA7AB4"/>
  </w:style>
  <w:style w:type="paragraph" w:customStyle="1" w:styleId="95288CFB307A4D3EBBD19E246FD16C8E">
    <w:name w:val="95288CFB307A4D3EBBD19E246FD16C8E"/>
    <w:rsid w:val="00AA7AB4"/>
  </w:style>
  <w:style w:type="paragraph" w:customStyle="1" w:styleId="D055DAD654C340B39DE8A3005D0B0B0C">
    <w:name w:val="D055DAD654C340B39DE8A3005D0B0B0C"/>
    <w:rsid w:val="00AA7AB4"/>
  </w:style>
  <w:style w:type="paragraph" w:customStyle="1" w:styleId="3495893CBBF1438A8628FD07FA364BB3">
    <w:name w:val="3495893CBBF1438A8628FD07FA364BB3"/>
    <w:rsid w:val="00AA7AB4"/>
  </w:style>
  <w:style w:type="paragraph" w:customStyle="1" w:styleId="2782F2A0BC024D39966B383697CC401A">
    <w:name w:val="2782F2A0BC024D39966B383697CC401A"/>
    <w:rsid w:val="00AA7AB4"/>
  </w:style>
  <w:style w:type="paragraph" w:customStyle="1" w:styleId="209E4024FCEC4813A3EC707F92975E81">
    <w:name w:val="209E4024FCEC4813A3EC707F92975E81"/>
    <w:rsid w:val="00AA7AB4"/>
  </w:style>
  <w:style w:type="paragraph" w:customStyle="1" w:styleId="03EAE911BB93407F92F754E82E7687A4">
    <w:name w:val="03EAE911BB93407F92F754E82E7687A4"/>
    <w:rsid w:val="00AA7AB4"/>
  </w:style>
  <w:style w:type="paragraph" w:customStyle="1" w:styleId="26066254E2A94CF0867579358D85335D">
    <w:name w:val="26066254E2A94CF0867579358D85335D"/>
    <w:rsid w:val="00AA7AB4"/>
  </w:style>
  <w:style w:type="paragraph" w:customStyle="1" w:styleId="CFD796EBBAD64DF398C5F9E32E19FDBD">
    <w:name w:val="CFD796EBBAD64DF398C5F9E32E19FDBD"/>
    <w:rsid w:val="00AA7AB4"/>
  </w:style>
  <w:style w:type="paragraph" w:customStyle="1" w:styleId="B5F700065004436C878A1AC50C034B8E">
    <w:name w:val="B5F700065004436C878A1AC50C034B8E"/>
    <w:rsid w:val="00AA7AB4"/>
  </w:style>
  <w:style w:type="paragraph" w:customStyle="1" w:styleId="4F7F299881504D298ECF5AB1ACA472D0">
    <w:name w:val="4F7F299881504D298ECF5AB1ACA472D0"/>
    <w:rsid w:val="00AA7AB4"/>
  </w:style>
  <w:style w:type="paragraph" w:customStyle="1" w:styleId="DE31AE25594D45CB978C6E44FEE41381">
    <w:name w:val="DE31AE25594D45CB978C6E44FEE41381"/>
    <w:rsid w:val="00AA7AB4"/>
  </w:style>
  <w:style w:type="paragraph" w:customStyle="1" w:styleId="2EB2C0EDD820402C8AEF5198173A7E18">
    <w:name w:val="2EB2C0EDD820402C8AEF5198173A7E18"/>
    <w:rsid w:val="00AA7AB4"/>
  </w:style>
  <w:style w:type="paragraph" w:customStyle="1" w:styleId="9C9DC9A5F3A841419F9144189D90F671">
    <w:name w:val="9C9DC9A5F3A841419F9144189D90F671"/>
    <w:rsid w:val="00AA7AB4"/>
  </w:style>
  <w:style w:type="paragraph" w:customStyle="1" w:styleId="FC3E76C63A1049A7885A1CC00125BB16">
    <w:name w:val="FC3E76C63A1049A7885A1CC00125BB16"/>
    <w:rsid w:val="00AA7AB4"/>
  </w:style>
  <w:style w:type="paragraph" w:customStyle="1" w:styleId="A12736F2E82D4B8FB7C5C9E5149AF42F">
    <w:name w:val="A12736F2E82D4B8FB7C5C9E5149AF42F"/>
    <w:rsid w:val="00AA7AB4"/>
  </w:style>
  <w:style w:type="paragraph" w:customStyle="1" w:styleId="9F6BC4164E2F4A4EB80F1DBDAAB3A503">
    <w:name w:val="9F6BC4164E2F4A4EB80F1DBDAAB3A503"/>
    <w:rsid w:val="00AA7AB4"/>
  </w:style>
  <w:style w:type="paragraph" w:customStyle="1" w:styleId="749632F496F442BA80CD0E058F9B02EA">
    <w:name w:val="749632F496F442BA80CD0E058F9B02EA"/>
    <w:rsid w:val="00AA7AB4"/>
  </w:style>
  <w:style w:type="paragraph" w:customStyle="1" w:styleId="F4A1BF87388940BFA3F8FEC113124134">
    <w:name w:val="F4A1BF87388940BFA3F8FEC113124134"/>
    <w:rsid w:val="00AA7AB4"/>
  </w:style>
  <w:style w:type="paragraph" w:customStyle="1" w:styleId="A29D02CCBA284A97805ECFAE671939C7">
    <w:name w:val="A29D02CCBA284A97805ECFAE671939C7"/>
    <w:rsid w:val="00AA7AB4"/>
  </w:style>
  <w:style w:type="paragraph" w:customStyle="1" w:styleId="B7F2B7A22EDF40688D4475F53442810B">
    <w:name w:val="B7F2B7A22EDF40688D4475F53442810B"/>
    <w:rsid w:val="00AA7AB4"/>
  </w:style>
  <w:style w:type="paragraph" w:customStyle="1" w:styleId="CF0D92857C85486EA9AF103C73217709">
    <w:name w:val="CF0D92857C85486EA9AF103C73217709"/>
    <w:rsid w:val="00AA7AB4"/>
  </w:style>
  <w:style w:type="paragraph" w:customStyle="1" w:styleId="C80D87C2E2D94012A5C6CE5338396545">
    <w:name w:val="C80D87C2E2D94012A5C6CE5338396545"/>
    <w:rsid w:val="00AA7AB4"/>
  </w:style>
  <w:style w:type="paragraph" w:customStyle="1" w:styleId="9AE4F39F7D904607B1CE37714ADAF1DF">
    <w:name w:val="9AE4F39F7D904607B1CE37714ADAF1DF"/>
    <w:rsid w:val="00AA7AB4"/>
  </w:style>
  <w:style w:type="paragraph" w:customStyle="1" w:styleId="688D895DF9FC43228822D3C5CE3A3F98">
    <w:name w:val="688D895DF9FC43228822D3C5CE3A3F98"/>
    <w:rsid w:val="00AA7AB4"/>
  </w:style>
  <w:style w:type="paragraph" w:customStyle="1" w:styleId="D53CF652387C4D27AB5BEC8EC17CE8D8">
    <w:name w:val="D53CF652387C4D27AB5BEC8EC17CE8D8"/>
    <w:rsid w:val="00AA7AB4"/>
  </w:style>
  <w:style w:type="paragraph" w:customStyle="1" w:styleId="0E3F9E8A9F4B415582A55580D0AD97E4">
    <w:name w:val="0E3F9E8A9F4B415582A55580D0AD97E4"/>
    <w:rsid w:val="00AA7AB4"/>
  </w:style>
  <w:style w:type="paragraph" w:customStyle="1" w:styleId="95B56BACBEB44698B0E9AC816A395A7A">
    <w:name w:val="95B56BACBEB44698B0E9AC816A395A7A"/>
    <w:rsid w:val="00AA7AB4"/>
  </w:style>
  <w:style w:type="paragraph" w:customStyle="1" w:styleId="4778AA437779401688A06B409F447621">
    <w:name w:val="4778AA437779401688A06B409F447621"/>
    <w:rsid w:val="00AA7AB4"/>
  </w:style>
  <w:style w:type="paragraph" w:customStyle="1" w:styleId="400EDB64012946029B68F0146CBE8864">
    <w:name w:val="400EDB64012946029B68F0146CBE8864"/>
    <w:rsid w:val="00AA7AB4"/>
  </w:style>
  <w:style w:type="paragraph" w:customStyle="1" w:styleId="17FF3A80CB9C46829BC12694956910F7">
    <w:name w:val="17FF3A80CB9C46829BC12694956910F7"/>
    <w:rsid w:val="00AA7AB4"/>
  </w:style>
  <w:style w:type="paragraph" w:customStyle="1" w:styleId="F6BBB3539DBF4D489A811692FF0E05E6">
    <w:name w:val="F6BBB3539DBF4D489A811692FF0E05E6"/>
    <w:rsid w:val="00AA7AB4"/>
  </w:style>
  <w:style w:type="paragraph" w:customStyle="1" w:styleId="F9CBF3967E544AF085A77A65A20EB41D1">
    <w:name w:val="F9CBF3967E544AF085A77A65A20EB41D1"/>
    <w:rsid w:val="00035797"/>
    <w:pPr>
      <w:spacing w:after="80" w:line="240" w:lineRule="auto"/>
    </w:pPr>
    <w:rPr>
      <w:lang w:eastAsia="zh-CN"/>
    </w:rPr>
  </w:style>
  <w:style w:type="paragraph" w:customStyle="1" w:styleId="E95A36618D4C40AFB51EE4380E23B4591">
    <w:name w:val="E95A36618D4C40AFB51EE4380E23B4591"/>
    <w:rsid w:val="00035797"/>
    <w:pPr>
      <w:spacing w:after="80" w:line="240" w:lineRule="auto"/>
    </w:pPr>
    <w:rPr>
      <w:lang w:eastAsia="zh-CN"/>
    </w:rPr>
  </w:style>
  <w:style w:type="paragraph" w:customStyle="1" w:styleId="9270F65ED49942F9B74B8A24A7D24B031">
    <w:name w:val="9270F65ED49942F9B74B8A24A7D24B031"/>
    <w:rsid w:val="00035797"/>
    <w:pPr>
      <w:spacing w:after="80" w:line="240" w:lineRule="auto"/>
    </w:pPr>
    <w:rPr>
      <w:lang w:eastAsia="zh-CN"/>
    </w:rPr>
  </w:style>
  <w:style w:type="paragraph" w:customStyle="1" w:styleId="3CE9AD180E484D3E8C0AC4CF72B7048A1">
    <w:name w:val="3CE9AD180E484D3E8C0AC4CF72B7048A1"/>
    <w:rsid w:val="00035797"/>
    <w:pPr>
      <w:spacing w:after="80" w:line="240" w:lineRule="auto"/>
    </w:pPr>
    <w:rPr>
      <w:lang w:eastAsia="zh-CN"/>
    </w:rPr>
  </w:style>
  <w:style w:type="paragraph" w:customStyle="1" w:styleId="049DD6DC5A5042DC97DCA3DB26398D5C1">
    <w:name w:val="049DD6DC5A5042DC97DCA3DB26398D5C1"/>
    <w:rsid w:val="00035797"/>
    <w:pPr>
      <w:spacing w:after="80" w:line="240" w:lineRule="auto"/>
    </w:pPr>
    <w:rPr>
      <w:lang w:eastAsia="zh-CN"/>
    </w:rPr>
  </w:style>
  <w:style w:type="paragraph" w:customStyle="1" w:styleId="5991CE84DA2547E98AFEEECD356FFF891">
    <w:name w:val="5991CE84DA2547E98AFEEECD356FFF891"/>
    <w:rsid w:val="00035797"/>
    <w:pPr>
      <w:spacing w:after="80" w:line="240" w:lineRule="auto"/>
    </w:pPr>
    <w:rPr>
      <w:lang w:eastAsia="zh-CN"/>
    </w:rPr>
  </w:style>
  <w:style w:type="paragraph" w:customStyle="1" w:styleId="95288CFB307A4D3EBBD19E246FD16C8E1">
    <w:name w:val="95288CFB307A4D3EBBD19E246FD16C8E1"/>
    <w:rsid w:val="00035797"/>
    <w:pPr>
      <w:spacing w:after="80" w:line="240" w:lineRule="auto"/>
    </w:pPr>
    <w:rPr>
      <w:lang w:eastAsia="zh-CN"/>
    </w:rPr>
  </w:style>
  <w:style w:type="paragraph" w:customStyle="1" w:styleId="D055DAD654C340B39DE8A3005D0B0B0C1">
    <w:name w:val="D055DAD654C340B39DE8A3005D0B0B0C1"/>
    <w:rsid w:val="00035797"/>
    <w:pPr>
      <w:spacing w:after="80" w:line="240" w:lineRule="auto"/>
    </w:pPr>
    <w:rPr>
      <w:lang w:eastAsia="zh-CN"/>
    </w:rPr>
  </w:style>
  <w:style w:type="paragraph" w:customStyle="1" w:styleId="3495893CBBF1438A8628FD07FA364BB31">
    <w:name w:val="3495893CBBF1438A8628FD07FA364BB31"/>
    <w:rsid w:val="00035797"/>
    <w:pPr>
      <w:spacing w:after="80" w:line="240" w:lineRule="auto"/>
    </w:pPr>
    <w:rPr>
      <w:lang w:eastAsia="zh-CN"/>
    </w:rPr>
  </w:style>
  <w:style w:type="paragraph" w:customStyle="1" w:styleId="209E4024FCEC4813A3EC707F92975E811">
    <w:name w:val="209E4024FCEC4813A3EC707F92975E811"/>
    <w:rsid w:val="00035797"/>
    <w:pPr>
      <w:spacing w:after="80" w:line="240" w:lineRule="auto"/>
    </w:pPr>
    <w:rPr>
      <w:lang w:eastAsia="zh-CN"/>
    </w:rPr>
  </w:style>
  <w:style w:type="paragraph" w:customStyle="1" w:styleId="03EAE911BB93407F92F754E82E7687A41">
    <w:name w:val="03EAE911BB93407F92F754E82E7687A41"/>
    <w:rsid w:val="00035797"/>
    <w:pPr>
      <w:spacing w:after="80" w:line="240" w:lineRule="auto"/>
    </w:pPr>
    <w:rPr>
      <w:lang w:eastAsia="zh-CN"/>
    </w:rPr>
  </w:style>
  <w:style w:type="paragraph" w:customStyle="1" w:styleId="26066254E2A94CF0867579358D85335D1">
    <w:name w:val="26066254E2A94CF0867579358D85335D1"/>
    <w:rsid w:val="00035797"/>
    <w:pPr>
      <w:spacing w:after="80" w:line="240" w:lineRule="auto"/>
    </w:pPr>
    <w:rPr>
      <w:lang w:eastAsia="zh-CN"/>
    </w:rPr>
  </w:style>
  <w:style w:type="paragraph" w:customStyle="1" w:styleId="CFD796EBBAD64DF398C5F9E32E19FDBD1">
    <w:name w:val="CFD796EBBAD64DF398C5F9E32E19FDBD1"/>
    <w:rsid w:val="00035797"/>
    <w:pPr>
      <w:spacing w:after="80" w:line="240" w:lineRule="auto"/>
    </w:pPr>
    <w:rPr>
      <w:lang w:eastAsia="zh-CN"/>
    </w:rPr>
  </w:style>
  <w:style w:type="paragraph" w:customStyle="1" w:styleId="B5F700065004436C878A1AC50C034B8E1">
    <w:name w:val="B5F700065004436C878A1AC50C034B8E1"/>
    <w:rsid w:val="00035797"/>
    <w:pPr>
      <w:spacing w:after="80" w:line="240" w:lineRule="auto"/>
    </w:pPr>
    <w:rPr>
      <w:lang w:eastAsia="zh-CN"/>
    </w:rPr>
  </w:style>
  <w:style w:type="paragraph" w:customStyle="1" w:styleId="4F7F299881504D298ECF5AB1ACA472D01">
    <w:name w:val="4F7F299881504D298ECF5AB1ACA472D01"/>
    <w:rsid w:val="00035797"/>
    <w:pPr>
      <w:spacing w:after="80" w:line="240" w:lineRule="auto"/>
    </w:pPr>
    <w:rPr>
      <w:lang w:eastAsia="zh-CN"/>
    </w:rPr>
  </w:style>
  <w:style w:type="paragraph" w:customStyle="1" w:styleId="DE31AE25594D45CB978C6E44FEE413811">
    <w:name w:val="DE31AE25594D45CB978C6E44FEE413811"/>
    <w:rsid w:val="00035797"/>
    <w:pPr>
      <w:spacing w:after="80" w:line="240" w:lineRule="auto"/>
    </w:pPr>
    <w:rPr>
      <w:lang w:eastAsia="zh-CN"/>
    </w:rPr>
  </w:style>
  <w:style w:type="paragraph" w:customStyle="1" w:styleId="2EB2C0EDD820402C8AEF5198173A7E181">
    <w:name w:val="2EB2C0EDD820402C8AEF5198173A7E181"/>
    <w:rsid w:val="00035797"/>
    <w:pPr>
      <w:spacing w:after="80" w:line="240" w:lineRule="auto"/>
    </w:pPr>
    <w:rPr>
      <w:lang w:eastAsia="zh-CN"/>
    </w:rPr>
  </w:style>
  <w:style w:type="paragraph" w:customStyle="1" w:styleId="9C9DC9A5F3A841419F9144189D90F6711">
    <w:name w:val="9C9DC9A5F3A841419F9144189D90F6711"/>
    <w:rsid w:val="00035797"/>
    <w:pPr>
      <w:spacing w:after="80" w:line="240" w:lineRule="auto"/>
    </w:pPr>
    <w:rPr>
      <w:lang w:eastAsia="zh-CN"/>
    </w:rPr>
  </w:style>
  <w:style w:type="paragraph" w:customStyle="1" w:styleId="FC3E76C63A1049A7885A1CC00125BB161">
    <w:name w:val="FC3E76C63A1049A7885A1CC00125BB161"/>
    <w:rsid w:val="00035797"/>
    <w:pPr>
      <w:spacing w:after="80" w:line="240" w:lineRule="auto"/>
    </w:pPr>
    <w:rPr>
      <w:lang w:eastAsia="zh-CN"/>
    </w:rPr>
  </w:style>
  <w:style w:type="paragraph" w:customStyle="1" w:styleId="A12736F2E82D4B8FB7C5C9E5149AF42F1">
    <w:name w:val="A12736F2E82D4B8FB7C5C9E5149AF42F1"/>
    <w:rsid w:val="00035797"/>
    <w:pPr>
      <w:spacing w:after="80" w:line="240" w:lineRule="auto"/>
    </w:pPr>
    <w:rPr>
      <w:lang w:eastAsia="zh-CN"/>
    </w:rPr>
  </w:style>
  <w:style w:type="paragraph" w:customStyle="1" w:styleId="9F6BC4164E2F4A4EB80F1DBDAAB3A5031">
    <w:name w:val="9F6BC4164E2F4A4EB80F1DBDAAB3A5031"/>
    <w:rsid w:val="00035797"/>
    <w:pPr>
      <w:spacing w:after="80" w:line="240" w:lineRule="auto"/>
    </w:pPr>
    <w:rPr>
      <w:lang w:eastAsia="zh-CN"/>
    </w:rPr>
  </w:style>
  <w:style w:type="paragraph" w:customStyle="1" w:styleId="F4A1BF87388940BFA3F8FEC1131241341">
    <w:name w:val="F4A1BF87388940BFA3F8FEC1131241341"/>
    <w:rsid w:val="00035797"/>
    <w:pPr>
      <w:spacing w:after="80" w:line="240" w:lineRule="auto"/>
    </w:pPr>
    <w:rPr>
      <w:lang w:eastAsia="zh-CN"/>
    </w:rPr>
  </w:style>
  <w:style w:type="paragraph" w:customStyle="1" w:styleId="A29D02CCBA284A97805ECFAE671939C71">
    <w:name w:val="A29D02CCBA284A97805ECFAE671939C71"/>
    <w:rsid w:val="00035797"/>
    <w:pPr>
      <w:spacing w:after="80" w:line="240" w:lineRule="auto"/>
    </w:pPr>
    <w:rPr>
      <w:lang w:eastAsia="zh-CN"/>
    </w:rPr>
  </w:style>
  <w:style w:type="paragraph" w:customStyle="1" w:styleId="B7F2B7A22EDF40688D4475F53442810B1">
    <w:name w:val="B7F2B7A22EDF40688D4475F53442810B1"/>
    <w:rsid w:val="00035797"/>
    <w:pPr>
      <w:spacing w:after="80" w:line="240" w:lineRule="auto"/>
    </w:pPr>
    <w:rPr>
      <w:lang w:eastAsia="zh-CN"/>
    </w:rPr>
  </w:style>
  <w:style w:type="paragraph" w:customStyle="1" w:styleId="CF0D92857C85486EA9AF103C732177091">
    <w:name w:val="CF0D92857C85486EA9AF103C732177091"/>
    <w:rsid w:val="00035797"/>
    <w:pPr>
      <w:spacing w:after="80" w:line="240" w:lineRule="auto"/>
    </w:pPr>
    <w:rPr>
      <w:lang w:eastAsia="zh-CN"/>
    </w:rPr>
  </w:style>
  <w:style w:type="paragraph" w:customStyle="1" w:styleId="C80D87C2E2D94012A5C6CE53383965451">
    <w:name w:val="C80D87C2E2D94012A5C6CE53383965451"/>
    <w:rsid w:val="00035797"/>
    <w:pPr>
      <w:spacing w:after="80" w:line="240" w:lineRule="auto"/>
    </w:pPr>
    <w:rPr>
      <w:lang w:eastAsia="zh-CN"/>
    </w:rPr>
  </w:style>
  <w:style w:type="paragraph" w:customStyle="1" w:styleId="9AE4F39F7D904607B1CE37714ADAF1DF1">
    <w:name w:val="9AE4F39F7D904607B1CE37714ADAF1DF1"/>
    <w:rsid w:val="00035797"/>
    <w:pPr>
      <w:spacing w:after="80" w:line="240" w:lineRule="auto"/>
    </w:pPr>
    <w:rPr>
      <w:lang w:eastAsia="zh-CN"/>
    </w:rPr>
  </w:style>
  <w:style w:type="paragraph" w:customStyle="1" w:styleId="688D895DF9FC43228822D3C5CE3A3F981">
    <w:name w:val="688D895DF9FC43228822D3C5CE3A3F981"/>
    <w:rsid w:val="00035797"/>
    <w:pPr>
      <w:spacing w:after="80" w:line="240" w:lineRule="auto"/>
    </w:pPr>
    <w:rPr>
      <w:lang w:eastAsia="zh-CN"/>
    </w:rPr>
  </w:style>
  <w:style w:type="paragraph" w:customStyle="1" w:styleId="D53CF652387C4D27AB5BEC8EC17CE8D81">
    <w:name w:val="D53CF652387C4D27AB5BEC8EC17CE8D81"/>
    <w:rsid w:val="00035797"/>
    <w:pPr>
      <w:spacing w:after="80" w:line="240" w:lineRule="auto"/>
    </w:pPr>
    <w:rPr>
      <w:lang w:eastAsia="zh-CN"/>
    </w:rPr>
  </w:style>
  <w:style w:type="paragraph" w:customStyle="1" w:styleId="6D6CB06EF31346779BB6257D5D3C48F2">
    <w:name w:val="6D6CB06EF31346779BB6257D5D3C48F2"/>
    <w:rsid w:val="00035797"/>
    <w:pPr>
      <w:spacing w:after="80" w:line="240" w:lineRule="auto"/>
    </w:pPr>
    <w:rPr>
      <w:lang w:eastAsia="zh-CN"/>
    </w:rPr>
  </w:style>
  <w:style w:type="paragraph" w:customStyle="1" w:styleId="FEB815A98E2B48FDB7D2D6C535C1B649">
    <w:name w:val="FEB815A98E2B48FDB7D2D6C535C1B649"/>
    <w:rsid w:val="00035797"/>
    <w:pPr>
      <w:spacing w:after="80" w:line="240" w:lineRule="auto"/>
    </w:pPr>
    <w:rPr>
      <w:lang w:eastAsia="zh-CN"/>
    </w:rPr>
  </w:style>
  <w:style w:type="paragraph" w:customStyle="1" w:styleId="C65F195D946A4959ABC91BFBBB820E7A">
    <w:name w:val="C65F195D946A4959ABC91BFBBB820E7A"/>
    <w:rsid w:val="00035797"/>
    <w:pPr>
      <w:spacing w:after="80" w:line="240" w:lineRule="auto"/>
    </w:pPr>
    <w:rPr>
      <w:lang w:eastAsia="zh-CN"/>
    </w:rPr>
  </w:style>
  <w:style w:type="paragraph" w:customStyle="1" w:styleId="9EE28473D2F0467CBB824C8EFD17BEB1">
    <w:name w:val="9EE28473D2F0467CBB824C8EFD17BEB1"/>
    <w:rsid w:val="00035797"/>
    <w:pPr>
      <w:spacing w:after="80" w:line="240" w:lineRule="auto"/>
    </w:pPr>
    <w:rPr>
      <w:lang w:eastAsia="zh-CN"/>
    </w:rPr>
  </w:style>
  <w:style w:type="paragraph" w:customStyle="1" w:styleId="7FFEE078E73B475895DC4842861FB27F">
    <w:name w:val="7FFEE078E73B475895DC4842861FB27F"/>
    <w:rsid w:val="00035797"/>
    <w:pPr>
      <w:spacing w:after="80" w:line="240" w:lineRule="auto"/>
    </w:pPr>
    <w:rPr>
      <w:lang w:eastAsia="zh-CN"/>
    </w:rPr>
  </w:style>
  <w:style w:type="paragraph" w:customStyle="1" w:styleId="193E5FACCD474891A60C644747A86040">
    <w:name w:val="193E5FACCD474891A60C644747A86040"/>
    <w:rsid w:val="00035797"/>
  </w:style>
  <w:style w:type="paragraph" w:customStyle="1" w:styleId="D38B6FB1AFAF4756AB24990AC0464B40">
    <w:name w:val="D38B6FB1AFAF4756AB24990AC0464B40"/>
    <w:rsid w:val="00035797"/>
  </w:style>
  <w:style w:type="paragraph" w:customStyle="1" w:styleId="AA61409DA407459CB42AD82EAAAD1AD3">
    <w:name w:val="AA61409DA407459CB42AD82EAAAD1AD3"/>
    <w:rsid w:val="00035797"/>
  </w:style>
  <w:style w:type="paragraph" w:customStyle="1" w:styleId="6712DAF54EEB443D84497A40D2F45B48">
    <w:name w:val="6712DAF54EEB443D84497A40D2F45B48"/>
    <w:rsid w:val="00035797"/>
  </w:style>
  <w:style w:type="paragraph" w:customStyle="1" w:styleId="0636E51223E74E56B97E6F167F6E1392">
    <w:name w:val="0636E51223E74E56B97E6F167F6E1392"/>
    <w:rsid w:val="00035797"/>
  </w:style>
  <w:style w:type="paragraph" w:customStyle="1" w:styleId="474668B4D77A45BB9F615F426B8B7B35">
    <w:name w:val="474668B4D77A45BB9F615F426B8B7B35"/>
    <w:rsid w:val="008D6F2E"/>
  </w:style>
  <w:style w:type="paragraph" w:customStyle="1" w:styleId="D1AC858F136A47DCB20173EAE8386A5D">
    <w:name w:val="D1AC858F136A47DCB20173EAE8386A5D"/>
    <w:rsid w:val="008D6F2E"/>
  </w:style>
  <w:style w:type="paragraph" w:customStyle="1" w:styleId="06B20006C34C4231884EA74E5F2B7CD7">
    <w:name w:val="06B20006C34C4231884EA74E5F2B7CD7"/>
    <w:rsid w:val="008D6F2E"/>
  </w:style>
  <w:style w:type="paragraph" w:customStyle="1" w:styleId="D7021CA61E9C4D68B22BEE20EF64E732">
    <w:name w:val="D7021CA61E9C4D68B22BEE20EF64E732"/>
    <w:rsid w:val="008D6F2E"/>
  </w:style>
  <w:style w:type="paragraph" w:customStyle="1" w:styleId="F54ED8C5AA66451E89B2C0510F88B550">
    <w:name w:val="F54ED8C5AA66451E89B2C0510F88B550"/>
    <w:rsid w:val="008D6F2E"/>
  </w:style>
  <w:style w:type="paragraph" w:customStyle="1" w:styleId="10C5DCE69BB3402CBB89AA97E9702D61">
    <w:name w:val="10C5DCE69BB3402CBB89AA97E9702D61"/>
    <w:rsid w:val="008D6F2E"/>
  </w:style>
  <w:style w:type="paragraph" w:customStyle="1" w:styleId="4CB554F82B4C47D38DCD6473113D4380">
    <w:name w:val="4CB554F82B4C47D38DCD6473113D4380"/>
    <w:rsid w:val="008D6F2E"/>
  </w:style>
  <w:style w:type="paragraph" w:customStyle="1" w:styleId="DC6247A1B3FA49A2B3683679F82F3FA9">
    <w:name w:val="DC6247A1B3FA49A2B3683679F82F3FA9"/>
    <w:rsid w:val="008D6F2E"/>
  </w:style>
  <w:style w:type="paragraph" w:customStyle="1" w:styleId="41249D06733F4AD7B4EE5F76D216B118">
    <w:name w:val="41249D06733F4AD7B4EE5F76D216B118"/>
    <w:rsid w:val="008D6F2E"/>
  </w:style>
  <w:style w:type="paragraph" w:customStyle="1" w:styleId="F4C0F410D877484CAA1256432B388C23">
    <w:name w:val="F4C0F410D877484CAA1256432B388C23"/>
    <w:rsid w:val="008D6F2E"/>
  </w:style>
  <w:style w:type="paragraph" w:customStyle="1" w:styleId="B9D93C98B9944FD8BE99C30435A08EAF">
    <w:name w:val="B9D93C98B9944FD8BE99C30435A08EAF"/>
    <w:rsid w:val="008D6F2E"/>
  </w:style>
  <w:style w:type="paragraph" w:customStyle="1" w:styleId="7911E725E19C455D905FBE85D7FE369B">
    <w:name w:val="7911E725E19C455D905FBE85D7FE369B"/>
    <w:rsid w:val="008D6F2E"/>
  </w:style>
  <w:style w:type="paragraph" w:customStyle="1" w:styleId="5AE2A29458AE42E2B8DB0D0339F0DBE9">
    <w:name w:val="5AE2A29458AE42E2B8DB0D0339F0DBE9"/>
    <w:rsid w:val="008D6F2E"/>
  </w:style>
  <w:style w:type="paragraph" w:customStyle="1" w:styleId="57F9608F92294E56957841A08F0F8895">
    <w:name w:val="57F9608F92294E56957841A08F0F8895"/>
    <w:rsid w:val="008D6F2E"/>
  </w:style>
  <w:style w:type="paragraph" w:customStyle="1" w:styleId="713FA8A4BCF64FD18ACDD23D3B447853">
    <w:name w:val="713FA8A4BCF64FD18ACDD23D3B447853"/>
    <w:rsid w:val="008D6F2E"/>
  </w:style>
  <w:style w:type="paragraph" w:customStyle="1" w:styleId="76A9E366B7D34516A4EC1A1B375E145F">
    <w:name w:val="76A9E366B7D34516A4EC1A1B375E145F"/>
    <w:rsid w:val="008D6F2E"/>
  </w:style>
  <w:style w:type="paragraph" w:customStyle="1" w:styleId="B97B779A549D484CBD05A61D4B9B7E28">
    <w:name w:val="B97B779A549D484CBD05A61D4B9B7E28"/>
    <w:rsid w:val="008D6F2E"/>
  </w:style>
  <w:style w:type="paragraph" w:customStyle="1" w:styleId="29EEEC4026AC48FA858965C65994FE17">
    <w:name w:val="29EEEC4026AC48FA858965C65994FE17"/>
    <w:rsid w:val="008D6F2E"/>
  </w:style>
  <w:style w:type="paragraph" w:customStyle="1" w:styleId="D4C0B5AE1CAE45D69C7CE332374773A7">
    <w:name w:val="D4C0B5AE1CAE45D69C7CE332374773A7"/>
    <w:rsid w:val="008D6F2E"/>
  </w:style>
  <w:style w:type="paragraph" w:customStyle="1" w:styleId="FBC245FA9E7446AD989276C257BC030E">
    <w:name w:val="FBC245FA9E7446AD989276C257BC030E"/>
    <w:rsid w:val="008D6F2E"/>
  </w:style>
  <w:style w:type="paragraph" w:customStyle="1" w:styleId="AFA8EDC4721B436F87C09320E08DC900">
    <w:name w:val="AFA8EDC4721B436F87C09320E08DC900"/>
    <w:rsid w:val="008D6F2E"/>
  </w:style>
  <w:style w:type="paragraph" w:customStyle="1" w:styleId="9C341332E1204F5CB8098001FBDCD440">
    <w:name w:val="9C341332E1204F5CB8098001FBDCD440"/>
    <w:rsid w:val="008D6F2E"/>
  </w:style>
  <w:style w:type="paragraph" w:customStyle="1" w:styleId="418F426416E04EA68578F544FF425E38">
    <w:name w:val="418F426416E04EA68578F544FF425E38"/>
    <w:rsid w:val="008D6F2E"/>
  </w:style>
  <w:style w:type="paragraph" w:customStyle="1" w:styleId="74567D2BF7E34B52B9134D5C17985AC7">
    <w:name w:val="74567D2BF7E34B52B9134D5C17985AC7"/>
    <w:rsid w:val="008D6F2E"/>
  </w:style>
  <w:style w:type="paragraph" w:customStyle="1" w:styleId="34916605B7334E0F88491055153E65A7">
    <w:name w:val="34916605B7334E0F88491055153E65A7"/>
    <w:rsid w:val="008D6F2E"/>
  </w:style>
  <w:style w:type="paragraph" w:customStyle="1" w:styleId="7AF771B8E4214EB4812115FFB5F2E1A4">
    <w:name w:val="7AF771B8E4214EB4812115FFB5F2E1A4"/>
    <w:rsid w:val="008D6F2E"/>
  </w:style>
  <w:style w:type="paragraph" w:customStyle="1" w:styleId="3909BD38BF714A1880D857D89B38BA64">
    <w:name w:val="3909BD38BF714A1880D857D89B38BA64"/>
    <w:rsid w:val="008D6F2E"/>
  </w:style>
  <w:style w:type="paragraph" w:customStyle="1" w:styleId="05B9499E281B4A068B427375A3A68438">
    <w:name w:val="05B9499E281B4A068B427375A3A68438"/>
    <w:rsid w:val="008D6F2E"/>
  </w:style>
  <w:style w:type="paragraph" w:customStyle="1" w:styleId="3AAC61AB7D314EC5A9FDA7772C85B19F">
    <w:name w:val="3AAC61AB7D314EC5A9FDA7772C85B19F"/>
    <w:rsid w:val="008D6F2E"/>
  </w:style>
  <w:style w:type="paragraph" w:customStyle="1" w:styleId="293D54FC0F5F413BB75BC88B7D458332">
    <w:name w:val="293D54FC0F5F413BB75BC88B7D458332"/>
    <w:rsid w:val="008D6F2E"/>
  </w:style>
  <w:style w:type="paragraph" w:customStyle="1" w:styleId="D9F642D9B9884D50AB75FD319CAF5D55">
    <w:name w:val="D9F642D9B9884D50AB75FD319CAF5D55"/>
    <w:rsid w:val="008D6F2E"/>
  </w:style>
  <w:style w:type="paragraph" w:customStyle="1" w:styleId="16F8D7B1439A43FDBDC08F94D84F1A0C">
    <w:name w:val="16F8D7B1439A43FDBDC08F94D84F1A0C"/>
    <w:rsid w:val="008D6F2E"/>
  </w:style>
  <w:style w:type="paragraph" w:customStyle="1" w:styleId="0B80048D8B554FBCA9860F32691463F2">
    <w:name w:val="0B80048D8B554FBCA9860F32691463F2"/>
    <w:rsid w:val="008D6F2E"/>
  </w:style>
  <w:style w:type="paragraph" w:customStyle="1" w:styleId="435EAC90A3704586972E6A45E869906E">
    <w:name w:val="435EAC90A3704586972E6A45E869906E"/>
    <w:rsid w:val="008D6F2E"/>
  </w:style>
  <w:style w:type="paragraph" w:customStyle="1" w:styleId="76323EB679FC40E6B4DED96F336BE034">
    <w:name w:val="76323EB679FC40E6B4DED96F336BE034"/>
    <w:rsid w:val="008D6F2E"/>
  </w:style>
  <w:style w:type="paragraph" w:customStyle="1" w:styleId="A6272D5A235749BC8500A8FBDBB6E584">
    <w:name w:val="A6272D5A235749BC8500A8FBDBB6E584"/>
    <w:rsid w:val="008D6F2E"/>
  </w:style>
  <w:style w:type="paragraph" w:customStyle="1" w:styleId="4F28EA79893145F4B9C09BCD7938E1CE">
    <w:name w:val="4F28EA79893145F4B9C09BCD7938E1CE"/>
    <w:rsid w:val="008D6F2E"/>
  </w:style>
  <w:style w:type="paragraph" w:customStyle="1" w:styleId="C37A2824ACE44E4BA5ED23186EF61FE0">
    <w:name w:val="C37A2824ACE44E4BA5ED23186EF61FE0"/>
    <w:rsid w:val="008D6F2E"/>
  </w:style>
  <w:style w:type="paragraph" w:customStyle="1" w:styleId="71132E490C4E4095BA4932E5DB31B92C">
    <w:name w:val="71132E490C4E4095BA4932E5DB31B92C"/>
    <w:rsid w:val="008D6F2E"/>
  </w:style>
  <w:style w:type="paragraph" w:customStyle="1" w:styleId="F70F2CE0A5184A35916414FB58054727">
    <w:name w:val="F70F2CE0A5184A35916414FB58054727"/>
    <w:rsid w:val="008D6F2E"/>
  </w:style>
  <w:style w:type="paragraph" w:customStyle="1" w:styleId="EB8E176390854BE79C769B10DA53A2FA">
    <w:name w:val="EB8E176390854BE79C769B10DA53A2FA"/>
    <w:rsid w:val="008D6F2E"/>
  </w:style>
  <w:style w:type="paragraph" w:customStyle="1" w:styleId="7C5A0402E59447ECB4DCE679FAA49367">
    <w:name w:val="7C5A0402E59447ECB4DCE679FAA49367"/>
    <w:rsid w:val="008D6F2E"/>
  </w:style>
  <w:style w:type="paragraph" w:customStyle="1" w:styleId="50E26EB668DB4E88A94A2FE09DD473C8">
    <w:name w:val="50E26EB668DB4E88A94A2FE09DD473C8"/>
    <w:rsid w:val="008D6F2E"/>
  </w:style>
  <w:style w:type="paragraph" w:customStyle="1" w:styleId="E15527DBFD094500B010A41A1ABB220F">
    <w:name w:val="E15527DBFD094500B010A41A1ABB220F"/>
    <w:rsid w:val="008D6F2E"/>
  </w:style>
  <w:style w:type="paragraph" w:customStyle="1" w:styleId="409558156AC4472CAFD99A4E802F8050">
    <w:name w:val="409558156AC4472CAFD99A4E802F8050"/>
    <w:rsid w:val="008D6F2E"/>
  </w:style>
  <w:style w:type="paragraph" w:customStyle="1" w:styleId="B96947E79A204BB7A5E3413C0B40AB9A">
    <w:name w:val="B96947E79A204BB7A5E3413C0B40AB9A"/>
    <w:rsid w:val="008D6F2E"/>
  </w:style>
  <w:style w:type="paragraph" w:customStyle="1" w:styleId="7E614F82B20E4D9BA275D54BE42B13F7">
    <w:name w:val="7E614F82B20E4D9BA275D54BE42B13F7"/>
    <w:rsid w:val="008D6F2E"/>
  </w:style>
  <w:style w:type="paragraph" w:customStyle="1" w:styleId="F1A7EFB796324A33BE6270C26447C1D2">
    <w:name w:val="F1A7EFB796324A33BE6270C26447C1D2"/>
    <w:rsid w:val="008D6F2E"/>
  </w:style>
  <w:style w:type="paragraph" w:customStyle="1" w:styleId="784529E94B4D429D864CE4D393C22C4F">
    <w:name w:val="784529E94B4D429D864CE4D393C22C4F"/>
    <w:rsid w:val="008D6F2E"/>
  </w:style>
  <w:style w:type="paragraph" w:customStyle="1" w:styleId="0FCDA232BC084689B31CF6070C86F82E">
    <w:name w:val="0FCDA232BC084689B31CF6070C86F82E"/>
    <w:rsid w:val="008D6F2E"/>
  </w:style>
  <w:style w:type="paragraph" w:customStyle="1" w:styleId="636032CC48E9414A911491779971EF15">
    <w:name w:val="636032CC48E9414A911491779971EF15"/>
    <w:rsid w:val="008D6F2E"/>
  </w:style>
  <w:style w:type="paragraph" w:customStyle="1" w:styleId="2817D17CB0CF437B910C7F79128BA689">
    <w:name w:val="2817D17CB0CF437B910C7F79128BA689"/>
    <w:rsid w:val="008D6F2E"/>
  </w:style>
  <w:style w:type="paragraph" w:customStyle="1" w:styleId="011A14E7F2524134B0F2EB90D4883333">
    <w:name w:val="011A14E7F2524134B0F2EB90D4883333"/>
    <w:rsid w:val="008D6F2E"/>
  </w:style>
  <w:style w:type="paragraph" w:customStyle="1" w:styleId="D2D32E86E9284947B67E0C0C04F8E623">
    <w:name w:val="D2D32E86E9284947B67E0C0C04F8E623"/>
    <w:rsid w:val="008D6F2E"/>
  </w:style>
  <w:style w:type="paragraph" w:customStyle="1" w:styleId="DE2220C496734DFFBDA8E88F930305D1">
    <w:name w:val="DE2220C496734DFFBDA8E88F930305D1"/>
    <w:rsid w:val="008D6F2E"/>
  </w:style>
  <w:style w:type="paragraph" w:customStyle="1" w:styleId="3738F53EDE06472F846147B59A4DBCDE">
    <w:name w:val="3738F53EDE06472F846147B59A4DBCDE"/>
    <w:rsid w:val="008D6F2E"/>
  </w:style>
  <w:style w:type="paragraph" w:customStyle="1" w:styleId="E8F46E061EBB4D79B203CB5A65ED425D">
    <w:name w:val="E8F46E061EBB4D79B203CB5A65ED425D"/>
    <w:rsid w:val="008D6F2E"/>
  </w:style>
  <w:style w:type="paragraph" w:customStyle="1" w:styleId="D69DAF53380746959959A43B1C3B87F3">
    <w:name w:val="D69DAF53380746959959A43B1C3B87F3"/>
    <w:rsid w:val="008D6F2E"/>
  </w:style>
  <w:style w:type="paragraph" w:customStyle="1" w:styleId="995488E7745C4F66A5DC17AA823DFAEB">
    <w:name w:val="995488E7745C4F66A5DC17AA823DFAEB"/>
    <w:rsid w:val="008D6F2E"/>
  </w:style>
  <w:style w:type="paragraph" w:customStyle="1" w:styleId="5AC841D4E7CE476A958E26F9FE2AA22B">
    <w:name w:val="5AC841D4E7CE476A958E26F9FE2AA22B"/>
    <w:rsid w:val="008D6F2E"/>
  </w:style>
  <w:style w:type="paragraph" w:customStyle="1" w:styleId="B1725F3808E849A9BFE287B32B53C5F6">
    <w:name w:val="B1725F3808E849A9BFE287B32B53C5F6"/>
    <w:rsid w:val="008D6F2E"/>
  </w:style>
  <w:style w:type="paragraph" w:customStyle="1" w:styleId="2F18854E33634D11B2F65E9FC1795644">
    <w:name w:val="2F18854E33634D11B2F65E9FC1795644"/>
    <w:rsid w:val="008D6F2E"/>
  </w:style>
  <w:style w:type="paragraph" w:customStyle="1" w:styleId="43458FBF0C6B4651B9CF326102FAD126">
    <w:name w:val="43458FBF0C6B4651B9CF326102FAD126"/>
    <w:rsid w:val="008D6F2E"/>
  </w:style>
  <w:style w:type="paragraph" w:customStyle="1" w:styleId="364B4BA755CD4ED09DCEC28E9830ED2A">
    <w:name w:val="364B4BA755CD4ED09DCEC28E9830ED2A"/>
    <w:rsid w:val="008D6F2E"/>
  </w:style>
  <w:style w:type="paragraph" w:customStyle="1" w:styleId="DA64A8CD7A6F46B2BC461E85DE2279DE">
    <w:name w:val="DA64A8CD7A6F46B2BC461E85DE2279DE"/>
    <w:rsid w:val="008D6F2E"/>
  </w:style>
  <w:style w:type="paragraph" w:customStyle="1" w:styleId="B0B6BAAB9B974F27B5F0A6503DBEE560">
    <w:name w:val="B0B6BAAB9B974F27B5F0A6503DBEE560"/>
    <w:rsid w:val="008D6F2E"/>
  </w:style>
  <w:style w:type="paragraph" w:customStyle="1" w:styleId="382DD1CCC12B4F61BF78B943A3358C0C">
    <w:name w:val="382DD1CCC12B4F61BF78B943A3358C0C"/>
    <w:rsid w:val="008D6F2E"/>
  </w:style>
  <w:style w:type="paragraph" w:customStyle="1" w:styleId="6628CDCE428D42A49E2A5BEECE593951">
    <w:name w:val="6628CDCE428D42A49E2A5BEECE593951"/>
    <w:rsid w:val="008D6F2E"/>
  </w:style>
  <w:style w:type="paragraph" w:customStyle="1" w:styleId="0DAE6E365C8E4AE69562B72A0A4A4DE7">
    <w:name w:val="0DAE6E365C8E4AE69562B72A0A4A4DE7"/>
    <w:rsid w:val="008D6F2E"/>
  </w:style>
  <w:style w:type="paragraph" w:customStyle="1" w:styleId="BE5E75F62D1F439DB99449EA87CC6BD4">
    <w:name w:val="BE5E75F62D1F439DB99449EA87CC6BD4"/>
    <w:rsid w:val="008D6F2E"/>
  </w:style>
  <w:style w:type="paragraph" w:customStyle="1" w:styleId="EC4D2F02B5224DB6A22DA21E693AF05B">
    <w:name w:val="EC4D2F02B5224DB6A22DA21E693AF05B"/>
    <w:rsid w:val="008D6F2E"/>
  </w:style>
  <w:style w:type="paragraph" w:customStyle="1" w:styleId="704DD174CA5C472D8B102D5F3F6DBB9A">
    <w:name w:val="704DD174CA5C472D8B102D5F3F6DBB9A"/>
    <w:rsid w:val="008D6F2E"/>
  </w:style>
  <w:style w:type="paragraph" w:customStyle="1" w:styleId="4E154E5CBEDA4616A96B61F4C99F28DD">
    <w:name w:val="4E154E5CBEDA4616A96B61F4C99F28DD"/>
    <w:rsid w:val="008D6F2E"/>
  </w:style>
  <w:style w:type="paragraph" w:customStyle="1" w:styleId="520F704D2DFF47EEB184AE4BE2E2D33A">
    <w:name w:val="520F704D2DFF47EEB184AE4BE2E2D33A"/>
    <w:rsid w:val="008D6F2E"/>
  </w:style>
  <w:style w:type="paragraph" w:customStyle="1" w:styleId="04922C54B5C24CD39653A6B1FBEEAD7A">
    <w:name w:val="04922C54B5C24CD39653A6B1FBEEAD7A"/>
    <w:rsid w:val="008D6F2E"/>
  </w:style>
  <w:style w:type="paragraph" w:customStyle="1" w:styleId="E1178CEEB2B04768B9884442642E4075">
    <w:name w:val="E1178CEEB2B04768B9884442642E4075"/>
    <w:rsid w:val="008D6F2E"/>
  </w:style>
  <w:style w:type="paragraph" w:customStyle="1" w:styleId="D4715593DE654586862368699DB1C349">
    <w:name w:val="D4715593DE654586862368699DB1C349"/>
    <w:rsid w:val="008D6F2E"/>
  </w:style>
  <w:style w:type="paragraph" w:customStyle="1" w:styleId="4B59E5DD77DE4DB2A06703238CCD9914">
    <w:name w:val="4B59E5DD77DE4DB2A06703238CCD9914"/>
    <w:rsid w:val="008D6F2E"/>
  </w:style>
  <w:style w:type="paragraph" w:customStyle="1" w:styleId="CAC135F8390C4C8EA53737D0B1BF6710">
    <w:name w:val="CAC135F8390C4C8EA53737D0B1BF6710"/>
    <w:rsid w:val="008D6F2E"/>
  </w:style>
  <w:style w:type="paragraph" w:customStyle="1" w:styleId="C65704760F0D4DF681ECA6EA8776844E">
    <w:name w:val="C65704760F0D4DF681ECA6EA8776844E"/>
    <w:rsid w:val="008D6F2E"/>
  </w:style>
  <w:style w:type="paragraph" w:customStyle="1" w:styleId="8F91FCAC5E6346D69C0E9E9E7DA1D9DA">
    <w:name w:val="8F91FCAC5E6346D69C0E9E9E7DA1D9DA"/>
    <w:rsid w:val="008D6F2E"/>
  </w:style>
  <w:style w:type="paragraph" w:customStyle="1" w:styleId="DD388B9DA7EE4442A124C22533687411">
    <w:name w:val="DD388B9DA7EE4442A124C22533687411"/>
    <w:rsid w:val="008D6F2E"/>
  </w:style>
  <w:style w:type="paragraph" w:customStyle="1" w:styleId="B821B4C24F3844B6A27E26FB3C535682">
    <w:name w:val="B821B4C24F3844B6A27E26FB3C535682"/>
    <w:rsid w:val="008D6F2E"/>
  </w:style>
  <w:style w:type="paragraph" w:customStyle="1" w:styleId="3B16FD9D0CF040BC997F1EDE9EF79C2A">
    <w:name w:val="3B16FD9D0CF040BC997F1EDE9EF79C2A"/>
    <w:rsid w:val="008D6F2E"/>
  </w:style>
  <w:style w:type="paragraph" w:customStyle="1" w:styleId="52B90D226DC64B64BF15822FECBAF8AF">
    <w:name w:val="52B90D226DC64B64BF15822FECBAF8AF"/>
    <w:rsid w:val="008D6F2E"/>
  </w:style>
  <w:style w:type="paragraph" w:customStyle="1" w:styleId="072207213C744173960669E0384CCD60">
    <w:name w:val="072207213C744173960669E0384CCD60"/>
    <w:rsid w:val="008D6F2E"/>
  </w:style>
  <w:style w:type="paragraph" w:customStyle="1" w:styleId="DCB69C91A08C4B2B83D76F96C1538033">
    <w:name w:val="DCB69C91A08C4B2B83D76F96C1538033"/>
    <w:rsid w:val="008D6F2E"/>
  </w:style>
  <w:style w:type="paragraph" w:customStyle="1" w:styleId="60B5CA50A5624444B352CB55D2772210">
    <w:name w:val="60B5CA50A5624444B352CB55D2772210"/>
    <w:rsid w:val="008D6F2E"/>
  </w:style>
  <w:style w:type="paragraph" w:customStyle="1" w:styleId="560231944F774B918183A4837C4E595B">
    <w:name w:val="560231944F774B918183A4837C4E595B"/>
    <w:rsid w:val="008D6F2E"/>
  </w:style>
  <w:style w:type="paragraph" w:customStyle="1" w:styleId="3F51B338CCF9431CAB920F047C018152">
    <w:name w:val="3F51B338CCF9431CAB920F047C018152"/>
    <w:rsid w:val="008D6F2E"/>
  </w:style>
  <w:style w:type="paragraph" w:customStyle="1" w:styleId="856CF00B3C924C17B7AC373ECECF6C28">
    <w:name w:val="856CF00B3C924C17B7AC373ECECF6C28"/>
    <w:rsid w:val="008D6F2E"/>
  </w:style>
  <w:style w:type="paragraph" w:customStyle="1" w:styleId="B20908AF2FD3415293DCFE0AEEB024D3">
    <w:name w:val="B20908AF2FD3415293DCFE0AEEB024D3"/>
    <w:rsid w:val="008D6F2E"/>
  </w:style>
  <w:style w:type="paragraph" w:customStyle="1" w:styleId="FF939B22F170451B9972B4AB3AA5A9D4">
    <w:name w:val="FF939B22F170451B9972B4AB3AA5A9D4"/>
    <w:rsid w:val="008D6F2E"/>
  </w:style>
  <w:style w:type="paragraph" w:customStyle="1" w:styleId="0FE56C0B74BC488197724312508F19C5">
    <w:name w:val="0FE56C0B74BC488197724312508F19C5"/>
    <w:rsid w:val="008D6F2E"/>
  </w:style>
  <w:style w:type="paragraph" w:customStyle="1" w:styleId="75AD6FE20332465CB8DE376C877711FF">
    <w:name w:val="75AD6FE20332465CB8DE376C877711FF"/>
    <w:rsid w:val="008D6F2E"/>
  </w:style>
  <w:style w:type="paragraph" w:customStyle="1" w:styleId="7AEBB9E7E321421CA3D25FC23E9D6C8F">
    <w:name w:val="7AEBB9E7E321421CA3D25FC23E9D6C8F"/>
    <w:rsid w:val="008D6F2E"/>
  </w:style>
  <w:style w:type="paragraph" w:customStyle="1" w:styleId="AE53323E61C54EFE993356867142F9AC">
    <w:name w:val="AE53323E61C54EFE993356867142F9AC"/>
    <w:rsid w:val="008D6F2E"/>
  </w:style>
  <w:style w:type="paragraph" w:customStyle="1" w:styleId="BC2741F35B894EA0A24332791E0BCADE">
    <w:name w:val="BC2741F35B894EA0A24332791E0BCADE"/>
    <w:rsid w:val="008D6F2E"/>
  </w:style>
  <w:style w:type="paragraph" w:customStyle="1" w:styleId="AA48A45365BF4088B6DAFB9E173C306A">
    <w:name w:val="AA48A45365BF4088B6DAFB9E173C306A"/>
    <w:rsid w:val="008D6F2E"/>
  </w:style>
  <w:style w:type="paragraph" w:customStyle="1" w:styleId="4DB31BB1288C491297B36399A37B0FC1">
    <w:name w:val="4DB31BB1288C491297B36399A37B0FC1"/>
    <w:rsid w:val="008D6F2E"/>
  </w:style>
  <w:style w:type="paragraph" w:customStyle="1" w:styleId="90F2AD1603694D38A439E68E0538BCC4">
    <w:name w:val="90F2AD1603694D38A439E68E0538BCC4"/>
    <w:rsid w:val="008D6F2E"/>
  </w:style>
  <w:style w:type="paragraph" w:customStyle="1" w:styleId="0315E37638294EE09CE748FB59C8132A">
    <w:name w:val="0315E37638294EE09CE748FB59C8132A"/>
    <w:rsid w:val="008D6F2E"/>
  </w:style>
  <w:style w:type="paragraph" w:customStyle="1" w:styleId="0C2D8DF5923D49A38DA1E9FC29D00BD4">
    <w:name w:val="0C2D8DF5923D49A38DA1E9FC29D00BD4"/>
    <w:rsid w:val="008D6F2E"/>
  </w:style>
  <w:style w:type="paragraph" w:customStyle="1" w:styleId="3335B66CEDC743F7A34B2CB833E98B1C">
    <w:name w:val="3335B66CEDC743F7A34B2CB833E98B1C"/>
    <w:rsid w:val="008D6F2E"/>
  </w:style>
  <w:style w:type="paragraph" w:customStyle="1" w:styleId="91357B04D82844AB8F0B00AA249FD211">
    <w:name w:val="91357B04D82844AB8F0B00AA249FD211"/>
    <w:rsid w:val="008D6F2E"/>
  </w:style>
  <w:style w:type="paragraph" w:customStyle="1" w:styleId="7503DA8B952148BD8945FD033E19F161">
    <w:name w:val="7503DA8B952148BD8945FD033E19F161"/>
    <w:rsid w:val="008D6F2E"/>
  </w:style>
  <w:style w:type="paragraph" w:customStyle="1" w:styleId="95D46AAB38C445888BB2FA1ADA5DCA37">
    <w:name w:val="95D46AAB38C445888BB2FA1ADA5DCA37"/>
    <w:rsid w:val="008D6F2E"/>
  </w:style>
  <w:style w:type="paragraph" w:customStyle="1" w:styleId="7721FA1C8B154DFF995180F7A2E9DEFB">
    <w:name w:val="7721FA1C8B154DFF995180F7A2E9DEFB"/>
    <w:rsid w:val="008D6F2E"/>
  </w:style>
  <w:style w:type="paragraph" w:customStyle="1" w:styleId="0B5E5993E90D43AB9EB11A79224E5D68">
    <w:name w:val="0B5E5993E90D43AB9EB11A79224E5D68"/>
    <w:rsid w:val="008D6F2E"/>
  </w:style>
  <w:style w:type="paragraph" w:customStyle="1" w:styleId="76FB5142D74A4B579605263CF6C81E16">
    <w:name w:val="76FB5142D74A4B579605263CF6C81E16"/>
    <w:rsid w:val="008D6F2E"/>
  </w:style>
  <w:style w:type="paragraph" w:customStyle="1" w:styleId="536928A4B8504345AD54F03B350D5CC8">
    <w:name w:val="536928A4B8504345AD54F03B350D5CC8"/>
    <w:rsid w:val="008D6F2E"/>
  </w:style>
  <w:style w:type="paragraph" w:customStyle="1" w:styleId="C4AC4058D5844D6F8ED5834D019C0E21">
    <w:name w:val="C4AC4058D5844D6F8ED5834D019C0E21"/>
    <w:rsid w:val="008D6F2E"/>
  </w:style>
  <w:style w:type="paragraph" w:customStyle="1" w:styleId="DFF78A5E8F984B84BB72963759867290">
    <w:name w:val="DFF78A5E8F984B84BB72963759867290"/>
    <w:rsid w:val="008D6F2E"/>
  </w:style>
  <w:style w:type="paragraph" w:customStyle="1" w:styleId="FD217534FF914EE189A5E73E3D0C0840">
    <w:name w:val="FD217534FF914EE189A5E73E3D0C0840"/>
    <w:rsid w:val="008D6F2E"/>
  </w:style>
  <w:style w:type="paragraph" w:customStyle="1" w:styleId="2DA9B850ABFB491188A099AD0618F362">
    <w:name w:val="2DA9B850ABFB491188A099AD0618F362"/>
    <w:rsid w:val="008D6F2E"/>
  </w:style>
  <w:style w:type="paragraph" w:customStyle="1" w:styleId="D0A8C8668DC64DA391B57F404EC1F74A">
    <w:name w:val="D0A8C8668DC64DA391B57F404EC1F74A"/>
    <w:rsid w:val="008D6F2E"/>
  </w:style>
  <w:style w:type="paragraph" w:customStyle="1" w:styleId="B81F0256218349C786CED54E22CAEEBF">
    <w:name w:val="B81F0256218349C786CED54E22CAEEBF"/>
    <w:rsid w:val="008D6F2E"/>
  </w:style>
  <w:style w:type="paragraph" w:customStyle="1" w:styleId="76161A222E0642FD8033E2DE06097B6E">
    <w:name w:val="76161A222E0642FD8033E2DE06097B6E"/>
    <w:rsid w:val="008D6F2E"/>
  </w:style>
  <w:style w:type="paragraph" w:customStyle="1" w:styleId="49D17EA317574204941D789EDCF891FC">
    <w:name w:val="49D17EA317574204941D789EDCF891FC"/>
    <w:rsid w:val="008D6F2E"/>
  </w:style>
  <w:style w:type="paragraph" w:customStyle="1" w:styleId="A4B3EEF0ABF047598710BF51DED2BCF5">
    <w:name w:val="A4B3EEF0ABF047598710BF51DED2BCF5"/>
    <w:rsid w:val="008D6F2E"/>
  </w:style>
  <w:style w:type="paragraph" w:customStyle="1" w:styleId="54C259F11A6640A591C1EF0BBA9D46C8">
    <w:name w:val="54C259F11A6640A591C1EF0BBA9D46C8"/>
    <w:rsid w:val="008D6F2E"/>
  </w:style>
  <w:style w:type="paragraph" w:customStyle="1" w:styleId="B5B23F85D3954CC8AFA59B7736ECCBE4">
    <w:name w:val="B5B23F85D3954CC8AFA59B7736ECCBE4"/>
    <w:rsid w:val="008D6F2E"/>
  </w:style>
  <w:style w:type="paragraph" w:customStyle="1" w:styleId="E6ABF251DEC54796930F80DC6298505A">
    <w:name w:val="E6ABF251DEC54796930F80DC6298505A"/>
    <w:rsid w:val="008D6F2E"/>
  </w:style>
  <w:style w:type="paragraph" w:customStyle="1" w:styleId="DAC93825F6FA4215ABCDBA112D3D262E">
    <w:name w:val="DAC93825F6FA4215ABCDBA112D3D262E"/>
    <w:rsid w:val="008D6F2E"/>
  </w:style>
  <w:style w:type="paragraph" w:customStyle="1" w:styleId="54CF8D9BA2D847A9B3501C7C6359B63B">
    <w:name w:val="54CF8D9BA2D847A9B3501C7C6359B63B"/>
    <w:rsid w:val="008D6F2E"/>
  </w:style>
  <w:style w:type="paragraph" w:customStyle="1" w:styleId="4AD74FD0CDA44D5DA9F154AEFC164BB1">
    <w:name w:val="4AD74FD0CDA44D5DA9F154AEFC164BB1"/>
    <w:rsid w:val="008D6F2E"/>
  </w:style>
  <w:style w:type="paragraph" w:customStyle="1" w:styleId="9ECD36C1F66F41528EB1B29A8403E53F">
    <w:name w:val="9ECD36C1F66F41528EB1B29A8403E53F"/>
    <w:rsid w:val="008D6F2E"/>
  </w:style>
  <w:style w:type="paragraph" w:customStyle="1" w:styleId="387FF37F232D481487693849FBD25660">
    <w:name w:val="387FF37F232D481487693849FBD25660"/>
    <w:rsid w:val="008D6F2E"/>
  </w:style>
  <w:style w:type="paragraph" w:customStyle="1" w:styleId="E111B42FF5DD41D7918953CD2B13FC2A">
    <w:name w:val="E111B42FF5DD41D7918953CD2B13FC2A"/>
    <w:rsid w:val="008D6F2E"/>
  </w:style>
  <w:style w:type="paragraph" w:customStyle="1" w:styleId="F26B83A61CB949A29400D7F4C3653CA6">
    <w:name w:val="F26B83A61CB949A29400D7F4C3653CA6"/>
    <w:rsid w:val="008D6F2E"/>
  </w:style>
  <w:style w:type="paragraph" w:customStyle="1" w:styleId="0D55D87041B94854A3AD3B580CC39FC5">
    <w:name w:val="0D55D87041B94854A3AD3B580CC39FC5"/>
    <w:rsid w:val="008D6F2E"/>
  </w:style>
  <w:style w:type="paragraph" w:customStyle="1" w:styleId="D58008B2E799409D97EAA166D15B53DB">
    <w:name w:val="D58008B2E799409D97EAA166D15B53DB"/>
    <w:rsid w:val="008D6F2E"/>
  </w:style>
  <w:style w:type="paragraph" w:customStyle="1" w:styleId="4ECCF1DF4C364DD19A15D4D8A9D6B305">
    <w:name w:val="4ECCF1DF4C364DD19A15D4D8A9D6B305"/>
    <w:rsid w:val="008D6F2E"/>
  </w:style>
  <w:style w:type="paragraph" w:customStyle="1" w:styleId="A384E33B40FC485293B81409D5C90794">
    <w:name w:val="A384E33B40FC485293B81409D5C90794"/>
    <w:rsid w:val="0040394A"/>
  </w:style>
  <w:style w:type="paragraph" w:customStyle="1" w:styleId="26B8A87FBAFE4072A312706AAC0A9FA1">
    <w:name w:val="26B8A87FBAFE4072A312706AAC0A9FA1"/>
    <w:rsid w:val="0040394A"/>
  </w:style>
  <w:style w:type="paragraph" w:customStyle="1" w:styleId="B12A26F115DD48AC94D5CD779EEC106E">
    <w:name w:val="B12A26F115DD48AC94D5CD779EEC106E"/>
    <w:rsid w:val="0040394A"/>
  </w:style>
  <w:style w:type="paragraph" w:customStyle="1" w:styleId="312BA96428874553A9ABBE6719B3C7D1">
    <w:name w:val="312BA96428874553A9ABBE6719B3C7D1"/>
    <w:rsid w:val="0040394A"/>
  </w:style>
  <w:style w:type="paragraph" w:customStyle="1" w:styleId="7F0F26EBA1A3423492B91A198F1763EA">
    <w:name w:val="7F0F26EBA1A3423492B91A198F1763EA"/>
    <w:rsid w:val="0040394A"/>
  </w:style>
  <w:style w:type="paragraph" w:customStyle="1" w:styleId="51017D8D1FE34AA3AC50C76E154A3796">
    <w:name w:val="51017D8D1FE34AA3AC50C76E154A3796"/>
    <w:rsid w:val="0040394A"/>
  </w:style>
  <w:style w:type="paragraph" w:customStyle="1" w:styleId="9632C7B4EF104208B2DB3D7CCE114161">
    <w:name w:val="9632C7B4EF104208B2DB3D7CCE114161"/>
    <w:rsid w:val="0040394A"/>
  </w:style>
  <w:style w:type="paragraph" w:customStyle="1" w:styleId="2BA8DD4BE6554DFFBFF84FE3B75304F8">
    <w:name w:val="2BA8DD4BE6554DFFBFF84FE3B75304F8"/>
    <w:rsid w:val="0040394A"/>
  </w:style>
  <w:style w:type="paragraph" w:customStyle="1" w:styleId="77F41233947E48D59ECA21003C950BB8">
    <w:name w:val="77F41233947E48D59ECA21003C950BB8"/>
    <w:rsid w:val="0040394A"/>
  </w:style>
  <w:style w:type="paragraph" w:customStyle="1" w:styleId="307593C423BB438FBB0591C0E39C5B68">
    <w:name w:val="307593C423BB438FBB0591C0E39C5B68"/>
    <w:rsid w:val="0040394A"/>
  </w:style>
  <w:style w:type="paragraph" w:customStyle="1" w:styleId="F227507AAE664A2B8B031945DEF2C3FE">
    <w:name w:val="F227507AAE664A2B8B031945DEF2C3FE"/>
    <w:rsid w:val="0040394A"/>
  </w:style>
  <w:style w:type="paragraph" w:customStyle="1" w:styleId="6C2764084C204F0F82AFAECA3C4E87A8">
    <w:name w:val="6C2764084C204F0F82AFAECA3C4E87A8"/>
    <w:rsid w:val="0040394A"/>
  </w:style>
  <w:style w:type="paragraph" w:customStyle="1" w:styleId="552F79FFA85942C087FF69C506AE7B73">
    <w:name w:val="552F79FFA85942C087FF69C506AE7B73"/>
    <w:rsid w:val="0040394A"/>
  </w:style>
  <w:style w:type="paragraph" w:customStyle="1" w:styleId="2F0A2BE5FA32457393C01DB85CAC97A5">
    <w:name w:val="2F0A2BE5FA32457393C01DB85CAC97A5"/>
    <w:rsid w:val="0040394A"/>
  </w:style>
  <w:style w:type="paragraph" w:customStyle="1" w:styleId="62FEFAE9163C46299963400E68654D5C">
    <w:name w:val="62FEFAE9163C46299963400E68654D5C"/>
    <w:rsid w:val="0040394A"/>
  </w:style>
  <w:style w:type="paragraph" w:customStyle="1" w:styleId="7770F95794F646AB9CA5DF5AAC97A63F">
    <w:name w:val="7770F95794F646AB9CA5DF5AAC97A63F"/>
    <w:rsid w:val="0040394A"/>
  </w:style>
  <w:style w:type="paragraph" w:customStyle="1" w:styleId="32DF801C0DB441A690CE143C84C600B6">
    <w:name w:val="32DF801C0DB441A690CE143C84C600B6"/>
    <w:rsid w:val="0040394A"/>
  </w:style>
  <w:style w:type="paragraph" w:customStyle="1" w:styleId="33EC7A301CB14429B83B7D9A3983A13E">
    <w:name w:val="33EC7A301CB14429B83B7D9A3983A13E"/>
    <w:rsid w:val="0040394A"/>
  </w:style>
  <w:style w:type="paragraph" w:customStyle="1" w:styleId="42C636E183D149CE8EA120D9F4D6B34E">
    <w:name w:val="42C636E183D149CE8EA120D9F4D6B34E"/>
    <w:rsid w:val="0040394A"/>
  </w:style>
  <w:style w:type="paragraph" w:customStyle="1" w:styleId="D4992A1A569B4560A5D7FAB05056E72D">
    <w:name w:val="D4992A1A569B4560A5D7FAB05056E72D"/>
    <w:rsid w:val="0040394A"/>
  </w:style>
  <w:style w:type="paragraph" w:customStyle="1" w:styleId="B00F332E07BC42A7967BB4DB47758C04">
    <w:name w:val="B00F332E07BC42A7967BB4DB47758C04"/>
    <w:rsid w:val="0040394A"/>
  </w:style>
  <w:style w:type="paragraph" w:customStyle="1" w:styleId="566B66F3BC204B1C934B3C8B8471EB56">
    <w:name w:val="566B66F3BC204B1C934B3C8B8471EB56"/>
    <w:rsid w:val="0040394A"/>
  </w:style>
  <w:style w:type="paragraph" w:customStyle="1" w:styleId="25E459D4C6324E43BFFABBC584488B2F">
    <w:name w:val="25E459D4C6324E43BFFABBC584488B2F"/>
    <w:rsid w:val="0040394A"/>
  </w:style>
  <w:style w:type="paragraph" w:customStyle="1" w:styleId="10E6EA98007F4DB582693CACE99442E3">
    <w:name w:val="10E6EA98007F4DB582693CACE99442E3"/>
    <w:rsid w:val="0040394A"/>
  </w:style>
  <w:style w:type="paragraph" w:customStyle="1" w:styleId="00D2B0D79D4E4C939A86871822A329B2">
    <w:name w:val="00D2B0D79D4E4C939A86871822A329B2"/>
    <w:rsid w:val="0040394A"/>
  </w:style>
  <w:style w:type="paragraph" w:customStyle="1" w:styleId="B37DCF5F7D3C432C9569B7539591C5E4">
    <w:name w:val="B37DCF5F7D3C432C9569B7539591C5E4"/>
    <w:rsid w:val="0040394A"/>
  </w:style>
  <w:style w:type="paragraph" w:customStyle="1" w:styleId="CB2896FEACF641DABDDBA48E7760A0CE">
    <w:name w:val="CB2896FEACF641DABDDBA48E7760A0CE"/>
    <w:rsid w:val="0040394A"/>
  </w:style>
  <w:style w:type="paragraph" w:customStyle="1" w:styleId="A225C4A4DE6C4B8BA1C50C31EEA3D121">
    <w:name w:val="A225C4A4DE6C4B8BA1C50C31EEA3D121"/>
    <w:rsid w:val="0040394A"/>
  </w:style>
  <w:style w:type="paragraph" w:customStyle="1" w:styleId="21B874CFAB094111B62F2F238A8DAE6B">
    <w:name w:val="21B874CFAB094111B62F2F238A8DAE6B"/>
    <w:rsid w:val="0040394A"/>
  </w:style>
  <w:style w:type="paragraph" w:customStyle="1" w:styleId="C00779D5A7794D18A42484F37169D947">
    <w:name w:val="C00779D5A7794D18A42484F37169D947"/>
    <w:rsid w:val="0040394A"/>
  </w:style>
  <w:style w:type="paragraph" w:customStyle="1" w:styleId="C4054859C56F4FEBB5A581E20B7A90D0">
    <w:name w:val="C4054859C56F4FEBB5A581E20B7A90D0"/>
    <w:rsid w:val="0040394A"/>
  </w:style>
  <w:style w:type="paragraph" w:customStyle="1" w:styleId="C2E44E4AEB684774B50E24A29BE1D64E">
    <w:name w:val="C2E44E4AEB684774B50E24A29BE1D64E"/>
    <w:rsid w:val="0040394A"/>
  </w:style>
  <w:style w:type="paragraph" w:customStyle="1" w:styleId="C564FFB2892841B6AF97565FCC2288A3">
    <w:name w:val="C564FFB2892841B6AF97565FCC2288A3"/>
    <w:rsid w:val="0040394A"/>
  </w:style>
  <w:style w:type="paragraph" w:customStyle="1" w:styleId="DBF7D7D4A0B343F3B0A0355677464E51">
    <w:name w:val="DBF7D7D4A0B343F3B0A0355677464E51"/>
    <w:rsid w:val="0040394A"/>
  </w:style>
  <w:style w:type="paragraph" w:customStyle="1" w:styleId="A042CAF92B6D44399772A268B29BBF2A">
    <w:name w:val="A042CAF92B6D44399772A268B29BBF2A"/>
    <w:rsid w:val="0040394A"/>
  </w:style>
  <w:style w:type="paragraph" w:customStyle="1" w:styleId="2EE80DDE3B4F4F6E93993DC2393CA178">
    <w:name w:val="2EE80DDE3B4F4F6E93993DC2393CA178"/>
    <w:rsid w:val="0040394A"/>
  </w:style>
  <w:style w:type="paragraph" w:customStyle="1" w:styleId="7E5D1DFCE20D4F87A44839945A3AF85A">
    <w:name w:val="7E5D1DFCE20D4F87A44839945A3AF85A"/>
    <w:rsid w:val="0040394A"/>
  </w:style>
  <w:style w:type="paragraph" w:customStyle="1" w:styleId="94894FC52F1D4877A11CCDD6100DE0B3">
    <w:name w:val="94894FC52F1D4877A11CCDD6100DE0B3"/>
    <w:rsid w:val="0040394A"/>
  </w:style>
  <w:style w:type="paragraph" w:customStyle="1" w:styleId="1F54E3E0DF6A41D89984B93AACA95D54">
    <w:name w:val="1F54E3E0DF6A41D89984B93AACA95D54"/>
    <w:rsid w:val="0040394A"/>
  </w:style>
  <w:style w:type="paragraph" w:customStyle="1" w:styleId="1177DEEDDD3B405DAAAB561B71D1376F">
    <w:name w:val="1177DEEDDD3B405DAAAB561B71D1376F"/>
    <w:rsid w:val="0040394A"/>
  </w:style>
  <w:style w:type="paragraph" w:customStyle="1" w:styleId="E77D59F5F14F4DE9A661053EB3AADE80">
    <w:name w:val="E77D59F5F14F4DE9A661053EB3AADE80"/>
    <w:rsid w:val="0040394A"/>
  </w:style>
  <w:style w:type="paragraph" w:customStyle="1" w:styleId="0A3E116D91274CCC8FDB63E5F4A01DF0">
    <w:name w:val="0A3E116D91274CCC8FDB63E5F4A01DF0"/>
    <w:rsid w:val="0040394A"/>
  </w:style>
  <w:style w:type="paragraph" w:customStyle="1" w:styleId="925A014EDF0240A8B8ADBDE9E4C45D9D">
    <w:name w:val="925A014EDF0240A8B8ADBDE9E4C45D9D"/>
    <w:rsid w:val="0040394A"/>
  </w:style>
  <w:style w:type="paragraph" w:customStyle="1" w:styleId="7D83F5D6461E4437AD0949E17D8F7562">
    <w:name w:val="7D83F5D6461E4437AD0949E17D8F7562"/>
    <w:rsid w:val="0040394A"/>
  </w:style>
  <w:style w:type="paragraph" w:customStyle="1" w:styleId="7ED95B4BF986476696B1E3D4D53AFEF9">
    <w:name w:val="7ED95B4BF986476696B1E3D4D53AFEF9"/>
    <w:rsid w:val="0040394A"/>
  </w:style>
  <w:style w:type="paragraph" w:customStyle="1" w:styleId="48B5414DE0704FA3BDC1E7855E729E13">
    <w:name w:val="48B5414DE0704FA3BDC1E7855E729E13"/>
    <w:rsid w:val="0040394A"/>
  </w:style>
  <w:style w:type="paragraph" w:customStyle="1" w:styleId="EDD33BFE48BE4B0EB9B59C7A6616677C">
    <w:name w:val="EDD33BFE48BE4B0EB9B59C7A6616677C"/>
    <w:rsid w:val="0040394A"/>
  </w:style>
  <w:style w:type="paragraph" w:customStyle="1" w:styleId="DE684F5C12C348F4A1993501AB869387">
    <w:name w:val="DE684F5C12C348F4A1993501AB869387"/>
    <w:rsid w:val="0040394A"/>
  </w:style>
  <w:style w:type="paragraph" w:customStyle="1" w:styleId="1DEFEEC41A5B40E3AB4417A004E62EA1">
    <w:name w:val="1DEFEEC41A5B40E3AB4417A004E62EA1"/>
    <w:rsid w:val="0040394A"/>
  </w:style>
  <w:style w:type="paragraph" w:customStyle="1" w:styleId="0DBA547D7D0F4AF88338F82CE4F526B7">
    <w:name w:val="0DBA547D7D0F4AF88338F82CE4F526B7"/>
    <w:rsid w:val="0040394A"/>
  </w:style>
  <w:style w:type="paragraph" w:customStyle="1" w:styleId="01EA8E8A5E104D04B2772A84994A0CD0">
    <w:name w:val="01EA8E8A5E104D04B2772A84994A0CD0"/>
    <w:rsid w:val="0040394A"/>
  </w:style>
  <w:style w:type="paragraph" w:customStyle="1" w:styleId="68D86FC83C6140FA9A2E543861690331">
    <w:name w:val="68D86FC83C6140FA9A2E543861690331"/>
    <w:rsid w:val="0040394A"/>
  </w:style>
  <w:style w:type="paragraph" w:customStyle="1" w:styleId="7717F8505A7B4B4E8EB8631D67C6009E">
    <w:name w:val="7717F8505A7B4B4E8EB8631D67C6009E"/>
    <w:rsid w:val="0040394A"/>
  </w:style>
  <w:style w:type="paragraph" w:customStyle="1" w:styleId="8B90A0B02915499B9767C8EC1E58CEE0">
    <w:name w:val="8B90A0B02915499B9767C8EC1E58CEE0"/>
    <w:rsid w:val="0040394A"/>
  </w:style>
  <w:style w:type="paragraph" w:customStyle="1" w:styleId="7A5CAA8304A9452181E1FEC9154F85FE">
    <w:name w:val="7A5CAA8304A9452181E1FEC9154F85FE"/>
    <w:rsid w:val="0040394A"/>
  </w:style>
  <w:style w:type="paragraph" w:customStyle="1" w:styleId="9E805A8A9C89414CAF5421E8128EE53B">
    <w:name w:val="9E805A8A9C89414CAF5421E8128EE53B"/>
    <w:rsid w:val="0040394A"/>
  </w:style>
  <w:style w:type="paragraph" w:customStyle="1" w:styleId="F9CBF3967E544AF085A77A65A20EB41D2">
    <w:name w:val="F9CBF3967E544AF085A77A65A20EB41D2"/>
    <w:rsid w:val="0040394A"/>
    <w:pPr>
      <w:spacing w:after="80" w:line="240" w:lineRule="auto"/>
    </w:pPr>
    <w:rPr>
      <w:lang w:eastAsia="zh-CN"/>
    </w:rPr>
  </w:style>
  <w:style w:type="paragraph" w:customStyle="1" w:styleId="E95A36618D4C40AFB51EE4380E23B4592">
    <w:name w:val="E95A36618D4C40AFB51EE4380E23B4592"/>
    <w:rsid w:val="0040394A"/>
    <w:pPr>
      <w:spacing w:after="80" w:line="240" w:lineRule="auto"/>
    </w:pPr>
    <w:rPr>
      <w:lang w:eastAsia="zh-CN"/>
    </w:rPr>
  </w:style>
  <w:style w:type="paragraph" w:customStyle="1" w:styleId="9270F65ED49942F9B74B8A24A7D24B032">
    <w:name w:val="9270F65ED49942F9B74B8A24A7D24B032"/>
    <w:rsid w:val="0040394A"/>
    <w:pPr>
      <w:spacing w:after="80" w:line="240" w:lineRule="auto"/>
    </w:pPr>
    <w:rPr>
      <w:lang w:eastAsia="zh-CN"/>
    </w:rPr>
  </w:style>
  <w:style w:type="paragraph" w:customStyle="1" w:styleId="3CE9AD180E484D3E8C0AC4CF72B7048A2">
    <w:name w:val="3CE9AD180E484D3E8C0AC4CF72B7048A2"/>
    <w:rsid w:val="0040394A"/>
    <w:pPr>
      <w:spacing w:after="80" w:line="240" w:lineRule="auto"/>
    </w:pPr>
    <w:rPr>
      <w:lang w:eastAsia="zh-CN"/>
    </w:rPr>
  </w:style>
  <w:style w:type="paragraph" w:customStyle="1" w:styleId="049DD6DC5A5042DC97DCA3DB26398D5C2">
    <w:name w:val="049DD6DC5A5042DC97DCA3DB26398D5C2"/>
    <w:rsid w:val="0040394A"/>
    <w:pPr>
      <w:spacing w:after="80" w:line="240" w:lineRule="auto"/>
    </w:pPr>
    <w:rPr>
      <w:lang w:eastAsia="zh-CN"/>
    </w:rPr>
  </w:style>
  <w:style w:type="paragraph" w:customStyle="1" w:styleId="5991CE84DA2547E98AFEEECD356FFF892">
    <w:name w:val="5991CE84DA2547E98AFEEECD356FFF892"/>
    <w:rsid w:val="0040394A"/>
    <w:pPr>
      <w:spacing w:after="80" w:line="240" w:lineRule="auto"/>
    </w:pPr>
    <w:rPr>
      <w:lang w:eastAsia="zh-CN"/>
    </w:rPr>
  </w:style>
  <w:style w:type="paragraph" w:customStyle="1" w:styleId="95288CFB307A4D3EBBD19E246FD16C8E2">
    <w:name w:val="95288CFB307A4D3EBBD19E246FD16C8E2"/>
    <w:rsid w:val="0040394A"/>
    <w:pPr>
      <w:spacing w:after="80" w:line="240" w:lineRule="auto"/>
    </w:pPr>
    <w:rPr>
      <w:lang w:eastAsia="zh-CN"/>
    </w:rPr>
  </w:style>
  <w:style w:type="paragraph" w:customStyle="1" w:styleId="995488E7745C4F66A5DC17AA823DFAEB1">
    <w:name w:val="995488E7745C4F66A5DC17AA823DFAEB1"/>
    <w:rsid w:val="0040394A"/>
    <w:pPr>
      <w:spacing w:after="80" w:line="240" w:lineRule="auto"/>
    </w:pPr>
    <w:rPr>
      <w:lang w:eastAsia="zh-CN"/>
    </w:rPr>
  </w:style>
  <w:style w:type="paragraph" w:customStyle="1" w:styleId="5AC841D4E7CE476A958E26F9FE2AA22B1">
    <w:name w:val="5AC841D4E7CE476A958E26F9FE2AA22B1"/>
    <w:rsid w:val="0040394A"/>
    <w:pPr>
      <w:spacing w:after="80" w:line="240" w:lineRule="auto"/>
    </w:pPr>
    <w:rPr>
      <w:lang w:eastAsia="zh-CN"/>
    </w:rPr>
  </w:style>
  <w:style w:type="paragraph" w:customStyle="1" w:styleId="A225C4A4DE6C4B8BA1C50C31EEA3D1211">
    <w:name w:val="A225C4A4DE6C4B8BA1C50C31EEA3D1211"/>
    <w:rsid w:val="0040394A"/>
    <w:pPr>
      <w:spacing w:after="80" w:line="240" w:lineRule="auto"/>
    </w:pPr>
    <w:rPr>
      <w:lang w:eastAsia="zh-CN"/>
    </w:rPr>
  </w:style>
  <w:style w:type="paragraph" w:customStyle="1" w:styleId="21B874CFAB094111B62F2F238A8DAE6B1">
    <w:name w:val="21B874CFAB094111B62F2F238A8DAE6B1"/>
    <w:rsid w:val="0040394A"/>
    <w:pPr>
      <w:spacing w:after="80" w:line="240" w:lineRule="auto"/>
    </w:pPr>
    <w:rPr>
      <w:lang w:eastAsia="zh-CN"/>
    </w:rPr>
  </w:style>
  <w:style w:type="paragraph" w:customStyle="1" w:styleId="C00779D5A7794D18A42484F37169D9471">
    <w:name w:val="C00779D5A7794D18A42484F37169D9471"/>
    <w:rsid w:val="0040394A"/>
    <w:pPr>
      <w:spacing w:after="80" w:line="240" w:lineRule="auto"/>
    </w:pPr>
    <w:rPr>
      <w:lang w:eastAsia="zh-CN"/>
    </w:rPr>
  </w:style>
  <w:style w:type="paragraph" w:customStyle="1" w:styleId="9E805A8A9C89414CAF5421E8128EE53B1">
    <w:name w:val="9E805A8A9C89414CAF5421E8128EE53B1"/>
    <w:rsid w:val="0040394A"/>
    <w:pPr>
      <w:spacing w:after="80" w:line="240" w:lineRule="auto"/>
    </w:pPr>
    <w:rPr>
      <w:lang w:eastAsia="zh-CN"/>
    </w:rPr>
  </w:style>
  <w:style w:type="paragraph" w:customStyle="1" w:styleId="C4054859C56F4FEBB5A581E20B7A90D01">
    <w:name w:val="C4054859C56F4FEBB5A581E20B7A90D01"/>
    <w:rsid w:val="0040394A"/>
    <w:pPr>
      <w:spacing w:after="80" w:line="240" w:lineRule="auto"/>
    </w:pPr>
    <w:rPr>
      <w:lang w:eastAsia="zh-CN"/>
    </w:rPr>
  </w:style>
  <w:style w:type="paragraph" w:customStyle="1" w:styleId="C2E44E4AEB684774B50E24A29BE1D64E1">
    <w:name w:val="C2E44E4AEB684774B50E24A29BE1D64E1"/>
    <w:rsid w:val="0040394A"/>
    <w:pPr>
      <w:spacing w:after="80" w:line="240" w:lineRule="auto"/>
    </w:pPr>
    <w:rPr>
      <w:lang w:eastAsia="zh-CN"/>
    </w:rPr>
  </w:style>
  <w:style w:type="paragraph" w:customStyle="1" w:styleId="C564FFB2892841B6AF97565FCC2288A31">
    <w:name w:val="C564FFB2892841B6AF97565FCC2288A31"/>
    <w:rsid w:val="0040394A"/>
    <w:pPr>
      <w:spacing w:after="80" w:line="240" w:lineRule="auto"/>
    </w:pPr>
    <w:rPr>
      <w:lang w:eastAsia="zh-CN"/>
    </w:rPr>
  </w:style>
  <w:style w:type="paragraph" w:customStyle="1" w:styleId="DBF7D7D4A0B343F3B0A0355677464E511">
    <w:name w:val="DBF7D7D4A0B343F3B0A0355677464E511"/>
    <w:rsid w:val="0040394A"/>
    <w:pPr>
      <w:spacing w:after="80" w:line="240" w:lineRule="auto"/>
    </w:pPr>
    <w:rPr>
      <w:lang w:eastAsia="zh-CN"/>
    </w:rPr>
  </w:style>
  <w:style w:type="paragraph" w:customStyle="1" w:styleId="A042CAF92B6D44399772A268B29BBF2A1">
    <w:name w:val="A042CAF92B6D44399772A268B29BBF2A1"/>
    <w:rsid w:val="0040394A"/>
    <w:pPr>
      <w:spacing w:after="80" w:line="240" w:lineRule="auto"/>
    </w:pPr>
    <w:rPr>
      <w:lang w:eastAsia="zh-CN"/>
    </w:rPr>
  </w:style>
  <w:style w:type="paragraph" w:customStyle="1" w:styleId="2EE80DDE3B4F4F6E93993DC2393CA1781">
    <w:name w:val="2EE80DDE3B4F4F6E93993DC2393CA1781"/>
    <w:rsid w:val="0040394A"/>
    <w:pPr>
      <w:spacing w:after="80" w:line="240" w:lineRule="auto"/>
    </w:pPr>
    <w:rPr>
      <w:lang w:eastAsia="zh-CN"/>
    </w:rPr>
  </w:style>
  <w:style w:type="paragraph" w:customStyle="1" w:styleId="7E5D1DFCE20D4F87A44839945A3AF85A1">
    <w:name w:val="7E5D1DFCE20D4F87A44839945A3AF85A1"/>
    <w:rsid w:val="0040394A"/>
    <w:pPr>
      <w:spacing w:after="80" w:line="240" w:lineRule="auto"/>
    </w:pPr>
    <w:rPr>
      <w:lang w:eastAsia="zh-CN"/>
    </w:rPr>
  </w:style>
  <w:style w:type="paragraph" w:customStyle="1" w:styleId="1F54E3E0DF6A41D89984B93AACA95D541">
    <w:name w:val="1F54E3E0DF6A41D89984B93AACA95D541"/>
    <w:rsid w:val="0040394A"/>
    <w:pPr>
      <w:spacing w:after="80" w:line="240" w:lineRule="auto"/>
    </w:pPr>
    <w:rPr>
      <w:lang w:eastAsia="zh-CN"/>
    </w:rPr>
  </w:style>
  <w:style w:type="paragraph" w:customStyle="1" w:styleId="1177DEEDDD3B405DAAAB561B71D1376F1">
    <w:name w:val="1177DEEDDD3B405DAAAB561B71D1376F1"/>
    <w:rsid w:val="0040394A"/>
    <w:pPr>
      <w:spacing w:after="80" w:line="240" w:lineRule="auto"/>
    </w:pPr>
    <w:rPr>
      <w:lang w:eastAsia="zh-CN"/>
    </w:rPr>
  </w:style>
  <w:style w:type="paragraph" w:customStyle="1" w:styleId="E77D59F5F14F4DE9A661053EB3AADE801">
    <w:name w:val="E77D59F5F14F4DE9A661053EB3AADE801"/>
    <w:rsid w:val="0040394A"/>
    <w:pPr>
      <w:spacing w:after="80" w:line="240" w:lineRule="auto"/>
    </w:pPr>
    <w:rPr>
      <w:lang w:eastAsia="zh-CN"/>
    </w:rPr>
  </w:style>
  <w:style w:type="paragraph" w:customStyle="1" w:styleId="0A3E116D91274CCC8FDB63E5F4A01DF01">
    <w:name w:val="0A3E116D91274CCC8FDB63E5F4A01DF01"/>
    <w:rsid w:val="0040394A"/>
    <w:pPr>
      <w:spacing w:after="80" w:line="240" w:lineRule="auto"/>
    </w:pPr>
    <w:rPr>
      <w:lang w:eastAsia="zh-CN"/>
    </w:rPr>
  </w:style>
  <w:style w:type="paragraph" w:customStyle="1" w:styleId="925A014EDF0240A8B8ADBDE9E4C45D9D1">
    <w:name w:val="925A014EDF0240A8B8ADBDE9E4C45D9D1"/>
    <w:rsid w:val="0040394A"/>
    <w:pPr>
      <w:spacing w:after="80" w:line="240" w:lineRule="auto"/>
    </w:pPr>
    <w:rPr>
      <w:lang w:eastAsia="zh-CN"/>
    </w:rPr>
  </w:style>
  <w:style w:type="paragraph" w:customStyle="1" w:styleId="7D83F5D6461E4437AD0949E17D8F75621">
    <w:name w:val="7D83F5D6461E4437AD0949E17D8F75621"/>
    <w:rsid w:val="0040394A"/>
    <w:pPr>
      <w:spacing w:after="80" w:line="240" w:lineRule="auto"/>
    </w:pPr>
    <w:rPr>
      <w:lang w:eastAsia="zh-CN"/>
    </w:rPr>
  </w:style>
  <w:style w:type="paragraph" w:customStyle="1" w:styleId="7ED95B4BF986476696B1E3D4D53AFEF91">
    <w:name w:val="7ED95B4BF986476696B1E3D4D53AFEF91"/>
    <w:rsid w:val="0040394A"/>
    <w:pPr>
      <w:spacing w:after="80" w:line="240" w:lineRule="auto"/>
    </w:pPr>
    <w:rPr>
      <w:lang w:eastAsia="zh-CN"/>
    </w:rPr>
  </w:style>
  <w:style w:type="paragraph" w:customStyle="1" w:styleId="48B5414DE0704FA3BDC1E7855E729E131">
    <w:name w:val="48B5414DE0704FA3BDC1E7855E729E131"/>
    <w:rsid w:val="0040394A"/>
    <w:pPr>
      <w:spacing w:after="80" w:line="240" w:lineRule="auto"/>
    </w:pPr>
    <w:rPr>
      <w:lang w:eastAsia="zh-CN"/>
    </w:rPr>
  </w:style>
  <w:style w:type="paragraph" w:customStyle="1" w:styleId="EDD33BFE48BE4B0EB9B59C7A6616677C1">
    <w:name w:val="EDD33BFE48BE4B0EB9B59C7A6616677C1"/>
    <w:rsid w:val="0040394A"/>
    <w:pPr>
      <w:spacing w:after="80" w:line="240" w:lineRule="auto"/>
    </w:pPr>
    <w:rPr>
      <w:lang w:eastAsia="zh-CN"/>
    </w:rPr>
  </w:style>
  <w:style w:type="paragraph" w:customStyle="1" w:styleId="DE684F5C12C348F4A1993501AB8693871">
    <w:name w:val="DE684F5C12C348F4A1993501AB8693871"/>
    <w:rsid w:val="0040394A"/>
    <w:pPr>
      <w:spacing w:after="80" w:line="240" w:lineRule="auto"/>
    </w:pPr>
    <w:rPr>
      <w:lang w:eastAsia="zh-CN"/>
    </w:rPr>
  </w:style>
  <w:style w:type="paragraph" w:customStyle="1" w:styleId="1DEFEEC41A5B40E3AB4417A004E62EA11">
    <w:name w:val="1DEFEEC41A5B40E3AB4417A004E62EA11"/>
    <w:rsid w:val="0040394A"/>
    <w:pPr>
      <w:spacing w:after="80" w:line="240" w:lineRule="auto"/>
    </w:pPr>
    <w:rPr>
      <w:lang w:eastAsia="zh-CN"/>
    </w:rPr>
  </w:style>
  <w:style w:type="paragraph" w:customStyle="1" w:styleId="0DBA547D7D0F4AF88338F82CE4F526B71">
    <w:name w:val="0DBA547D7D0F4AF88338F82CE4F526B71"/>
    <w:rsid w:val="0040394A"/>
    <w:pPr>
      <w:spacing w:after="80" w:line="240" w:lineRule="auto"/>
    </w:pPr>
    <w:rPr>
      <w:lang w:eastAsia="zh-CN"/>
    </w:rPr>
  </w:style>
  <w:style w:type="paragraph" w:customStyle="1" w:styleId="01EA8E8A5E104D04B2772A84994A0CD01">
    <w:name w:val="01EA8E8A5E104D04B2772A84994A0CD01"/>
    <w:rsid w:val="0040394A"/>
    <w:pPr>
      <w:spacing w:after="80" w:line="240" w:lineRule="auto"/>
    </w:pPr>
    <w:rPr>
      <w:lang w:eastAsia="zh-CN"/>
    </w:rPr>
  </w:style>
  <w:style w:type="paragraph" w:customStyle="1" w:styleId="68D86FC83C6140FA9A2E5438616903311">
    <w:name w:val="68D86FC83C6140FA9A2E5438616903311"/>
    <w:rsid w:val="0040394A"/>
    <w:pPr>
      <w:spacing w:after="80" w:line="240" w:lineRule="auto"/>
    </w:pPr>
    <w:rPr>
      <w:lang w:eastAsia="zh-CN"/>
    </w:rPr>
  </w:style>
  <w:style w:type="paragraph" w:customStyle="1" w:styleId="7717F8505A7B4B4E8EB8631D67C6009E1">
    <w:name w:val="7717F8505A7B4B4E8EB8631D67C6009E1"/>
    <w:rsid w:val="0040394A"/>
    <w:pPr>
      <w:spacing w:after="80" w:line="240" w:lineRule="auto"/>
    </w:pPr>
    <w:rPr>
      <w:lang w:eastAsia="zh-CN"/>
    </w:rPr>
  </w:style>
  <w:style w:type="paragraph" w:customStyle="1" w:styleId="8B90A0B02915499B9767C8EC1E58CEE01">
    <w:name w:val="8B90A0B02915499B9767C8EC1E58CEE01"/>
    <w:rsid w:val="0040394A"/>
    <w:pPr>
      <w:spacing w:after="80" w:line="240" w:lineRule="auto"/>
    </w:pPr>
    <w:rPr>
      <w:lang w:eastAsia="zh-CN"/>
    </w:rPr>
  </w:style>
  <w:style w:type="paragraph" w:customStyle="1" w:styleId="7A5CAA8304A9452181E1FEC9154F85FE1">
    <w:name w:val="7A5CAA8304A9452181E1FEC9154F85FE1"/>
    <w:rsid w:val="0040394A"/>
    <w:pPr>
      <w:spacing w:after="80" w:line="240" w:lineRule="auto"/>
    </w:pPr>
    <w:rPr>
      <w:lang w:eastAsia="zh-CN"/>
    </w:rPr>
  </w:style>
  <w:style w:type="paragraph" w:customStyle="1" w:styleId="DCCDAA6788C34874B394DDD0E52B2C41">
    <w:name w:val="DCCDAA6788C34874B394DDD0E52B2C41"/>
    <w:rsid w:val="0040394A"/>
  </w:style>
  <w:style w:type="paragraph" w:customStyle="1" w:styleId="60DDC9001B71408B98098A5B69EE4CE6">
    <w:name w:val="60DDC9001B71408B98098A5B69EE4CE6"/>
    <w:rsid w:val="0040394A"/>
  </w:style>
  <w:style w:type="paragraph" w:customStyle="1" w:styleId="9A661C0B92634D5696B141D609E36777">
    <w:name w:val="9A661C0B92634D5696B141D609E36777"/>
    <w:rsid w:val="0040394A"/>
  </w:style>
  <w:style w:type="paragraph" w:customStyle="1" w:styleId="4DBD057EA8BA42BB8FB89AD125DD3218">
    <w:name w:val="4DBD057EA8BA42BB8FB89AD125DD3218"/>
    <w:rsid w:val="0040394A"/>
  </w:style>
  <w:style w:type="paragraph" w:customStyle="1" w:styleId="EAD467BFBAA64D069B9A7A76FFAC6B86">
    <w:name w:val="EAD467BFBAA64D069B9A7A76FFAC6B86"/>
    <w:rsid w:val="0040394A"/>
  </w:style>
  <w:style w:type="paragraph" w:customStyle="1" w:styleId="8BE8DFABCF0B49E6A807FD99678A8DE7">
    <w:name w:val="8BE8DFABCF0B49E6A807FD99678A8DE7"/>
    <w:rsid w:val="0040394A"/>
  </w:style>
  <w:style w:type="paragraph" w:customStyle="1" w:styleId="022B1CE046944D8680258F5B43E9DA82">
    <w:name w:val="022B1CE046944D8680258F5B43E9DA82"/>
    <w:rsid w:val="0040394A"/>
  </w:style>
  <w:style w:type="paragraph" w:customStyle="1" w:styleId="6B4AE0DD00B84D6C9C70B802225D8779">
    <w:name w:val="6B4AE0DD00B84D6C9C70B802225D8779"/>
    <w:rsid w:val="0040394A"/>
  </w:style>
  <w:style w:type="paragraph" w:customStyle="1" w:styleId="55DF472F3B6544998A1F77D5756072AA">
    <w:name w:val="55DF472F3B6544998A1F77D5756072AA"/>
    <w:rsid w:val="000E0629"/>
  </w:style>
  <w:style w:type="paragraph" w:customStyle="1" w:styleId="154AA59B255E4CCC8355C3342C34F1D0">
    <w:name w:val="154AA59B255E4CCC8355C3342C34F1D0"/>
    <w:rsid w:val="000E0629"/>
  </w:style>
  <w:style w:type="paragraph" w:customStyle="1" w:styleId="92A88FB95E164DE6A97F1D70479C59F8">
    <w:name w:val="92A88FB95E164DE6A97F1D70479C59F8"/>
    <w:rsid w:val="000E0629"/>
  </w:style>
  <w:style w:type="paragraph" w:customStyle="1" w:styleId="8F99C66038414FC1B33EBDB9DBDAA26D">
    <w:name w:val="8F99C66038414FC1B33EBDB9DBDAA26D"/>
    <w:rsid w:val="000E0629"/>
  </w:style>
  <w:style w:type="paragraph" w:customStyle="1" w:styleId="281458DCFCFD4343ABBC08512FB6D0F5">
    <w:name w:val="281458DCFCFD4343ABBC08512FB6D0F5"/>
    <w:rsid w:val="000E0629"/>
  </w:style>
  <w:style w:type="paragraph" w:customStyle="1" w:styleId="B7EBF82E14A64EFAAEBBF6917CE4778F">
    <w:name w:val="B7EBF82E14A64EFAAEBBF6917CE4778F"/>
    <w:rsid w:val="000E0629"/>
  </w:style>
  <w:style w:type="paragraph" w:customStyle="1" w:styleId="8FC10CE0D1BD4C51800EDB2F2882387D">
    <w:name w:val="8FC10CE0D1BD4C51800EDB2F2882387D"/>
    <w:rsid w:val="000E0629"/>
  </w:style>
  <w:style w:type="paragraph" w:customStyle="1" w:styleId="0652F75A2973488BA75CBF4119CED81C">
    <w:name w:val="0652F75A2973488BA75CBF4119CED81C"/>
    <w:rsid w:val="000E0629"/>
  </w:style>
  <w:style w:type="paragraph" w:customStyle="1" w:styleId="158A47D9BA5B4C859695002476F646FD">
    <w:name w:val="158A47D9BA5B4C859695002476F646FD"/>
    <w:rsid w:val="000E0629"/>
  </w:style>
  <w:style w:type="paragraph" w:customStyle="1" w:styleId="E08B3F9E4B3344A58BBA72AE7A5E12D5">
    <w:name w:val="E08B3F9E4B3344A58BBA72AE7A5E12D5"/>
    <w:rsid w:val="000E0629"/>
  </w:style>
  <w:style w:type="paragraph" w:customStyle="1" w:styleId="CEEE541E08674A4EA1B96AC8820B0C0E">
    <w:name w:val="CEEE541E08674A4EA1B96AC8820B0C0E"/>
    <w:rsid w:val="000E0629"/>
  </w:style>
  <w:style w:type="paragraph" w:customStyle="1" w:styleId="8C3E6A37CD3740F191DE6EAB29CB68BD">
    <w:name w:val="8C3E6A37CD3740F191DE6EAB29CB68BD"/>
    <w:rsid w:val="000E0629"/>
  </w:style>
  <w:style w:type="paragraph" w:customStyle="1" w:styleId="6043985ED6C441C98B6C2445FFD17784">
    <w:name w:val="6043985ED6C441C98B6C2445FFD17784"/>
    <w:rsid w:val="000E0629"/>
  </w:style>
  <w:style w:type="paragraph" w:customStyle="1" w:styleId="F9CBF3967E544AF085A77A65A20EB41D3">
    <w:name w:val="F9CBF3967E544AF085A77A65A20EB41D3"/>
    <w:rsid w:val="000E0629"/>
    <w:pPr>
      <w:spacing w:after="80" w:line="240" w:lineRule="auto"/>
    </w:pPr>
    <w:rPr>
      <w:lang w:eastAsia="zh-CN"/>
    </w:rPr>
  </w:style>
  <w:style w:type="paragraph" w:customStyle="1" w:styleId="E95A36618D4C40AFB51EE4380E23B4593">
    <w:name w:val="E95A36618D4C40AFB51EE4380E23B4593"/>
    <w:rsid w:val="000E0629"/>
    <w:pPr>
      <w:spacing w:after="80" w:line="240" w:lineRule="auto"/>
    </w:pPr>
    <w:rPr>
      <w:lang w:eastAsia="zh-CN"/>
    </w:rPr>
  </w:style>
  <w:style w:type="paragraph" w:customStyle="1" w:styleId="9270F65ED49942F9B74B8A24A7D24B033">
    <w:name w:val="9270F65ED49942F9B74B8A24A7D24B033"/>
    <w:rsid w:val="000E0629"/>
    <w:pPr>
      <w:spacing w:after="80" w:line="240" w:lineRule="auto"/>
    </w:pPr>
    <w:rPr>
      <w:lang w:eastAsia="zh-CN"/>
    </w:rPr>
  </w:style>
  <w:style w:type="paragraph" w:customStyle="1" w:styleId="3CE9AD180E484D3E8C0AC4CF72B7048A3">
    <w:name w:val="3CE9AD180E484D3E8C0AC4CF72B7048A3"/>
    <w:rsid w:val="000E0629"/>
    <w:pPr>
      <w:spacing w:after="80" w:line="240" w:lineRule="auto"/>
    </w:pPr>
    <w:rPr>
      <w:lang w:eastAsia="zh-CN"/>
    </w:rPr>
  </w:style>
  <w:style w:type="paragraph" w:customStyle="1" w:styleId="049DD6DC5A5042DC97DCA3DB26398D5C3">
    <w:name w:val="049DD6DC5A5042DC97DCA3DB26398D5C3"/>
    <w:rsid w:val="000E0629"/>
    <w:pPr>
      <w:spacing w:after="80" w:line="240" w:lineRule="auto"/>
    </w:pPr>
    <w:rPr>
      <w:lang w:eastAsia="zh-CN"/>
    </w:rPr>
  </w:style>
  <w:style w:type="paragraph" w:customStyle="1" w:styleId="5991CE84DA2547E98AFEEECD356FFF893">
    <w:name w:val="5991CE84DA2547E98AFEEECD356FFF893"/>
    <w:rsid w:val="000E0629"/>
    <w:pPr>
      <w:spacing w:after="80" w:line="240" w:lineRule="auto"/>
    </w:pPr>
    <w:rPr>
      <w:lang w:eastAsia="zh-CN"/>
    </w:rPr>
  </w:style>
  <w:style w:type="paragraph" w:customStyle="1" w:styleId="95288CFB307A4D3EBBD19E246FD16C8E3">
    <w:name w:val="95288CFB307A4D3EBBD19E246FD16C8E3"/>
    <w:rsid w:val="000E0629"/>
    <w:pPr>
      <w:spacing w:after="80" w:line="240" w:lineRule="auto"/>
    </w:pPr>
    <w:rPr>
      <w:lang w:eastAsia="zh-CN"/>
    </w:rPr>
  </w:style>
  <w:style w:type="paragraph" w:customStyle="1" w:styleId="995488E7745C4F66A5DC17AA823DFAEB2">
    <w:name w:val="995488E7745C4F66A5DC17AA823DFAEB2"/>
    <w:rsid w:val="000E0629"/>
    <w:pPr>
      <w:spacing w:after="80" w:line="240" w:lineRule="auto"/>
    </w:pPr>
    <w:rPr>
      <w:lang w:eastAsia="zh-CN"/>
    </w:rPr>
  </w:style>
  <w:style w:type="paragraph" w:customStyle="1" w:styleId="5AC841D4E7CE476A958E26F9FE2AA22B2">
    <w:name w:val="5AC841D4E7CE476A958E26F9FE2AA22B2"/>
    <w:rsid w:val="000E0629"/>
    <w:pPr>
      <w:spacing w:after="80" w:line="240" w:lineRule="auto"/>
    </w:pPr>
    <w:rPr>
      <w:lang w:eastAsia="zh-CN"/>
    </w:rPr>
  </w:style>
  <w:style w:type="paragraph" w:customStyle="1" w:styleId="A225C4A4DE6C4B8BA1C50C31EEA3D1212">
    <w:name w:val="A225C4A4DE6C4B8BA1C50C31EEA3D1212"/>
    <w:rsid w:val="000E0629"/>
    <w:pPr>
      <w:spacing w:after="80" w:line="240" w:lineRule="auto"/>
    </w:pPr>
    <w:rPr>
      <w:lang w:eastAsia="zh-CN"/>
    </w:rPr>
  </w:style>
  <w:style w:type="paragraph" w:customStyle="1" w:styleId="E08B3F9E4B3344A58BBA72AE7A5E12D51">
    <w:name w:val="E08B3F9E4B3344A58BBA72AE7A5E12D51"/>
    <w:rsid w:val="000E0629"/>
    <w:pPr>
      <w:spacing w:after="80" w:line="240" w:lineRule="auto"/>
    </w:pPr>
    <w:rPr>
      <w:lang w:eastAsia="zh-CN"/>
    </w:rPr>
  </w:style>
  <w:style w:type="paragraph" w:customStyle="1" w:styleId="CEEE541E08674A4EA1B96AC8820B0C0E1">
    <w:name w:val="CEEE541E08674A4EA1B96AC8820B0C0E1"/>
    <w:rsid w:val="000E0629"/>
    <w:pPr>
      <w:spacing w:after="80" w:line="240" w:lineRule="auto"/>
    </w:pPr>
    <w:rPr>
      <w:lang w:eastAsia="zh-CN"/>
    </w:rPr>
  </w:style>
  <w:style w:type="paragraph" w:customStyle="1" w:styleId="8C3E6A37CD3740F191DE6EAB29CB68BD1">
    <w:name w:val="8C3E6A37CD3740F191DE6EAB29CB68BD1"/>
    <w:rsid w:val="000E0629"/>
    <w:pPr>
      <w:spacing w:after="80" w:line="240" w:lineRule="auto"/>
    </w:pPr>
    <w:rPr>
      <w:lang w:eastAsia="zh-CN"/>
    </w:rPr>
  </w:style>
  <w:style w:type="paragraph" w:customStyle="1" w:styleId="6043985ED6C441C98B6C2445FFD177841">
    <w:name w:val="6043985ED6C441C98B6C2445FFD177841"/>
    <w:rsid w:val="000E0629"/>
    <w:pPr>
      <w:spacing w:after="80" w:line="240" w:lineRule="auto"/>
    </w:pPr>
    <w:rPr>
      <w:lang w:eastAsia="zh-CN"/>
    </w:rPr>
  </w:style>
  <w:style w:type="paragraph" w:customStyle="1" w:styleId="55DF472F3B6544998A1F77D5756072AA1">
    <w:name w:val="55DF472F3B6544998A1F77D5756072AA1"/>
    <w:rsid w:val="000E0629"/>
    <w:pPr>
      <w:spacing w:after="80" w:line="240" w:lineRule="auto"/>
    </w:pPr>
    <w:rPr>
      <w:lang w:eastAsia="zh-CN"/>
    </w:rPr>
  </w:style>
  <w:style w:type="paragraph" w:customStyle="1" w:styleId="154AA59B255E4CCC8355C3342C34F1D01">
    <w:name w:val="154AA59B255E4CCC8355C3342C34F1D01"/>
    <w:rsid w:val="000E0629"/>
    <w:pPr>
      <w:spacing w:after="80" w:line="240" w:lineRule="auto"/>
    </w:pPr>
    <w:rPr>
      <w:lang w:eastAsia="zh-CN"/>
    </w:rPr>
  </w:style>
  <w:style w:type="paragraph" w:customStyle="1" w:styleId="92A88FB95E164DE6A97F1D70479C59F81">
    <w:name w:val="92A88FB95E164DE6A97F1D70479C59F81"/>
    <w:rsid w:val="000E0629"/>
    <w:pPr>
      <w:spacing w:after="80" w:line="240" w:lineRule="auto"/>
    </w:pPr>
    <w:rPr>
      <w:lang w:eastAsia="zh-CN"/>
    </w:rPr>
  </w:style>
  <w:style w:type="paragraph" w:customStyle="1" w:styleId="8F99C66038414FC1B33EBDB9DBDAA26D1">
    <w:name w:val="8F99C66038414FC1B33EBDB9DBDAA26D1"/>
    <w:rsid w:val="000E0629"/>
    <w:pPr>
      <w:spacing w:after="80" w:line="240" w:lineRule="auto"/>
    </w:pPr>
    <w:rPr>
      <w:lang w:eastAsia="zh-CN"/>
    </w:rPr>
  </w:style>
  <w:style w:type="paragraph" w:customStyle="1" w:styleId="281458DCFCFD4343ABBC08512FB6D0F51">
    <w:name w:val="281458DCFCFD4343ABBC08512FB6D0F51"/>
    <w:rsid w:val="000E0629"/>
    <w:pPr>
      <w:spacing w:after="80" w:line="240" w:lineRule="auto"/>
    </w:pPr>
    <w:rPr>
      <w:lang w:eastAsia="zh-CN"/>
    </w:rPr>
  </w:style>
  <w:style w:type="paragraph" w:customStyle="1" w:styleId="B7EBF82E14A64EFAAEBBF6917CE4778F1">
    <w:name w:val="B7EBF82E14A64EFAAEBBF6917CE4778F1"/>
    <w:rsid w:val="000E0629"/>
    <w:pPr>
      <w:spacing w:after="80" w:line="240" w:lineRule="auto"/>
    </w:pPr>
    <w:rPr>
      <w:lang w:eastAsia="zh-CN"/>
    </w:rPr>
  </w:style>
  <w:style w:type="paragraph" w:customStyle="1" w:styleId="8FC10CE0D1BD4C51800EDB2F2882387D1">
    <w:name w:val="8FC10CE0D1BD4C51800EDB2F2882387D1"/>
    <w:rsid w:val="000E0629"/>
    <w:pPr>
      <w:spacing w:after="80" w:line="240" w:lineRule="auto"/>
    </w:pPr>
    <w:rPr>
      <w:lang w:eastAsia="zh-CN"/>
    </w:rPr>
  </w:style>
  <w:style w:type="paragraph" w:customStyle="1" w:styleId="0652F75A2973488BA75CBF4119CED81C1">
    <w:name w:val="0652F75A2973488BA75CBF4119CED81C1"/>
    <w:rsid w:val="000E0629"/>
    <w:pPr>
      <w:spacing w:after="80" w:line="240" w:lineRule="auto"/>
    </w:pPr>
    <w:rPr>
      <w:lang w:eastAsia="zh-CN"/>
    </w:rPr>
  </w:style>
  <w:style w:type="paragraph" w:customStyle="1" w:styleId="158A47D9BA5B4C859695002476F646FD1">
    <w:name w:val="158A47D9BA5B4C859695002476F646FD1"/>
    <w:rsid w:val="000E0629"/>
    <w:pPr>
      <w:spacing w:after="80" w:line="240" w:lineRule="auto"/>
    </w:pPr>
    <w:rPr>
      <w:lang w:eastAsia="zh-CN"/>
    </w:rPr>
  </w:style>
  <w:style w:type="paragraph" w:customStyle="1" w:styleId="7E5D1DFCE20D4F87A44839945A3AF85A2">
    <w:name w:val="7E5D1DFCE20D4F87A44839945A3AF85A2"/>
    <w:rsid w:val="000E0629"/>
    <w:pPr>
      <w:spacing w:after="80" w:line="240" w:lineRule="auto"/>
    </w:pPr>
    <w:rPr>
      <w:lang w:eastAsia="zh-CN"/>
    </w:rPr>
  </w:style>
  <w:style w:type="paragraph" w:customStyle="1" w:styleId="1F54E3E0DF6A41D89984B93AACA95D542">
    <w:name w:val="1F54E3E0DF6A41D89984B93AACA95D542"/>
    <w:rsid w:val="000E0629"/>
    <w:pPr>
      <w:spacing w:after="80" w:line="240" w:lineRule="auto"/>
    </w:pPr>
    <w:rPr>
      <w:lang w:eastAsia="zh-CN"/>
    </w:rPr>
  </w:style>
  <w:style w:type="paragraph" w:customStyle="1" w:styleId="1177DEEDDD3B405DAAAB561B71D1376F2">
    <w:name w:val="1177DEEDDD3B405DAAAB561B71D1376F2"/>
    <w:rsid w:val="000E0629"/>
    <w:pPr>
      <w:spacing w:after="80" w:line="240" w:lineRule="auto"/>
    </w:pPr>
    <w:rPr>
      <w:lang w:eastAsia="zh-CN"/>
    </w:rPr>
  </w:style>
  <w:style w:type="paragraph" w:customStyle="1" w:styleId="E77D59F5F14F4DE9A661053EB3AADE802">
    <w:name w:val="E77D59F5F14F4DE9A661053EB3AADE802"/>
    <w:rsid w:val="000E0629"/>
    <w:pPr>
      <w:spacing w:after="80" w:line="240" w:lineRule="auto"/>
    </w:pPr>
    <w:rPr>
      <w:lang w:eastAsia="zh-CN"/>
    </w:rPr>
  </w:style>
  <w:style w:type="paragraph" w:customStyle="1" w:styleId="0A3E116D91274CCC8FDB63E5F4A01DF02">
    <w:name w:val="0A3E116D91274CCC8FDB63E5F4A01DF02"/>
    <w:rsid w:val="000E0629"/>
    <w:pPr>
      <w:spacing w:after="80" w:line="240" w:lineRule="auto"/>
    </w:pPr>
    <w:rPr>
      <w:lang w:eastAsia="zh-CN"/>
    </w:rPr>
  </w:style>
  <w:style w:type="paragraph" w:customStyle="1" w:styleId="925A014EDF0240A8B8ADBDE9E4C45D9D2">
    <w:name w:val="925A014EDF0240A8B8ADBDE9E4C45D9D2"/>
    <w:rsid w:val="000E0629"/>
    <w:pPr>
      <w:spacing w:after="80" w:line="240" w:lineRule="auto"/>
    </w:pPr>
    <w:rPr>
      <w:lang w:eastAsia="zh-CN"/>
    </w:rPr>
  </w:style>
  <w:style w:type="paragraph" w:customStyle="1" w:styleId="7D83F5D6461E4437AD0949E17D8F75622">
    <w:name w:val="7D83F5D6461E4437AD0949E17D8F75622"/>
    <w:rsid w:val="000E0629"/>
    <w:pPr>
      <w:spacing w:after="80" w:line="240" w:lineRule="auto"/>
    </w:pPr>
    <w:rPr>
      <w:lang w:eastAsia="zh-CN"/>
    </w:rPr>
  </w:style>
  <w:style w:type="paragraph" w:customStyle="1" w:styleId="7ED95B4BF986476696B1E3D4D53AFEF92">
    <w:name w:val="7ED95B4BF986476696B1E3D4D53AFEF92"/>
    <w:rsid w:val="000E0629"/>
    <w:pPr>
      <w:spacing w:after="80" w:line="240" w:lineRule="auto"/>
    </w:pPr>
    <w:rPr>
      <w:lang w:eastAsia="zh-CN"/>
    </w:rPr>
  </w:style>
  <w:style w:type="paragraph" w:customStyle="1" w:styleId="48B5414DE0704FA3BDC1E7855E729E132">
    <w:name w:val="48B5414DE0704FA3BDC1E7855E729E132"/>
    <w:rsid w:val="000E0629"/>
    <w:pPr>
      <w:spacing w:after="80" w:line="240" w:lineRule="auto"/>
    </w:pPr>
    <w:rPr>
      <w:lang w:eastAsia="zh-CN"/>
    </w:rPr>
  </w:style>
  <w:style w:type="paragraph" w:customStyle="1" w:styleId="EDD33BFE48BE4B0EB9B59C7A6616677C2">
    <w:name w:val="EDD33BFE48BE4B0EB9B59C7A6616677C2"/>
    <w:rsid w:val="000E0629"/>
    <w:pPr>
      <w:spacing w:after="80" w:line="240" w:lineRule="auto"/>
    </w:pPr>
    <w:rPr>
      <w:lang w:eastAsia="zh-CN"/>
    </w:rPr>
  </w:style>
  <w:style w:type="paragraph" w:customStyle="1" w:styleId="DCCDAA6788C34874B394DDD0E52B2C411">
    <w:name w:val="DCCDAA6788C34874B394DDD0E52B2C411"/>
    <w:rsid w:val="000E0629"/>
    <w:pPr>
      <w:spacing w:after="80" w:line="240" w:lineRule="auto"/>
    </w:pPr>
    <w:rPr>
      <w:lang w:eastAsia="zh-CN"/>
    </w:rPr>
  </w:style>
  <w:style w:type="paragraph" w:customStyle="1" w:styleId="60DDC9001B71408B98098A5B69EE4CE61">
    <w:name w:val="60DDC9001B71408B98098A5B69EE4CE61"/>
    <w:rsid w:val="000E0629"/>
    <w:pPr>
      <w:spacing w:after="80" w:line="240" w:lineRule="auto"/>
    </w:pPr>
    <w:rPr>
      <w:lang w:eastAsia="zh-CN"/>
    </w:rPr>
  </w:style>
  <w:style w:type="paragraph" w:customStyle="1" w:styleId="9A661C0B92634D5696B141D609E367771">
    <w:name w:val="9A661C0B92634D5696B141D609E367771"/>
    <w:rsid w:val="000E0629"/>
    <w:pPr>
      <w:spacing w:after="80" w:line="240" w:lineRule="auto"/>
    </w:pPr>
    <w:rPr>
      <w:lang w:eastAsia="zh-CN"/>
    </w:rPr>
  </w:style>
  <w:style w:type="paragraph" w:customStyle="1" w:styleId="4DBD057EA8BA42BB8FB89AD125DD32181">
    <w:name w:val="4DBD057EA8BA42BB8FB89AD125DD32181"/>
    <w:rsid w:val="000E0629"/>
    <w:pPr>
      <w:spacing w:after="80" w:line="240" w:lineRule="auto"/>
    </w:pPr>
    <w:rPr>
      <w:lang w:eastAsia="zh-CN"/>
    </w:rPr>
  </w:style>
  <w:style w:type="paragraph" w:customStyle="1" w:styleId="0587DB39BAC64F47A133C3925E63C8AC">
    <w:name w:val="0587DB39BAC64F47A133C3925E63C8AC"/>
    <w:rsid w:val="000C06D3"/>
  </w:style>
  <w:style w:type="paragraph" w:customStyle="1" w:styleId="3D998B6AEF7F452DB94DB2D64381A747">
    <w:name w:val="3D998B6AEF7F452DB94DB2D64381A747"/>
    <w:rsid w:val="000C06D3"/>
  </w:style>
  <w:style w:type="paragraph" w:customStyle="1" w:styleId="B330096911D94FFDA6FF7480E9A9A3BE">
    <w:name w:val="B330096911D94FFDA6FF7480E9A9A3BE"/>
    <w:rsid w:val="000C06D3"/>
  </w:style>
  <w:style w:type="paragraph" w:customStyle="1" w:styleId="2E29A5B8E0F24211B06A663BB1F9535C">
    <w:name w:val="2E29A5B8E0F24211B06A663BB1F9535C"/>
    <w:rsid w:val="000C06D3"/>
  </w:style>
  <w:style w:type="paragraph" w:customStyle="1" w:styleId="C6EB4C2AA491404CA2D053603F3A1BE5">
    <w:name w:val="C6EB4C2AA491404CA2D053603F3A1BE5"/>
    <w:rsid w:val="000C06D3"/>
  </w:style>
  <w:style w:type="paragraph" w:customStyle="1" w:styleId="3A5BE62C71374F9A99CF8D85BDADF6EA">
    <w:name w:val="3A5BE62C71374F9A99CF8D85BDADF6EA"/>
    <w:rsid w:val="000C06D3"/>
  </w:style>
  <w:style w:type="paragraph" w:customStyle="1" w:styleId="21167A0D59CA4C6AB47D10E6C4A258C2">
    <w:name w:val="21167A0D59CA4C6AB47D10E6C4A258C2"/>
    <w:rsid w:val="000C06D3"/>
  </w:style>
  <w:style w:type="paragraph" w:customStyle="1" w:styleId="7E58D335B992467CA4C193D72A18A272">
    <w:name w:val="7E58D335B992467CA4C193D72A18A272"/>
    <w:rsid w:val="000C06D3"/>
  </w:style>
  <w:style w:type="paragraph" w:customStyle="1" w:styleId="91A3AE30D683457C8369478B1137B59B">
    <w:name w:val="91A3AE30D683457C8369478B1137B59B"/>
    <w:rsid w:val="000C06D3"/>
  </w:style>
  <w:style w:type="paragraph" w:customStyle="1" w:styleId="C97C749DA1524524A290FECDF760C6EB">
    <w:name w:val="C97C749DA1524524A290FECDF760C6EB"/>
    <w:rsid w:val="000C06D3"/>
  </w:style>
  <w:style w:type="paragraph" w:customStyle="1" w:styleId="22F4881345794A1E8A35D05FEA0B5E57">
    <w:name w:val="22F4881345794A1E8A35D05FEA0B5E57"/>
    <w:rsid w:val="000C06D3"/>
  </w:style>
  <w:style w:type="paragraph" w:customStyle="1" w:styleId="0DEE18A0CDC2446DB2C910116C3C6905">
    <w:name w:val="0DEE18A0CDC2446DB2C910116C3C6905"/>
    <w:rsid w:val="000C06D3"/>
  </w:style>
  <w:style w:type="paragraph" w:customStyle="1" w:styleId="20C5F0393D1D4DF1AF9559E8B17A093D">
    <w:name w:val="20C5F0393D1D4DF1AF9559E8B17A093D"/>
    <w:rsid w:val="000C06D3"/>
  </w:style>
  <w:style w:type="paragraph" w:customStyle="1" w:styleId="A2D38B66DF034D9A8528979B8C1F4160">
    <w:name w:val="A2D38B66DF034D9A8528979B8C1F4160"/>
    <w:rsid w:val="000C06D3"/>
  </w:style>
  <w:style w:type="paragraph" w:customStyle="1" w:styleId="ABDF71A604C64E87A6BB40E069B75AF6">
    <w:name w:val="ABDF71A604C64E87A6BB40E069B75AF6"/>
    <w:rsid w:val="000C06D3"/>
  </w:style>
  <w:style w:type="paragraph" w:customStyle="1" w:styleId="DB2744FA6B5849A4B483049E7E8235DE">
    <w:name w:val="DB2744FA6B5849A4B483049E7E8235DE"/>
    <w:rsid w:val="000C06D3"/>
  </w:style>
  <w:style w:type="paragraph" w:customStyle="1" w:styleId="615DBEE1B1AF43E59112E4A7D58F6E63">
    <w:name w:val="615DBEE1B1AF43E59112E4A7D58F6E63"/>
    <w:rsid w:val="000C06D3"/>
  </w:style>
  <w:style w:type="paragraph" w:customStyle="1" w:styleId="7E346AF7864E4044911790F56B379E09">
    <w:name w:val="7E346AF7864E4044911790F56B379E09"/>
    <w:rsid w:val="000C06D3"/>
  </w:style>
  <w:style w:type="paragraph" w:customStyle="1" w:styleId="783423C702AD40B3A8317E9FC9EFAE8C">
    <w:name w:val="783423C702AD40B3A8317E9FC9EFAE8C"/>
    <w:rsid w:val="000C06D3"/>
  </w:style>
  <w:style w:type="paragraph" w:customStyle="1" w:styleId="F8A5F6C878FF4EB7866DB485949619D7">
    <w:name w:val="F8A5F6C878FF4EB7866DB485949619D7"/>
    <w:rsid w:val="000C06D3"/>
  </w:style>
  <w:style w:type="paragraph" w:customStyle="1" w:styleId="AAA1C9D6B877454497F8930E7FE09691">
    <w:name w:val="AAA1C9D6B877454497F8930E7FE09691"/>
    <w:rsid w:val="000C06D3"/>
  </w:style>
  <w:style w:type="paragraph" w:customStyle="1" w:styleId="5E783C3A48F84856AE5D42F760D9D6BF">
    <w:name w:val="5E783C3A48F84856AE5D42F760D9D6BF"/>
    <w:rsid w:val="000C06D3"/>
  </w:style>
  <w:style w:type="paragraph" w:customStyle="1" w:styleId="21370681FA6343A4B8AF569120EDC887">
    <w:name w:val="21370681FA6343A4B8AF569120EDC887"/>
    <w:rsid w:val="000C06D3"/>
  </w:style>
  <w:style w:type="paragraph" w:customStyle="1" w:styleId="2896FFF8908444388DAE88F032FBCC26">
    <w:name w:val="2896FFF8908444388DAE88F032FBCC26"/>
    <w:rsid w:val="000C06D3"/>
  </w:style>
  <w:style w:type="paragraph" w:customStyle="1" w:styleId="62992730C6B0472E96B872572BEE55BE">
    <w:name w:val="62992730C6B0472E96B872572BEE55BE"/>
    <w:rsid w:val="000C06D3"/>
  </w:style>
  <w:style w:type="paragraph" w:customStyle="1" w:styleId="CD8EFC21F6CA478991E4372B07A0002B">
    <w:name w:val="CD8EFC21F6CA478991E4372B07A0002B"/>
    <w:rsid w:val="000C06D3"/>
  </w:style>
  <w:style w:type="paragraph" w:customStyle="1" w:styleId="7D6144832D9E48E59BD61451C0E2ACAF">
    <w:name w:val="7D6144832D9E48E59BD61451C0E2ACAF"/>
    <w:rsid w:val="000C06D3"/>
  </w:style>
  <w:style w:type="paragraph" w:customStyle="1" w:styleId="CA51E662E9234155AAD2A3C1C46C5A95">
    <w:name w:val="CA51E662E9234155AAD2A3C1C46C5A95"/>
    <w:rsid w:val="000C06D3"/>
  </w:style>
  <w:style w:type="paragraph" w:customStyle="1" w:styleId="CC385A96435F44FF85E5D84191EEB558">
    <w:name w:val="CC385A96435F44FF85E5D84191EEB558"/>
    <w:rsid w:val="000C06D3"/>
  </w:style>
  <w:style w:type="paragraph" w:customStyle="1" w:styleId="2E21ECA4DE4A4F1CB1E47B3872A45E0D">
    <w:name w:val="2E21ECA4DE4A4F1CB1E47B3872A45E0D"/>
    <w:rsid w:val="000C06D3"/>
  </w:style>
  <w:style w:type="paragraph" w:customStyle="1" w:styleId="02C9048F31EA4F9B9BF1DE86E619567A">
    <w:name w:val="02C9048F31EA4F9B9BF1DE86E619567A"/>
    <w:rsid w:val="000C06D3"/>
  </w:style>
  <w:style w:type="paragraph" w:customStyle="1" w:styleId="2F3E0FBD72E04E088A7ACC20A544CA8D">
    <w:name w:val="2F3E0FBD72E04E088A7ACC20A544CA8D"/>
    <w:rsid w:val="000C06D3"/>
  </w:style>
  <w:style w:type="paragraph" w:customStyle="1" w:styleId="8C4068010D7746939567E89FBE585C60">
    <w:name w:val="8C4068010D7746939567E89FBE585C60"/>
    <w:rsid w:val="000C06D3"/>
  </w:style>
  <w:style w:type="paragraph" w:customStyle="1" w:styleId="1CB650196CC2464696F32B9279B90344">
    <w:name w:val="1CB650196CC2464696F32B9279B90344"/>
    <w:rsid w:val="000C06D3"/>
  </w:style>
  <w:style w:type="paragraph" w:customStyle="1" w:styleId="E75D879103ED49289E5A8CC9FEB86D4B">
    <w:name w:val="E75D879103ED49289E5A8CC9FEB86D4B"/>
    <w:rsid w:val="000C06D3"/>
  </w:style>
  <w:style w:type="paragraph" w:customStyle="1" w:styleId="2F436E7CF93B4573AD360A3BB9B43558">
    <w:name w:val="2F436E7CF93B4573AD360A3BB9B43558"/>
    <w:rsid w:val="000C06D3"/>
  </w:style>
  <w:style w:type="paragraph" w:customStyle="1" w:styleId="16F7EB07EEA84D078D7AAF7CC486A8E0">
    <w:name w:val="16F7EB07EEA84D078D7AAF7CC486A8E0"/>
    <w:rsid w:val="000C06D3"/>
  </w:style>
  <w:style w:type="paragraph" w:customStyle="1" w:styleId="FBF1E560354C4B45B456AD1906363AB5">
    <w:name w:val="FBF1E560354C4B45B456AD1906363AB5"/>
    <w:rsid w:val="000C06D3"/>
  </w:style>
  <w:style w:type="paragraph" w:customStyle="1" w:styleId="55AC9590BC00444C9BDFA35414A1F4D9">
    <w:name w:val="55AC9590BC00444C9BDFA35414A1F4D9"/>
    <w:rsid w:val="000C06D3"/>
  </w:style>
  <w:style w:type="paragraph" w:customStyle="1" w:styleId="6628C004C59545478A200D37BB90FB6E">
    <w:name w:val="6628C004C59545478A200D37BB90FB6E"/>
    <w:rsid w:val="000C06D3"/>
  </w:style>
  <w:style w:type="paragraph" w:customStyle="1" w:styleId="40C7F9A4255149DDBEB67C5D3D11E3C7">
    <w:name w:val="40C7F9A4255149DDBEB67C5D3D11E3C7"/>
    <w:rsid w:val="000C06D3"/>
  </w:style>
  <w:style w:type="paragraph" w:customStyle="1" w:styleId="98C8696C1D6E41EE86F29F9C24350758">
    <w:name w:val="98C8696C1D6E41EE86F29F9C24350758"/>
    <w:rsid w:val="000C06D3"/>
  </w:style>
  <w:style w:type="paragraph" w:customStyle="1" w:styleId="DB609925975B45CB95CE27454D4DF404">
    <w:name w:val="DB609925975B45CB95CE27454D4DF404"/>
    <w:rsid w:val="000C06D3"/>
  </w:style>
  <w:style w:type="paragraph" w:customStyle="1" w:styleId="C2607E90793244A79633E14988768119">
    <w:name w:val="C2607E90793244A79633E14988768119"/>
    <w:rsid w:val="000C06D3"/>
  </w:style>
  <w:style w:type="paragraph" w:customStyle="1" w:styleId="3013D3B5847E4A5395B41460EA38930D">
    <w:name w:val="3013D3B5847E4A5395B41460EA38930D"/>
    <w:rsid w:val="000C06D3"/>
  </w:style>
  <w:style w:type="paragraph" w:customStyle="1" w:styleId="03478D89CED148428EFD014032A0A7CC">
    <w:name w:val="03478D89CED148428EFD014032A0A7CC"/>
    <w:rsid w:val="000C06D3"/>
  </w:style>
  <w:style w:type="paragraph" w:customStyle="1" w:styleId="398267F20C78480FA04F9F5ECD042916">
    <w:name w:val="398267F20C78480FA04F9F5ECD042916"/>
    <w:rsid w:val="000C06D3"/>
  </w:style>
  <w:style w:type="paragraph" w:customStyle="1" w:styleId="A3409CD17FC94441A5404AC38B6576CA">
    <w:name w:val="A3409CD17FC94441A5404AC38B6576CA"/>
    <w:rsid w:val="000C06D3"/>
  </w:style>
  <w:style w:type="paragraph" w:customStyle="1" w:styleId="3F519C21D1A546B3BD43E7E5E2C32ACE">
    <w:name w:val="3F519C21D1A546B3BD43E7E5E2C32ACE"/>
    <w:rsid w:val="000C06D3"/>
  </w:style>
  <w:style w:type="paragraph" w:customStyle="1" w:styleId="B23B62A998D24800B9461DD2BC13BC00">
    <w:name w:val="B23B62A998D24800B9461DD2BC13BC00"/>
    <w:rsid w:val="000C06D3"/>
  </w:style>
  <w:style w:type="paragraph" w:customStyle="1" w:styleId="91B14F93B6D04526B4381BC443CA5E2B">
    <w:name w:val="91B14F93B6D04526B4381BC443CA5E2B"/>
    <w:rsid w:val="000C06D3"/>
  </w:style>
  <w:style w:type="paragraph" w:customStyle="1" w:styleId="8C7287037E854D9CB214040BAAA3D5FA">
    <w:name w:val="8C7287037E854D9CB214040BAAA3D5FA"/>
    <w:rsid w:val="000C06D3"/>
  </w:style>
  <w:style w:type="paragraph" w:customStyle="1" w:styleId="0BBC24B42F874FC18F17AE0F576200E5">
    <w:name w:val="0BBC24B42F874FC18F17AE0F576200E5"/>
    <w:rsid w:val="000C06D3"/>
  </w:style>
  <w:style w:type="paragraph" w:customStyle="1" w:styleId="A77DE6EA30204A8DA41A8637726EB7C5">
    <w:name w:val="A77DE6EA30204A8DA41A8637726EB7C5"/>
    <w:rsid w:val="000C06D3"/>
  </w:style>
  <w:style w:type="paragraph" w:customStyle="1" w:styleId="05E94F4EBB1C43C1B23B54DE2D5183EA">
    <w:name w:val="05E94F4EBB1C43C1B23B54DE2D5183EA"/>
    <w:rsid w:val="000C06D3"/>
  </w:style>
  <w:style w:type="paragraph" w:customStyle="1" w:styleId="287BF01707854000AF148E82A7E45943">
    <w:name w:val="287BF01707854000AF148E82A7E45943"/>
    <w:rsid w:val="000C06D3"/>
  </w:style>
  <w:style w:type="paragraph" w:customStyle="1" w:styleId="7E28A3351AAA4AFDAA283BDC885CF66C">
    <w:name w:val="7E28A3351AAA4AFDAA283BDC885CF66C"/>
    <w:rsid w:val="000C06D3"/>
  </w:style>
  <w:style w:type="paragraph" w:customStyle="1" w:styleId="A4E4CAA8073D441EAECF50EBC44E82B3">
    <w:name w:val="A4E4CAA8073D441EAECF50EBC44E82B3"/>
    <w:rsid w:val="000C06D3"/>
  </w:style>
  <w:style w:type="paragraph" w:customStyle="1" w:styleId="9529940B5BEF4A66B08C284407DBDA70">
    <w:name w:val="9529940B5BEF4A66B08C284407DBDA70"/>
    <w:rsid w:val="000C06D3"/>
  </w:style>
  <w:style w:type="paragraph" w:customStyle="1" w:styleId="B21AB4FE34EA48E0860FDF53CCBEB666">
    <w:name w:val="B21AB4FE34EA48E0860FDF53CCBEB666"/>
    <w:rsid w:val="000C06D3"/>
  </w:style>
  <w:style w:type="paragraph" w:customStyle="1" w:styleId="CABF4A0FA785439FACB7C09AB1334B1C">
    <w:name w:val="CABF4A0FA785439FACB7C09AB1334B1C"/>
    <w:rsid w:val="000C06D3"/>
  </w:style>
  <w:style w:type="paragraph" w:customStyle="1" w:styleId="5FBE67DBFD8D4416A50C287093E24A87">
    <w:name w:val="5FBE67DBFD8D4416A50C287093E24A87"/>
    <w:rsid w:val="000C06D3"/>
  </w:style>
  <w:style w:type="paragraph" w:customStyle="1" w:styleId="3B09705AAF464D4BADDAC1F75C7F4127">
    <w:name w:val="3B09705AAF464D4BADDAC1F75C7F4127"/>
    <w:rsid w:val="000C06D3"/>
  </w:style>
  <w:style w:type="paragraph" w:customStyle="1" w:styleId="FF134DE6D5A5471CB56DB1B9DB012C07">
    <w:name w:val="FF134DE6D5A5471CB56DB1B9DB012C07"/>
    <w:rsid w:val="000C06D3"/>
  </w:style>
  <w:style w:type="paragraph" w:customStyle="1" w:styleId="8FCD4985679E4AE28A1F9D0ABDC4B1FC">
    <w:name w:val="8FCD4985679E4AE28A1F9D0ABDC4B1FC"/>
    <w:rsid w:val="000C06D3"/>
  </w:style>
  <w:style w:type="paragraph" w:customStyle="1" w:styleId="49C9C3F027FD4981AB7A8947FEE8A9C3">
    <w:name w:val="49C9C3F027FD4981AB7A8947FEE8A9C3"/>
    <w:rsid w:val="000C06D3"/>
  </w:style>
  <w:style w:type="paragraph" w:customStyle="1" w:styleId="CD30061D836E4D99A8EF519E4B004741">
    <w:name w:val="CD30061D836E4D99A8EF519E4B004741"/>
    <w:rsid w:val="000C06D3"/>
  </w:style>
  <w:style w:type="paragraph" w:customStyle="1" w:styleId="3ABB3193C7284B9FBC6EE3EAC1E63A4B">
    <w:name w:val="3ABB3193C7284B9FBC6EE3EAC1E63A4B"/>
    <w:rsid w:val="000C06D3"/>
  </w:style>
  <w:style w:type="paragraph" w:customStyle="1" w:styleId="C28F02C57AC543F5A692850A56EC9C54">
    <w:name w:val="C28F02C57AC543F5A692850A56EC9C54"/>
    <w:rsid w:val="000C06D3"/>
  </w:style>
  <w:style w:type="paragraph" w:customStyle="1" w:styleId="76E798157FA046DF88E7D89A6EAAA32F">
    <w:name w:val="76E798157FA046DF88E7D89A6EAAA32F"/>
    <w:rsid w:val="000C06D3"/>
  </w:style>
  <w:style w:type="paragraph" w:customStyle="1" w:styleId="2B18F5AC9FE649A799232C9B31EFF46A">
    <w:name w:val="2B18F5AC9FE649A799232C9B31EFF46A"/>
    <w:rsid w:val="000C06D3"/>
  </w:style>
  <w:style w:type="paragraph" w:customStyle="1" w:styleId="0ECD51073AF547C18666E09815484BE8">
    <w:name w:val="0ECD51073AF547C18666E09815484BE8"/>
    <w:rsid w:val="000C06D3"/>
  </w:style>
  <w:style w:type="paragraph" w:customStyle="1" w:styleId="DE5CA8988FD04831998B8C98A9E3BF68">
    <w:name w:val="DE5CA8988FD04831998B8C98A9E3BF68"/>
    <w:rsid w:val="000C06D3"/>
  </w:style>
  <w:style w:type="paragraph" w:customStyle="1" w:styleId="E4E1A16FEB884412802D97619FCCA56E">
    <w:name w:val="E4E1A16FEB884412802D97619FCCA56E"/>
    <w:rsid w:val="000C06D3"/>
  </w:style>
  <w:style w:type="paragraph" w:customStyle="1" w:styleId="7876A708B0EC4B7D990E78DCB1CB8C15">
    <w:name w:val="7876A708B0EC4B7D990E78DCB1CB8C15"/>
    <w:rsid w:val="000C06D3"/>
  </w:style>
  <w:style w:type="paragraph" w:customStyle="1" w:styleId="623DDCF6A27A4C0683E5A118B5DEC148">
    <w:name w:val="623DDCF6A27A4C0683E5A118B5DEC148"/>
    <w:rsid w:val="000C06D3"/>
  </w:style>
  <w:style w:type="paragraph" w:customStyle="1" w:styleId="1542E602381A40A0B4F95391C055CAA0">
    <w:name w:val="1542E602381A40A0B4F95391C055CAA0"/>
    <w:rsid w:val="000C06D3"/>
  </w:style>
  <w:style w:type="paragraph" w:customStyle="1" w:styleId="9EB3683649DF45AB9CBF41A088F87D08">
    <w:name w:val="9EB3683649DF45AB9CBF41A088F87D08"/>
    <w:rsid w:val="000C06D3"/>
  </w:style>
  <w:style w:type="paragraph" w:customStyle="1" w:styleId="9E9BADAD515B4A5BA5A1A2B0620D47F1">
    <w:name w:val="9E9BADAD515B4A5BA5A1A2B0620D47F1"/>
    <w:rsid w:val="000C06D3"/>
  </w:style>
  <w:style w:type="paragraph" w:customStyle="1" w:styleId="5ED6B8DF60634517A3A3139CDC0651C9">
    <w:name w:val="5ED6B8DF60634517A3A3139CDC0651C9"/>
    <w:rsid w:val="000C06D3"/>
  </w:style>
  <w:style w:type="paragraph" w:customStyle="1" w:styleId="AC1ACDB3ACDE466CA6E7DA2058749A08">
    <w:name w:val="AC1ACDB3ACDE466CA6E7DA2058749A08"/>
    <w:rsid w:val="000C06D3"/>
  </w:style>
  <w:style w:type="paragraph" w:customStyle="1" w:styleId="E013FF7168BE4129817E0FD6A4EA1109">
    <w:name w:val="E013FF7168BE4129817E0FD6A4EA1109"/>
    <w:rsid w:val="000C06D3"/>
  </w:style>
  <w:style w:type="paragraph" w:customStyle="1" w:styleId="7EEE0E2957AF4E63A8759AD8C7451A98">
    <w:name w:val="7EEE0E2957AF4E63A8759AD8C7451A98"/>
    <w:rsid w:val="000C06D3"/>
  </w:style>
  <w:style w:type="paragraph" w:customStyle="1" w:styleId="C36A8816771C48E08FAACA3CE3DC1A83">
    <w:name w:val="C36A8816771C48E08FAACA3CE3DC1A83"/>
    <w:rsid w:val="000C06D3"/>
  </w:style>
  <w:style w:type="paragraph" w:customStyle="1" w:styleId="43CB880CCBAD4B3483B20B2FC3681E61">
    <w:name w:val="43CB880CCBAD4B3483B20B2FC3681E61"/>
    <w:rsid w:val="000C06D3"/>
  </w:style>
  <w:style w:type="paragraph" w:customStyle="1" w:styleId="F1D922D97DD34246B4446A2A1BC8649A">
    <w:name w:val="F1D922D97DD34246B4446A2A1BC8649A"/>
    <w:rsid w:val="000C06D3"/>
  </w:style>
  <w:style w:type="paragraph" w:customStyle="1" w:styleId="033BC997A9AD4106B8F4FD8A6EEDDF12">
    <w:name w:val="033BC997A9AD4106B8F4FD8A6EEDDF12"/>
    <w:rsid w:val="000C06D3"/>
  </w:style>
  <w:style w:type="paragraph" w:customStyle="1" w:styleId="ED1FF506DFF64EAC9B0CA7789F3B60DC">
    <w:name w:val="ED1FF506DFF64EAC9B0CA7789F3B60DC"/>
    <w:rsid w:val="000C06D3"/>
  </w:style>
  <w:style w:type="paragraph" w:customStyle="1" w:styleId="D80041604E584D058D0594341AB4A3BC">
    <w:name w:val="D80041604E584D058D0594341AB4A3BC"/>
    <w:rsid w:val="000C06D3"/>
  </w:style>
  <w:style w:type="paragraph" w:customStyle="1" w:styleId="F66D92337AC24544B885CD54A3FE2FA9">
    <w:name w:val="F66D92337AC24544B885CD54A3FE2FA9"/>
    <w:rsid w:val="000C06D3"/>
  </w:style>
  <w:style w:type="paragraph" w:customStyle="1" w:styleId="907982D298004173829C7BEB0B863791">
    <w:name w:val="907982D298004173829C7BEB0B863791"/>
    <w:rsid w:val="000C06D3"/>
  </w:style>
  <w:style w:type="paragraph" w:customStyle="1" w:styleId="0865FA1EA84442E5A9A5FB9573E2DCB4">
    <w:name w:val="0865FA1EA84442E5A9A5FB9573E2DCB4"/>
    <w:rsid w:val="000C06D3"/>
  </w:style>
  <w:style w:type="paragraph" w:customStyle="1" w:styleId="DE357007A69B430DA6A8E2B3790A320E">
    <w:name w:val="DE357007A69B430DA6A8E2B3790A320E"/>
    <w:rsid w:val="000C06D3"/>
  </w:style>
  <w:style w:type="paragraph" w:customStyle="1" w:styleId="7BAA77D5ED4E4BB68C6D536A5D4578FD">
    <w:name w:val="7BAA77D5ED4E4BB68C6D536A5D4578FD"/>
    <w:rsid w:val="000C06D3"/>
  </w:style>
  <w:style w:type="paragraph" w:customStyle="1" w:styleId="C2BD833FB8E6450F8B2B12EEEEE6AFAE">
    <w:name w:val="C2BD833FB8E6450F8B2B12EEEEE6AFAE"/>
    <w:rsid w:val="000C06D3"/>
  </w:style>
  <w:style w:type="paragraph" w:customStyle="1" w:styleId="733F4FB9B2E94CD5AC29534AA264A4A3">
    <w:name w:val="733F4FB9B2E94CD5AC29534AA264A4A3"/>
    <w:rsid w:val="000C06D3"/>
  </w:style>
  <w:style w:type="paragraph" w:customStyle="1" w:styleId="8677D4DBEB0A431E9E6F2F560013CBCA">
    <w:name w:val="8677D4DBEB0A431E9E6F2F560013CBCA"/>
    <w:rsid w:val="000C06D3"/>
  </w:style>
  <w:style w:type="paragraph" w:customStyle="1" w:styleId="804000F625A046319D53FE3E05CC72B7">
    <w:name w:val="804000F625A046319D53FE3E05CC72B7"/>
    <w:rsid w:val="000C06D3"/>
  </w:style>
  <w:style w:type="paragraph" w:customStyle="1" w:styleId="9F3853876E30405284FF7F6E7C85DCF0">
    <w:name w:val="9F3853876E30405284FF7F6E7C85DCF0"/>
    <w:rsid w:val="000C06D3"/>
  </w:style>
  <w:style w:type="paragraph" w:customStyle="1" w:styleId="A5FE39DE0C8E49D2AD3C49F56A26FCF1">
    <w:name w:val="A5FE39DE0C8E49D2AD3C49F56A26FCF1"/>
    <w:rsid w:val="000C06D3"/>
  </w:style>
  <w:style w:type="paragraph" w:customStyle="1" w:styleId="3714DFEF2F244F0CBEB42B80257A72E2">
    <w:name w:val="3714DFEF2F244F0CBEB42B80257A72E2"/>
    <w:rsid w:val="000C06D3"/>
  </w:style>
  <w:style w:type="paragraph" w:customStyle="1" w:styleId="B9DDFF21B7864E5082457A99D3D7765B">
    <w:name w:val="B9DDFF21B7864E5082457A99D3D7765B"/>
    <w:rsid w:val="000C06D3"/>
  </w:style>
  <w:style w:type="paragraph" w:customStyle="1" w:styleId="ABDB45C690B64B29ADDD78945C59F2A2">
    <w:name w:val="ABDB45C690B64B29ADDD78945C59F2A2"/>
    <w:rsid w:val="000C06D3"/>
  </w:style>
  <w:style w:type="paragraph" w:customStyle="1" w:styleId="EF2083D0B6D2411987A586B8F9546D3A">
    <w:name w:val="EF2083D0B6D2411987A586B8F9546D3A"/>
    <w:rsid w:val="000C06D3"/>
  </w:style>
  <w:style w:type="paragraph" w:customStyle="1" w:styleId="8B4AAB5B135E4FAE8D463FEBEFF31191">
    <w:name w:val="8B4AAB5B135E4FAE8D463FEBEFF31191"/>
    <w:rsid w:val="000C06D3"/>
  </w:style>
  <w:style w:type="paragraph" w:customStyle="1" w:styleId="085EE7AEA6AC4074A8A4B9770333B388">
    <w:name w:val="085EE7AEA6AC4074A8A4B9770333B388"/>
    <w:rsid w:val="000C06D3"/>
  </w:style>
  <w:style w:type="paragraph" w:customStyle="1" w:styleId="ABEEF8056EB346EFBE8180EEBA5BB646">
    <w:name w:val="ABEEF8056EB346EFBE8180EEBA5BB646"/>
    <w:rsid w:val="000C06D3"/>
  </w:style>
  <w:style w:type="paragraph" w:customStyle="1" w:styleId="2C61BC4213E94365B8B47550B12BC8C5">
    <w:name w:val="2C61BC4213E94365B8B47550B12BC8C5"/>
    <w:rsid w:val="000C06D3"/>
  </w:style>
  <w:style w:type="paragraph" w:customStyle="1" w:styleId="BA764209F7F14C188A851FBD111ACFB5">
    <w:name w:val="BA764209F7F14C188A851FBD111ACFB5"/>
    <w:rsid w:val="000C06D3"/>
  </w:style>
  <w:style w:type="paragraph" w:customStyle="1" w:styleId="5855EC444CF345BD9C4664EB26D2CBE7">
    <w:name w:val="5855EC444CF345BD9C4664EB26D2CBE7"/>
    <w:rsid w:val="000C06D3"/>
  </w:style>
  <w:style w:type="paragraph" w:customStyle="1" w:styleId="51270FD4C43D4AC49EB09AE2E7A3543E">
    <w:name w:val="51270FD4C43D4AC49EB09AE2E7A3543E"/>
    <w:rsid w:val="000C06D3"/>
  </w:style>
  <w:style w:type="paragraph" w:customStyle="1" w:styleId="D00482BAC8CF493AAD8F91D8339FFE0F">
    <w:name w:val="D00482BAC8CF493AAD8F91D8339FFE0F"/>
    <w:rsid w:val="000C06D3"/>
  </w:style>
  <w:style w:type="paragraph" w:customStyle="1" w:styleId="9984923CBE844F7BAAB26BDA0A67E9B5">
    <w:name w:val="9984923CBE844F7BAAB26BDA0A67E9B5"/>
    <w:rsid w:val="000C06D3"/>
  </w:style>
  <w:style w:type="paragraph" w:customStyle="1" w:styleId="3D461DAF23194844B2B03A750309DF38">
    <w:name w:val="3D461DAF23194844B2B03A750309DF38"/>
    <w:rsid w:val="000C06D3"/>
  </w:style>
  <w:style w:type="paragraph" w:customStyle="1" w:styleId="09819DB6EB77416A920F98FCA7929272">
    <w:name w:val="09819DB6EB77416A920F98FCA7929272"/>
    <w:rsid w:val="000C06D3"/>
  </w:style>
  <w:style w:type="paragraph" w:customStyle="1" w:styleId="B979FE297E844B7495706336EB98EAE3">
    <w:name w:val="B979FE297E844B7495706336EB98EAE3"/>
    <w:rsid w:val="000C06D3"/>
  </w:style>
  <w:style w:type="paragraph" w:customStyle="1" w:styleId="67B46350DA614879A6A7BBBBD3CDBDCC">
    <w:name w:val="67B46350DA614879A6A7BBBBD3CDBDCC"/>
    <w:rsid w:val="000C06D3"/>
  </w:style>
  <w:style w:type="paragraph" w:customStyle="1" w:styleId="81759665B4734FF19144F70940166E65">
    <w:name w:val="81759665B4734FF19144F70940166E65"/>
    <w:rsid w:val="000C06D3"/>
  </w:style>
  <w:style w:type="paragraph" w:customStyle="1" w:styleId="F29F0878EFC1498CAE1CC68E5A65F2DB">
    <w:name w:val="F29F0878EFC1498CAE1CC68E5A65F2DB"/>
    <w:rsid w:val="000C06D3"/>
  </w:style>
  <w:style w:type="paragraph" w:customStyle="1" w:styleId="B1FC0D21D4ED418BA99B44C30831AD6D">
    <w:name w:val="B1FC0D21D4ED418BA99B44C30831AD6D"/>
    <w:rsid w:val="000C06D3"/>
  </w:style>
  <w:style w:type="paragraph" w:customStyle="1" w:styleId="9CF6FCEB824D482D9C448711E7D93FA1">
    <w:name w:val="9CF6FCEB824D482D9C448711E7D93FA1"/>
    <w:rsid w:val="000C06D3"/>
  </w:style>
  <w:style w:type="paragraph" w:customStyle="1" w:styleId="B570393123224CF1BD8AF4F9FB66896A">
    <w:name w:val="B570393123224CF1BD8AF4F9FB66896A"/>
    <w:rsid w:val="000C06D3"/>
  </w:style>
  <w:style w:type="paragraph" w:customStyle="1" w:styleId="5D7136794180408A8E0F7D52BD0479FC">
    <w:name w:val="5D7136794180408A8E0F7D52BD0479FC"/>
    <w:rsid w:val="000C06D3"/>
  </w:style>
  <w:style w:type="paragraph" w:customStyle="1" w:styleId="CD9BE92DA1AF449E8B1C1D72E6A03836">
    <w:name w:val="CD9BE92DA1AF449E8B1C1D72E6A03836"/>
    <w:rsid w:val="000C06D3"/>
  </w:style>
  <w:style w:type="paragraph" w:customStyle="1" w:styleId="4265292DF0814AEFABEFCFCB360443BD">
    <w:name w:val="4265292DF0814AEFABEFCFCB360443BD"/>
    <w:rsid w:val="000C06D3"/>
  </w:style>
  <w:style w:type="paragraph" w:customStyle="1" w:styleId="81C3EF09940846E9BF939C33A42C76D8">
    <w:name w:val="81C3EF09940846E9BF939C33A42C76D8"/>
    <w:rsid w:val="000C06D3"/>
  </w:style>
  <w:style w:type="paragraph" w:customStyle="1" w:styleId="AE79E6FB5DCF4FB798FD197257232845">
    <w:name w:val="AE79E6FB5DCF4FB798FD197257232845"/>
    <w:rsid w:val="000C06D3"/>
  </w:style>
  <w:style w:type="paragraph" w:customStyle="1" w:styleId="7A86AFD887E84006866E8DA58DB8D2F8">
    <w:name w:val="7A86AFD887E84006866E8DA58DB8D2F8"/>
    <w:rsid w:val="000C06D3"/>
  </w:style>
  <w:style w:type="paragraph" w:customStyle="1" w:styleId="7A97AC8670EC40B28E299609F5F6FBCA">
    <w:name w:val="7A97AC8670EC40B28E299609F5F6FBCA"/>
    <w:rsid w:val="000C06D3"/>
  </w:style>
  <w:style w:type="paragraph" w:customStyle="1" w:styleId="10BA67E098954093A2DD7A7B470A5EBA">
    <w:name w:val="10BA67E098954093A2DD7A7B470A5EBA"/>
    <w:rsid w:val="000C06D3"/>
  </w:style>
  <w:style w:type="paragraph" w:customStyle="1" w:styleId="836B894626964B448EC24A1DC1434AB9">
    <w:name w:val="836B894626964B448EC24A1DC1434AB9"/>
    <w:rsid w:val="000C06D3"/>
  </w:style>
  <w:style w:type="paragraph" w:customStyle="1" w:styleId="9642A71DC0FC41E8882E316B1C72BBF8">
    <w:name w:val="9642A71DC0FC41E8882E316B1C72BBF8"/>
    <w:rsid w:val="000C06D3"/>
  </w:style>
  <w:style w:type="paragraph" w:customStyle="1" w:styleId="19AC7AEEFDBE4286BF7D8A2455967DD2">
    <w:name w:val="19AC7AEEFDBE4286BF7D8A2455967DD2"/>
    <w:rsid w:val="000C06D3"/>
  </w:style>
  <w:style w:type="paragraph" w:customStyle="1" w:styleId="96ED618EFC394BE980D0B333B4D85772">
    <w:name w:val="96ED618EFC394BE980D0B333B4D85772"/>
    <w:rsid w:val="000C06D3"/>
  </w:style>
  <w:style w:type="paragraph" w:customStyle="1" w:styleId="B2E5F956CA8E410995A4B1DEF3D57105">
    <w:name w:val="B2E5F956CA8E410995A4B1DEF3D57105"/>
    <w:rsid w:val="000C06D3"/>
  </w:style>
  <w:style w:type="paragraph" w:customStyle="1" w:styleId="30F6BCF1610D41F3A1218390A0A9A1D6">
    <w:name w:val="30F6BCF1610D41F3A1218390A0A9A1D6"/>
    <w:rsid w:val="000C06D3"/>
  </w:style>
  <w:style w:type="paragraph" w:customStyle="1" w:styleId="556EFF42683B4F89A8F835B1B9F36122">
    <w:name w:val="556EFF42683B4F89A8F835B1B9F36122"/>
    <w:rsid w:val="000C06D3"/>
  </w:style>
  <w:style w:type="paragraph" w:customStyle="1" w:styleId="03D7F430BC3F4985834628CDA343C149">
    <w:name w:val="03D7F430BC3F4985834628CDA343C149"/>
    <w:rsid w:val="000C06D3"/>
  </w:style>
  <w:style w:type="paragraph" w:customStyle="1" w:styleId="872D9098B10B45F998BC13BD7AC5706C">
    <w:name w:val="872D9098B10B45F998BC13BD7AC5706C"/>
    <w:rsid w:val="000C06D3"/>
  </w:style>
  <w:style w:type="paragraph" w:customStyle="1" w:styleId="B1164308DA8043948D372AE604055809">
    <w:name w:val="B1164308DA8043948D372AE604055809"/>
    <w:rsid w:val="000C06D3"/>
  </w:style>
  <w:style w:type="paragraph" w:customStyle="1" w:styleId="6F182657D0A74855ADD46D917FE7ABC8">
    <w:name w:val="6F182657D0A74855ADD46D917FE7ABC8"/>
    <w:rsid w:val="000C06D3"/>
  </w:style>
  <w:style w:type="paragraph" w:customStyle="1" w:styleId="E65F7AC2C9DF4B659597DBC1A63EAAFC">
    <w:name w:val="E65F7AC2C9DF4B659597DBC1A63EAAFC"/>
    <w:rsid w:val="000C06D3"/>
  </w:style>
  <w:style w:type="paragraph" w:customStyle="1" w:styleId="38C06B90EA4D43648C55491AF5AFB249">
    <w:name w:val="38C06B90EA4D43648C55491AF5AFB249"/>
    <w:rsid w:val="000C06D3"/>
  </w:style>
  <w:style w:type="paragraph" w:customStyle="1" w:styleId="1570781D5F5143558244F909215B6E7D">
    <w:name w:val="1570781D5F5143558244F909215B6E7D"/>
    <w:rsid w:val="000C06D3"/>
  </w:style>
  <w:style w:type="paragraph" w:customStyle="1" w:styleId="E8ADC87DA0D945F8807B43CD58D38EA6">
    <w:name w:val="E8ADC87DA0D945F8807B43CD58D38EA6"/>
    <w:rsid w:val="000C06D3"/>
  </w:style>
  <w:style w:type="paragraph" w:customStyle="1" w:styleId="4DD1B7AA75324F05B812FCA666C6ACCC">
    <w:name w:val="4DD1B7AA75324F05B812FCA666C6ACCC"/>
    <w:rsid w:val="000C06D3"/>
  </w:style>
  <w:style w:type="paragraph" w:customStyle="1" w:styleId="27CF5C03F4E744FB8C3F6FB763739A39">
    <w:name w:val="27CF5C03F4E744FB8C3F6FB763739A39"/>
    <w:rsid w:val="000C06D3"/>
  </w:style>
  <w:style w:type="paragraph" w:customStyle="1" w:styleId="BE87D065A3B24D779AB91D17163B819E">
    <w:name w:val="BE87D065A3B24D779AB91D17163B819E"/>
    <w:rsid w:val="000C06D3"/>
  </w:style>
  <w:style w:type="paragraph" w:customStyle="1" w:styleId="48B8ED5E8D3946E99B84BDD5AFC80EDE">
    <w:name w:val="48B8ED5E8D3946E99B84BDD5AFC80EDE"/>
    <w:rsid w:val="000C06D3"/>
  </w:style>
  <w:style w:type="paragraph" w:customStyle="1" w:styleId="1301890E5FDD40658CAD29B4336F20EF">
    <w:name w:val="1301890E5FDD40658CAD29B4336F20EF"/>
    <w:rsid w:val="000C06D3"/>
  </w:style>
  <w:style w:type="paragraph" w:customStyle="1" w:styleId="6F15424E2D684F4C9CE9347C2F7D42C3">
    <w:name w:val="6F15424E2D684F4C9CE9347C2F7D42C3"/>
    <w:rsid w:val="000C06D3"/>
  </w:style>
  <w:style w:type="paragraph" w:customStyle="1" w:styleId="6DEB0B99F388476F8905F9DB93599567">
    <w:name w:val="6DEB0B99F388476F8905F9DB93599567"/>
    <w:rsid w:val="000C06D3"/>
  </w:style>
  <w:style w:type="paragraph" w:customStyle="1" w:styleId="1B5B0DFD62C545439B2A9209BE24E2CF">
    <w:name w:val="1B5B0DFD62C545439B2A9209BE24E2CF"/>
    <w:rsid w:val="000C06D3"/>
  </w:style>
  <w:style w:type="paragraph" w:customStyle="1" w:styleId="31B3A57EEE4E4824A665612BB939001B">
    <w:name w:val="31B3A57EEE4E4824A665612BB939001B"/>
    <w:rsid w:val="000C06D3"/>
  </w:style>
  <w:style w:type="paragraph" w:customStyle="1" w:styleId="467DFF6FC0AD401F883F376360B61F71">
    <w:name w:val="467DFF6FC0AD401F883F376360B61F71"/>
    <w:rsid w:val="000C06D3"/>
  </w:style>
  <w:style w:type="paragraph" w:customStyle="1" w:styleId="1FEEB553099A47DDB2E4AC409C6893BC">
    <w:name w:val="1FEEB553099A47DDB2E4AC409C6893BC"/>
    <w:rsid w:val="000C06D3"/>
  </w:style>
  <w:style w:type="paragraph" w:customStyle="1" w:styleId="7B4A9773E5B8473F9A33212F380AE4E5">
    <w:name w:val="7B4A9773E5B8473F9A33212F380AE4E5"/>
    <w:rsid w:val="000C06D3"/>
  </w:style>
  <w:style w:type="paragraph" w:customStyle="1" w:styleId="999FF23F978244FE8EB50E2FEA55360D">
    <w:name w:val="999FF23F978244FE8EB50E2FEA55360D"/>
    <w:rsid w:val="000C06D3"/>
  </w:style>
  <w:style w:type="paragraph" w:customStyle="1" w:styleId="EB9D6C33D6D04704B20E2B83B99D1AD3">
    <w:name w:val="EB9D6C33D6D04704B20E2B83B99D1AD3"/>
    <w:rsid w:val="000C06D3"/>
  </w:style>
  <w:style w:type="paragraph" w:customStyle="1" w:styleId="1C8692A1868641B8BE2C2B678E5C334C">
    <w:name w:val="1C8692A1868641B8BE2C2B678E5C334C"/>
    <w:rsid w:val="000C06D3"/>
  </w:style>
  <w:style w:type="paragraph" w:customStyle="1" w:styleId="BFAEAA2AA8D840FD9A5CB42F7A27FC14">
    <w:name w:val="BFAEAA2AA8D840FD9A5CB42F7A27FC14"/>
    <w:rsid w:val="000C06D3"/>
  </w:style>
  <w:style w:type="paragraph" w:customStyle="1" w:styleId="78812DCC160E455DAE58BE84D58ADC16">
    <w:name w:val="78812DCC160E455DAE58BE84D58ADC16"/>
    <w:rsid w:val="000C06D3"/>
  </w:style>
  <w:style w:type="paragraph" w:customStyle="1" w:styleId="B7ADD89744C64143AEFFFEEB16E3BC1D">
    <w:name w:val="B7ADD89744C64143AEFFFEEB16E3BC1D"/>
    <w:rsid w:val="000C06D3"/>
  </w:style>
  <w:style w:type="paragraph" w:customStyle="1" w:styleId="38E92198A0A740A3B14BEA9BDA7B3646">
    <w:name w:val="38E92198A0A740A3B14BEA9BDA7B3646"/>
    <w:rsid w:val="000C06D3"/>
  </w:style>
  <w:style w:type="paragraph" w:customStyle="1" w:styleId="34AE7E4BCBAB4C729C73D5560CA6D2B0">
    <w:name w:val="34AE7E4BCBAB4C729C73D5560CA6D2B0"/>
    <w:rsid w:val="000C06D3"/>
  </w:style>
  <w:style w:type="paragraph" w:customStyle="1" w:styleId="5BB8BF34C28A420BA962F307CEC7264C">
    <w:name w:val="5BB8BF34C28A420BA962F307CEC7264C"/>
    <w:rsid w:val="000C06D3"/>
  </w:style>
  <w:style w:type="paragraph" w:customStyle="1" w:styleId="CA3699681D274802BD674981A4C0CD6F">
    <w:name w:val="CA3699681D274802BD674981A4C0CD6F"/>
    <w:rsid w:val="000C06D3"/>
  </w:style>
  <w:style w:type="paragraph" w:customStyle="1" w:styleId="375E1394C55C4A27B98B5576685B6054">
    <w:name w:val="375E1394C55C4A27B98B5576685B6054"/>
    <w:rsid w:val="000C06D3"/>
  </w:style>
  <w:style w:type="paragraph" w:customStyle="1" w:styleId="E194A3135D5741FBBA5949D202C52D13">
    <w:name w:val="E194A3135D5741FBBA5949D202C52D13"/>
    <w:rsid w:val="003F3DDD"/>
  </w:style>
  <w:style w:type="paragraph" w:customStyle="1" w:styleId="C4EC01CF843746198FCE16FF884568AF">
    <w:name w:val="C4EC01CF843746198FCE16FF884568AF"/>
    <w:rsid w:val="003F3DDD"/>
  </w:style>
  <w:style w:type="paragraph" w:customStyle="1" w:styleId="D84CC12AB36E4E1A8A147A9785D3C075">
    <w:name w:val="D84CC12AB36E4E1A8A147A9785D3C075"/>
    <w:rsid w:val="003F3DDD"/>
  </w:style>
  <w:style w:type="paragraph" w:customStyle="1" w:styleId="BA89B4E9880F4125B74D8B55DEFD7095">
    <w:name w:val="BA89B4E9880F4125B74D8B55DEFD7095"/>
    <w:rsid w:val="003F3DDD"/>
  </w:style>
  <w:style w:type="paragraph" w:customStyle="1" w:styleId="EF923F478D65481A9F69A5F1D6ACC6F8">
    <w:name w:val="EF923F478D65481A9F69A5F1D6ACC6F8"/>
    <w:rsid w:val="003F3DDD"/>
  </w:style>
  <w:style w:type="paragraph" w:customStyle="1" w:styleId="2E917D47AC5C4863B64C14A093C62DBB">
    <w:name w:val="2E917D47AC5C4863B64C14A093C62DBB"/>
    <w:rsid w:val="003F3DDD"/>
  </w:style>
  <w:style w:type="paragraph" w:customStyle="1" w:styleId="E24DD997CED540A79B7E18B710CF30F9">
    <w:name w:val="E24DD997CED540A79B7E18B710CF30F9"/>
    <w:rsid w:val="003F3DDD"/>
  </w:style>
  <w:style w:type="paragraph" w:customStyle="1" w:styleId="38DCBA821DC048EFB4EB3E6F190696F1">
    <w:name w:val="38DCBA821DC048EFB4EB3E6F190696F1"/>
    <w:rsid w:val="003F3DDD"/>
  </w:style>
  <w:style w:type="paragraph" w:customStyle="1" w:styleId="4021D576DD104BCEB217B93F0F254CD2">
    <w:name w:val="4021D576DD104BCEB217B93F0F254CD2"/>
    <w:rsid w:val="003F3DDD"/>
  </w:style>
  <w:style w:type="paragraph" w:customStyle="1" w:styleId="A87B79187A2A4A00B5B001D717CEF5F5">
    <w:name w:val="A87B79187A2A4A00B5B001D717CEF5F5"/>
    <w:rsid w:val="003F3DDD"/>
  </w:style>
  <w:style w:type="paragraph" w:customStyle="1" w:styleId="DDEA9C91296846E18C8D546D662525C6">
    <w:name w:val="DDEA9C91296846E18C8D546D662525C6"/>
    <w:rsid w:val="003F3DDD"/>
  </w:style>
  <w:style w:type="paragraph" w:customStyle="1" w:styleId="AD61C925051E47639B4B39CD53263A5F">
    <w:name w:val="AD61C925051E47639B4B39CD53263A5F"/>
    <w:rsid w:val="003F3DDD"/>
  </w:style>
  <w:style w:type="paragraph" w:customStyle="1" w:styleId="C018301F166344869AEF2F5E4F2562F8">
    <w:name w:val="C018301F166344869AEF2F5E4F2562F8"/>
    <w:rsid w:val="003F3DDD"/>
  </w:style>
  <w:style w:type="paragraph" w:customStyle="1" w:styleId="0976F82E370D4AEDAE78A1C6AB7C7B24">
    <w:name w:val="0976F82E370D4AEDAE78A1C6AB7C7B24"/>
    <w:rsid w:val="003F3DDD"/>
  </w:style>
  <w:style w:type="paragraph" w:customStyle="1" w:styleId="AE43DCAB6CD24F678EF89EAC091B9F81">
    <w:name w:val="AE43DCAB6CD24F678EF89EAC091B9F81"/>
    <w:rsid w:val="003F3DDD"/>
  </w:style>
  <w:style w:type="paragraph" w:customStyle="1" w:styleId="7C5E90E00374487C9F4B26B6FE4D9766">
    <w:name w:val="7C5E90E00374487C9F4B26B6FE4D9766"/>
    <w:rsid w:val="003F3DDD"/>
  </w:style>
  <w:style w:type="paragraph" w:customStyle="1" w:styleId="77E612107D2A4C14A07324905FA8E3BA">
    <w:name w:val="77E612107D2A4C14A07324905FA8E3BA"/>
    <w:rsid w:val="003F3DDD"/>
  </w:style>
  <w:style w:type="paragraph" w:customStyle="1" w:styleId="64373AB279964EC9BF7450F2E7526653">
    <w:name w:val="64373AB279964EC9BF7450F2E7526653"/>
    <w:rsid w:val="003F3DDD"/>
  </w:style>
  <w:style w:type="paragraph" w:customStyle="1" w:styleId="8D89EF17C9B74321BE5D7E33F2BB3B94">
    <w:name w:val="8D89EF17C9B74321BE5D7E33F2BB3B94"/>
    <w:rsid w:val="003F3DDD"/>
  </w:style>
  <w:style w:type="paragraph" w:customStyle="1" w:styleId="9328E8C6B20D4CE1BBFF52C2010D2A80">
    <w:name w:val="9328E8C6B20D4CE1BBFF52C2010D2A80"/>
    <w:rsid w:val="003F3DDD"/>
  </w:style>
  <w:style w:type="paragraph" w:customStyle="1" w:styleId="CCF2A79AE2E2405E8CF1E8E4DEF70115">
    <w:name w:val="CCF2A79AE2E2405E8CF1E8E4DEF70115"/>
    <w:rsid w:val="003F3DDD"/>
  </w:style>
  <w:style w:type="paragraph" w:customStyle="1" w:styleId="D35825B34564444E92BABE7C3CB56C59">
    <w:name w:val="D35825B34564444E92BABE7C3CB56C59"/>
    <w:rsid w:val="003F3DDD"/>
  </w:style>
  <w:style w:type="paragraph" w:customStyle="1" w:styleId="6C2D9A3C91D7465A8208662CCB49EBC3">
    <w:name w:val="6C2D9A3C91D7465A8208662CCB49EBC3"/>
    <w:rsid w:val="003F3DDD"/>
  </w:style>
  <w:style w:type="paragraph" w:customStyle="1" w:styleId="847099E3462B450D934E4E08C2F8ADE2">
    <w:name w:val="847099E3462B450D934E4E08C2F8ADE2"/>
    <w:rsid w:val="003F3DDD"/>
  </w:style>
  <w:style w:type="paragraph" w:customStyle="1" w:styleId="ADAFB07C610B4961A88F46FA42622CCF">
    <w:name w:val="ADAFB07C610B4961A88F46FA42622CCF"/>
    <w:rsid w:val="0087552A"/>
    <w:pPr>
      <w:spacing w:after="200" w:line="276" w:lineRule="auto"/>
    </w:pPr>
  </w:style>
  <w:style w:type="paragraph" w:customStyle="1" w:styleId="11C07972A4E24612BE97FA1DD14DE832">
    <w:name w:val="11C07972A4E24612BE97FA1DD14DE832"/>
    <w:rsid w:val="0087552A"/>
    <w:pPr>
      <w:spacing w:after="200" w:line="276" w:lineRule="auto"/>
    </w:pPr>
  </w:style>
  <w:style w:type="paragraph" w:customStyle="1" w:styleId="7F0EB58AFEB14B9EBC779E83CC6D2491">
    <w:name w:val="7F0EB58AFEB14B9EBC779E83CC6D2491"/>
    <w:rsid w:val="0087552A"/>
    <w:pPr>
      <w:spacing w:after="200" w:line="276" w:lineRule="auto"/>
    </w:pPr>
  </w:style>
  <w:style w:type="paragraph" w:customStyle="1" w:styleId="DB5DDB28A38A4D489AF41E4CF6406A64">
    <w:name w:val="DB5DDB28A38A4D489AF41E4CF6406A64"/>
    <w:rsid w:val="0087552A"/>
    <w:pPr>
      <w:spacing w:after="200" w:line="276" w:lineRule="auto"/>
    </w:pPr>
  </w:style>
  <w:style w:type="paragraph" w:customStyle="1" w:styleId="D61709EF584D49088E9ACBB4A90D8B0A">
    <w:name w:val="D61709EF584D49088E9ACBB4A90D8B0A"/>
    <w:rsid w:val="0087552A"/>
    <w:pPr>
      <w:spacing w:after="200" w:line="276" w:lineRule="auto"/>
    </w:pPr>
  </w:style>
  <w:style w:type="paragraph" w:customStyle="1" w:styleId="DA0272210490404D8B286BE806682A54">
    <w:name w:val="DA0272210490404D8B286BE806682A54"/>
    <w:rsid w:val="0087552A"/>
    <w:pPr>
      <w:spacing w:after="200" w:line="276" w:lineRule="auto"/>
    </w:pPr>
  </w:style>
  <w:style w:type="paragraph" w:customStyle="1" w:styleId="A2BAB3424C8A4C24BCE161A4B5CF0DD5">
    <w:name w:val="A2BAB3424C8A4C24BCE161A4B5CF0DD5"/>
    <w:rsid w:val="0087552A"/>
    <w:pPr>
      <w:spacing w:after="200" w:line="276" w:lineRule="auto"/>
    </w:pPr>
  </w:style>
  <w:style w:type="paragraph" w:customStyle="1" w:styleId="2057B85C95B24CC9B45D4B03BAC357BA">
    <w:name w:val="2057B85C95B24CC9B45D4B03BAC357BA"/>
    <w:rsid w:val="0087552A"/>
    <w:pPr>
      <w:spacing w:after="200" w:line="276" w:lineRule="auto"/>
    </w:pPr>
  </w:style>
  <w:style w:type="paragraph" w:customStyle="1" w:styleId="02BAFB524CE949149DDF70F75CB557F0">
    <w:name w:val="02BAFB524CE949149DDF70F75CB557F0"/>
    <w:rsid w:val="0087552A"/>
    <w:pPr>
      <w:spacing w:after="200" w:line="276" w:lineRule="auto"/>
    </w:pPr>
  </w:style>
  <w:style w:type="paragraph" w:customStyle="1" w:styleId="0ABF212BF01C4C82A6146F1C21F81A4D">
    <w:name w:val="0ABF212BF01C4C82A6146F1C21F81A4D"/>
    <w:rsid w:val="0087552A"/>
    <w:pPr>
      <w:spacing w:after="200" w:line="276" w:lineRule="auto"/>
    </w:pPr>
  </w:style>
  <w:style w:type="paragraph" w:customStyle="1" w:styleId="B89CAD41AAEF47AB8162C5C0EC3FA8E0">
    <w:name w:val="B89CAD41AAEF47AB8162C5C0EC3FA8E0"/>
    <w:rsid w:val="0087552A"/>
    <w:pPr>
      <w:spacing w:after="200" w:line="276" w:lineRule="auto"/>
    </w:pPr>
  </w:style>
  <w:style w:type="paragraph" w:customStyle="1" w:styleId="23D0C286202F4AB9B81A2C57ADD13466">
    <w:name w:val="23D0C286202F4AB9B81A2C57ADD13466"/>
    <w:rsid w:val="0087552A"/>
    <w:pPr>
      <w:spacing w:after="200" w:line="276" w:lineRule="auto"/>
    </w:pPr>
  </w:style>
  <w:style w:type="paragraph" w:customStyle="1" w:styleId="8BBBECC827964FF4B5FB5696EA9CAE02">
    <w:name w:val="8BBBECC827964FF4B5FB5696EA9CAE02"/>
    <w:rsid w:val="0087552A"/>
    <w:pPr>
      <w:spacing w:after="200" w:line="276" w:lineRule="auto"/>
    </w:pPr>
  </w:style>
  <w:style w:type="paragraph" w:customStyle="1" w:styleId="7286194C75BB410DB9A310DB71C304DE">
    <w:name w:val="7286194C75BB410DB9A310DB71C304DE"/>
    <w:rsid w:val="0087552A"/>
    <w:pPr>
      <w:spacing w:after="200" w:line="276" w:lineRule="auto"/>
    </w:pPr>
  </w:style>
  <w:style w:type="paragraph" w:customStyle="1" w:styleId="A920835D996B45D3B474E02770C59F13">
    <w:name w:val="A920835D996B45D3B474E02770C59F13"/>
    <w:rsid w:val="0087552A"/>
    <w:pPr>
      <w:spacing w:after="200" w:line="276" w:lineRule="auto"/>
    </w:pPr>
  </w:style>
  <w:style w:type="paragraph" w:customStyle="1" w:styleId="0971C653D81E4EB89728CA1D68FADF37">
    <w:name w:val="0971C653D81E4EB89728CA1D68FADF37"/>
    <w:rsid w:val="0087552A"/>
    <w:pPr>
      <w:spacing w:after="200" w:line="276" w:lineRule="auto"/>
    </w:pPr>
  </w:style>
  <w:style w:type="paragraph" w:customStyle="1" w:styleId="FC69729CDC7F43C981F3F4896E7438C8">
    <w:name w:val="FC69729CDC7F43C981F3F4896E7438C8"/>
    <w:rsid w:val="0087552A"/>
    <w:pPr>
      <w:spacing w:after="200" w:line="276" w:lineRule="auto"/>
    </w:pPr>
  </w:style>
  <w:style w:type="paragraph" w:customStyle="1" w:styleId="56C6AAA7C40049E28513DEE69BCC14D8">
    <w:name w:val="56C6AAA7C40049E28513DEE69BCC14D8"/>
    <w:rsid w:val="0087552A"/>
    <w:pPr>
      <w:spacing w:after="200" w:line="276" w:lineRule="auto"/>
    </w:pPr>
  </w:style>
  <w:style w:type="paragraph" w:customStyle="1" w:styleId="35CFF0AB425E4AB78CBA9717EF07D9A8">
    <w:name w:val="35CFF0AB425E4AB78CBA9717EF07D9A8"/>
    <w:rsid w:val="0087552A"/>
    <w:pPr>
      <w:spacing w:after="200" w:line="276" w:lineRule="auto"/>
    </w:pPr>
  </w:style>
  <w:style w:type="paragraph" w:customStyle="1" w:styleId="A51B063F541B436F90FA34E377F12008">
    <w:name w:val="A51B063F541B436F90FA34E377F12008"/>
    <w:rsid w:val="0087552A"/>
    <w:pPr>
      <w:spacing w:after="200" w:line="276" w:lineRule="auto"/>
    </w:pPr>
  </w:style>
  <w:style w:type="paragraph" w:customStyle="1" w:styleId="7250D6D5B92240B6AAF22E825157CF3F">
    <w:name w:val="7250D6D5B92240B6AAF22E825157CF3F"/>
    <w:rsid w:val="0087552A"/>
    <w:pPr>
      <w:spacing w:after="200" w:line="276" w:lineRule="auto"/>
    </w:pPr>
  </w:style>
  <w:style w:type="paragraph" w:customStyle="1" w:styleId="58219D3BBF7943AC9C14AF893E4CE88D">
    <w:name w:val="58219D3BBF7943AC9C14AF893E4CE88D"/>
    <w:rsid w:val="00C827BB"/>
    <w:pPr>
      <w:spacing w:after="200" w:line="276" w:lineRule="auto"/>
    </w:pPr>
  </w:style>
  <w:style w:type="paragraph" w:customStyle="1" w:styleId="CCE42A7ACE884C1F8574E858A565DFDE">
    <w:name w:val="CCE42A7ACE884C1F8574E858A565DFDE"/>
    <w:rsid w:val="00C827BB"/>
    <w:pPr>
      <w:spacing w:after="200" w:line="276" w:lineRule="auto"/>
    </w:pPr>
  </w:style>
  <w:style w:type="paragraph" w:customStyle="1" w:styleId="F6E72E74B2B148F2BC8F6E38CFF55E7B">
    <w:name w:val="F6E72E74B2B148F2BC8F6E38CFF55E7B"/>
    <w:rsid w:val="00C827BB"/>
    <w:pPr>
      <w:spacing w:after="200" w:line="276" w:lineRule="auto"/>
    </w:pPr>
  </w:style>
  <w:style w:type="paragraph" w:customStyle="1" w:styleId="C7DE390E110F44EC96C66AD052B59763">
    <w:name w:val="C7DE390E110F44EC96C66AD052B59763"/>
    <w:rsid w:val="00C827BB"/>
    <w:pPr>
      <w:spacing w:after="200" w:line="276" w:lineRule="auto"/>
    </w:pPr>
  </w:style>
  <w:style w:type="paragraph" w:customStyle="1" w:styleId="F6BF9EF03674429E8ED5A9C8693AEE84">
    <w:name w:val="F6BF9EF03674429E8ED5A9C8693AEE84"/>
    <w:rsid w:val="00C827BB"/>
    <w:pPr>
      <w:spacing w:after="200" w:line="276" w:lineRule="auto"/>
    </w:pPr>
  </w:style>
  <w:style w:type="paragraph" w:customStyle="1" w:styleId="CA9A64D4A3104230A06D51D45A24F714">
    <w:name w:val="CA9A64D4A3104230A06D51D45A24F714"/>
    <w:rsid w:val="00C827BB"/>
    <w:pPr>
      <w:spacing w:after="200" w:line="276" w:lineRule="auto"/>
    </w:pPr>
  </w:style>
  <w:style w:type="paragraph" w:customStyle="1" w:styleId="F49EBD3159F14A0D8F386439BB30D580">
    <w:name w:val="F49EBD3159F14A0D8F386439BB30D580"/>
    <w:rsid w:val="00C827BB"/>
    <w:pPr>
      <w:spacing w:after="200" w:line="276" w:lineRule="auto"/>
    </w:pPr>
  </w:style>
  <w:style w:type="paragraph" w:customStyle="1" w:styleId="0680D6992FB64D4F9F3CA5AE793E2D42">
    <w:name w:val="0680D6992FB64D4F9F3CA5AE793E2D42"/>
    <w:rsid w:val="00C827BB"/>
    <w:pPr>
      <w:spacing w:after="200" w:line="276" w:lineRule="auto"/>
    </w:pPr>
  </w:style>
  <w:style w:type="paragraph" w:customStyle="1" w:styleId="C1AA8DEEB3B74A1A8EEA1C1159FD6D46">
    <w:name w:val="C1AA8DEEB3B74A1A8EEA1C1159FD6D46"/>
    <w:rsid w:val="00C827BB"/>
    <w:pPr>
      <w:spacing w:after="200" w:line="276" w:lineRule="auto"/>
    </w:pPr>
  </w:style>
  <w:style w:type="paragraph" w:customStyle="1" w:styleId="6D5F308274CA4088BF4C2CFA7F16D458">
    <w:name w:val="6D5F308274CA4088BF4C2CFA7F16D458"/>
    <w:rsid w:val="00C827BB"/>
    <w:pPr>
      <w:spacing w:after="200" w:line="276" w:lineRule="auto"/>
    </w:pPr>
  </w:style>
  <w:style w:type="paragraph" w:customStyle="1" w:styleId="1F83C595379D42F492300AB8C32777FD">
    <w:name w:val="1F83C595379D42F492300AB8C32777FD"/>
    <w:rsid w:val="00C827BB"/>
    <w:pPr>
      <w:spacing w:after="200" w:line="276" w:lineRule="auto"/>
    </w:pPr>
  </w:style>
  <w:style w:type="paragraph" w:customStyle="1" w:styleId="B1BE788516964A3A941455395AFE8466">
    <w:name w:val="B1BE788516964A3A941455395AFE8466"/>
    <w:rsid w:val="00C827BB"/>
    <w:pPr>
      <w:spacing w:after="200" w:line="276" w:lineRule="auto"/>
    </w:pPr>
  </w:style>
  <w:style w:type="paragraph" w:customStyle="1" w:styleId="BD7501E7DDA9401BBF086FFEF16FE0DE">
    <w:name w:val="BD7501E7DDA9401BBF086FFEF16FE0DE"/>
    <w:rsid w:val="00C827BB"/>
    <w:pPr>
      <w:spacing w:after="200" w:line="276" w:lineRule="auto"/>
    </w:pPr>
  </w:style>
  <w:style w:type="paragraph" w:customStyle="1" w:styleId="1D071BA7A71E49BAA71994A9E22C3DB1">
    <w:name w:val="1D071BA7A71E49BAA71994A9E22C3DB1"/>
    <w:rsid w:val="00C827BB"/>
    <w:pPr>
      <w:spacing w:after="200" w:line="276" w:lineRule="auto"/>
    </w:pPr>
  </w:style>
  <w:style w:type="paragraph" w:customStyle="1" w:styleId="4F5112D83ADA45CDB2FCF39D83794629">
    <w:name w:val="4F5112D83ADA45CDB2FCF39D83794629"/>
    <w:rsid w:val="00C827BB"/>
    <w:pPr>
      <w:spacing w:after="200" w:line="276" w:lineRule="auto"/>
    </w:pPr>
  </w:style>
  <w:style w:type="paragraph" w:customStyle="1" w:styleId="99DA78970495476D8033F7A2EC05638B">
    <w:name w:val="99DA78970495476D8033F7A2EC05638B"/>
    <w:rsid w:val="00C827BB"/>
    <w:pPr>
      <w:spacing w:after="200" w:line="276" w:lineRule="auto"/>
    </w:pPr>
  </w:style>
  <w:style w:type="paragraph" w:customStyle="1" w:styleId="EACF3E9A63E345C281FC4FC045255BB3">
    <w:name w:val="EACF3E9A63E345C281FC4FC045255BB3"/>
    <w:rsid w:val="00C827BB"/>
    <w:pPr>
      <w:spacing w:after="200" w:line="276" w:lineRule="auto"/>
    </w:pPr>
  </w:style>
  <w:style w:type="paragraph" w:customStyle="1" w:styleId="C74E389FE500487486522E0A2B6EF19A">
    <w:name w:val="C74E389FE500487486522E0A2B6EF19A"/>
    <w:rsid w:val="00C827BB"/>
    <w:pPr>
      <w:spacing w:after="200" w:line="276" w:lineRule="auto"/>
    </w:pPr>
  </w:style>
  <w:style w:type="paragraph" w:customStyle="1" w:styleId="033BC997A9AD4106B8F4FD8A6EEDDF121">
    <w:name w:val="033BC997A9AD4106B8F4FD8A6EEDDF121"/>
    <w:rsid w:val="007B1810"/>
    <w:pPr>
      <w:spacing w:after="80" w:line="240" w:lineRule="auto"/>
    </w:pPr>
    <w:rPr>
      <w:lang w:eastAsia="zh-CN"/>
    </w:rPr>
  </w:style>
  <w:style w:type="paragraph" w:customStyle="1" w:styleId="C4EC01CF843746198FCE16FF884568AF1">
    <w:name w:val="C4EC01CF843746198FCE16FF884568AF1"/>
    <w:rsid w:val="007B1810"/>
    <w:pPr>
      <w:spacing w:after="80" w:line="240" w:lineRule="auto"/>
    </w:pPr>
    <w:rPr>
      <w:lang w:eastAsia="zh-CN"/>
    </w:rPr>
  </w:style>
  <w:style w:type="paragraph" w:customStyle="1" w:styleId="E194A3135D5741FBBA5949D202C52D131">
    <w:name w:val="E194A3135D5741FBBA5949D202C52D131"/>
    <w:rsid w:val="007B1810"/>
    <w:pPr>
      <w:spacing w:after="80" w:line="240" w:lineRule="auto"/>
    </w:pPr>
    <w:rPr>
      <w:lang w:eastAsia="zh-CN"/>
    </w:rPr>
  </w:style>
  <w:style w:type="paragraph" w:customStyle="1" w:styleId="D84CC12AB36E4E1A8A147A9785D3C0751">
    <w:name w:val="D84CC12AB36E4E1A8A147A9785D3C0751"/>
    <w:rsid w:val="007B1810"/>
    <w:pPr>
      <w:spacing w:after="80" w:line="240" w:lineRule="auto"/>
    </w:pPr>
    <w:rPr>
      <w:lang w:eastAsia="zh-CN"/>
    </w:rPr>
  </w:style>
  <w:style w:type="paragraph" w:customStyle="1" w:styleId="BA89B4E9880F4125B74D8B55DEFD70951">
    <w:name w:val="BA89B4E9880F4125B74D8B55DEFD70951"/>
    <w:rsid w:val="007B1810"/>
    <w:pPr>
      <w:spacing w:after="80" w:line="240" w:lineRule="auto"/>
    </w:pPr>
    <w:rPr>
      <w:lang w:eastAsia="zh-CN"/>
    </w:rPr>
  </w:style>
  <w:style w:type="paragraph" w:customStyle="1" w:styleId="EF923F478D65481A9F69A5F1D6ACC6F81">
    <w:name w:val="EF923F478D65481A9F69A5F1D6ACC6F81"/>
    <w:rsid w:val="007B1810"/>
    <w:pPr>
      <w:spacing w:after="80" w:line="240" w:lineRule="auto"/>
    </w:pPr>
    <w:rPr>
      <w:lang w:eastAsia="zh-CN"/>
    </w:rPr>
  </w:style>
  <w:style w:type="paragraph" w:customStyle="1" w:styleId="2E917D47AC5C4863B64C14A093C62DBB1">
    <w:name w:val="2E917D47AC5C4863B64C14A093C62DBB1"/>
    <w:rsid w:val="007B1810"/>
    <w:pPr>
      <w:spacing w:after="80" w:line="240" w:lineRule="auto"/>
    </w:pPr>
    <w:rPr>
      <w:lang w:eastAsia="zh-CN"/>
    </w:rPr>
  </w:style>
  <w:style w:type="paragraph" w:customStyle="1" w:styleId="E24DD997CED540A79B7E18B710CF30F91">
    <w:name w:val="E24DD997CED540A79B7E18B710CF30F91"/>
    <w:rsid w:val="007B1810"/>
    <w:pPr>
      <w:spacing w:after="80" w:line="240" w:lineRule="auto"/>
    </w:pPr>
    <w:rPr>
      <w:lang w:eastAsia="zh-CN"/>
    </w:rPr>
  </w:style>
  <w:style w:type="paragraph" w:customStyle="1" w:styleId="38DCBA821DC048EFB4EB3E6F190696F11">
    <w:name w:val="38DCBA821DC048EFB4EB3E6F190696F11"/>
    <w:rsid w:val="007B1810"/>
    <w:pPr>
      <w:spacing w:after="80" w:line="240" w:lineRule="auto"/>
    </w:pPr>
    <w:rPr>
      <w:lang w:eastAsia="zh-CN"/>
    </w:rPr>
  </w:style>
  <w:style w:type="paragraph" w:customStyle="1" w:styleId="4021D576DD104BCEB217B93F0F254CD21">
    <w:name w:val="4021D576DD104BCEB217B93F0F254CD21"/>
    <w:rsid w:val="007B1810"/>
    <w:pPr>
      <w:spacing w:after="80" w:line="240" w:lineRule="auto"/>
    </w:pPr>
    <w:rPr>
      <w:lang w:eastAsia="zh-CN"/>
    </w:rPr>
  </w:style>
  <w:style w:type="paragraph" w:customStyle="1" w:styleId="A87B79187A2A4A00B5B001D717CEF5F51">
    <w:name w:val="A87B79187A2A4A00B5B001D717CEF5F51"/>
    <w:rsid w:val="007B1810"/>
    <w:pPr>
      <w:spacing w:after="80" w:line="240" w:lineRule="auto"/>
    </w:pPr>
    <w:rPr>
      <w:lang w:eastAsia="zh-CN"/>
    </w:rPr>
  </w:style>
  <w:style w:type="paragraph" w:customStyle="1" w:styleId="9F3853876E30405284FF7F6E7C85DCF01">
    <w:name w:val="9F3853876E30405284FF7F6E7C85DCF01"/>
    <w:rsid w:val="007B1810"/>
    <w:pPr>
      <w:spacing w:after="80" w:line="240" w:lineRule="auto"/>
    </w:pPr>
    <w:rPr>
      <w:lang w:eastAsia="zh-CN"/>
    </w:rPr>
  </w:style>
  <w:style w:type="paragraph" w:customStyle="1" w:styleId="0976F82E370D4AEDAE78A1C6AB7C7B241">
    <w:name w:val="0976F82E370D4AEDAE78A1C6AB7C7B241"/>
    <w:rsid w:val="007B1810"/>
    <w:pPr>
      <w:spacing w:after="80" w:line="240" w:lineRule="auto"/>
    </w:pPr>
    <w:rPr>
      <w:lang w:eastAsia="zh-CN"/>
    </w:rPr>
  </w:style>
  <w:style w:type="paragraph" w:customStyle="1" w:styleId="EACF3E9A63E345C281FC4FC045255BB31">
    <w:name w:val="EACF3E9A63E345C281FC4FC045255BB31"/>
    <w:rsid w:val="007B1810"/>
    <w:pPr>
      <w:spacing w:after="80" w:line="240" w:lineRule="auto"/>
    </w:pPr>
    <w:rPr>
      <w:lang w:eastAsia="zh-CN"/>
    </w:rPr>
  </w:style>
  <w:style w:type="paragraph" w:customStyle="1" w:styleId="77E612107D2A4C14A07324905FA8E3BA1">
    <w:name w:val="77E612107D2A4C14A07324905FA8E3BA1"/>
    <w:rsid w:val="007B1810"/>
    <w:pPr>
      <w:spacing w:after="80" w:line="240" w:lineRule="auto"/>
    </w:pPr>
    <w:rPr>
      <w:lang w:eastAsia="zh-CN"/>
    </w:rPr>
  </w:style>
  <w:style w:type="paragraph" w:customStyle="1" w:styleId="A51B063F541B436F90FA34E377F120081">
    <w:name w:val="A51B063F541B436F90FA34E377F120081"/>
    <w:rsid w:val="007B1810"/>
    <w:pPr>
      <w:spacing w:after="80" w:line="240" w:lineRule="auto"/>
    </w:pPr>
    <w:rPr>
      <w:lang w:eastAsia="zh-CN"/>
    </w:rPr>
  </w:style>
  <w:style w:type="paragraph" w:customStyle="1" w:styleId="0587DB39BAC64F47A133C3925E63C8AC1">
    <w:name w:val="0587DB39BAC64F47A133C3925E63C8AC1"/>
    <w:rsid w:val="007B1810"/>
    <w:pPr>
      <w:spacing w:after="80" w:line="240" w:lineRule="auto"/>
    </w:pPr>
    <w:rPr>
      <w:lang w:eastAsia="zh-CN"/>
    </w:rPr>
  </w:style>
  <w:style w:type="paragraph" w:customStyle="1" w:styleId="B330096911D94FFDA6FF7480E9A9A3BE1">
    <w:name w:val="B330096911D94FFDA6FF7480E9A9A3BE1"/>
    <w:rsid w:val="007B1810"/>
    <w:pPr>
      <w:spacing w:after="80" w:line="240" w:lineRule="auto"/>
    </w:pPr>
    <w:rPr>
      <w:lang w:eastAsia="zh-CN"/>
    </w:rPr>
  </w:style>
  <w:style w:type="paragraph" w:customStyle="1" w:styleId="1177DEEDDD3B405DAAAB561B71D1376F3">
    <w:name w:val="1177DEEDDD3B405DAAAB561B71D1376F3"/>
    <w:rsid w:val="007B1810"/>
    <w:pPr>
      <w:spacing w:after="80" w:line="240" w:lineRule="auto"/>
    </w:pPr>
    <w:rPr>
      <w:lang w:eastAsia="zh-CN"/>
    </w:rPr>
  </w:style>
  <w:style w:type="paragraph" w:customStyle="1" w:styleId="E77D59F5F14F4DE9A661053EB3AADE803">
    <w:name w:val="E77D59F5F14F4DE9A661053EB3AADE803"/>
    <w:rsid w:val="007B1810"/>
    <w:pPr>
      <w:spacing w:after="80" w:line="240" w:lineRule="auto"/>
    </w:pPr>
    <w:rPr>
      <w:lang w:eastAsia="zh-CN"/>
    </w:rPr>
  </w:style>
  <w:style w:type="paragraph" w:customStyle="1" w:styleId="0A3E116D91274CCC8FDB63E5F4A01DF03">
    <w:name w:val="0A3E116D91274CCC8FDB63E5F4A01DF03"/>
    <w:rsid w:val="007B1810"/>
    <w:pPr>
      <w:spacing w:after="80" w:line="240" w:lineRule="auto"/>
    </w:pPr>
    <w:rPr>
      <w:lang w:eastAsia="zh-CN"/>
    </w:rPr>
  </w:style>
  <w:style w:type="paragraph" w:customStyle="1" w:styleId="925A014EDF0240A8B8ADBDE9E4C45D9D3">
    <w:name w:val="925A014EDF0240A8B8ADBDE9E4C45D9D3"/>
    <w:rsid w:val="007B1810"/>
    <w:pPr>
      <w:spacing w:after="80" w:line="240" w:lineRule="auto"/>
    </w:pPr>
    <w:rPr>
      <w:lang w:eastAsia="zh-CN"/>
    </w:rPr>
  </w:style>
  <w:style w:type="paragraph" w:customStyle="1" w:styleId="DB9FB141C7844C2D8EB48B9FA97ACEFA">
    <w:name w:val="DB9FB141C7844C2D8EB48B9FA97ACEFA"/>
    <w:rsid w:val="007B1810"/>
    <w:pPr>
      <w:spacing w:after="80" w:line="240" w:lineRule="auto"/>
    </w:pPr>
    <w:rPr>
      <w:lang w:eastAsia="zh-CN"/>
    </w:rPr>
  </w:style>
  <w:style w:type="paragraph" w:customStyle="1" w:styleId="89821A2031C746F599FA7314D6141F85">
    <w:name w:val="89821A2031C746F599FA7314D6141F85"/>
    <w:rsid w:val="007B1810"/>
    <w:pPr>
      <w:spacing w:after="200" w:line="276" w:lineRule="auto"/>
    </w:pPr>
  </w:style>
  <w:style w:type="paragraph" w:customStyle="1" w:styleId="9D87B3D0B52C42C1B9B554F8D9D74EB0">
    <w:name w:val="9D87B3D0B52C42C1B9B554F8D9D74EB0"/>
    <w:rsid w:val="007B1810"/>
    <w:pPr>
      <w:spacing w:after="200" w:line="276" w:lineRule="auto"/>
    </w:pPr>
  </w:style>
  <w:style w:type="paragraph" w:customStyle="1" w:styleId="79A14B47DEC3497ABC52EB8DEE81A21F">
    <w:name w:val="79A14B47DEC3497ABC52EB8DEE81A21F"/>
    <w:rsid w:val="007B1810"/>
    <w:pPr>
      <w:spacing w:after="200" w:line="276" w:lineRule="auto"/>
    </w:pPr>
  </w:style>
  <w:style w:type="paragraph" w:customStyle="1" w:styleId="D93FDC62B6A94B56A29DB0ADEE8B2DB9">
    <w:name w:val="D93FDC62B6A94B56A29DB0ADEE8B2DB9"/>
    <w:rsid w:val="007B1810"/>
    <w:pPr>
      <w:spacing w:after="200" w:line="276" w:lineRule="auto"/>
    </w:pPr>
  </w:style>
  <w:style w:type="paragraph" w:customStyle="1" w:styleId="34A60ADC536B4C1DAAA39E48B2AC5539">
    <w:name w:val="34A60ADC536B4C1DAAA39E48B2AC5539"/>
    <w:rsid w:val="007B1810"/>
    <w:pPr>
      <w:spacing w:after="200" w:line="276" w:lineRule="auto"/>
    </w:pPr>
  </w:style>
  <w:style w:type="paragraph" w:customStyle="1" w:styleId="FB4BF3A3927448F49BA8A363D16AC64B">
    <w:name w:val="FB4BF3A3927448F49BA8A363D16AC64B"/>
    <w:rsid w:val="007B1810"/>
    <w:pPr>
      <w:spacing w:after="200" w:line="276" w:lineRule="auto"/>
    </w:pPr>
  </w:style>
  <w:style w:type="paragraph" w:customStyle="1" w:styleId="ADB46DE880B547B6BA6EEF3633F8F098">
    <w:name w:val="ADB46DE880B547B6BA6EEF3633F8F098"/>
    <w:rsid w:val="007B1810"/>
    <w:pPr>
      <w:spacing w:after="200" w:line="276" w:lineRule="auto"/>
    </w:pPr>
  </w:style>
  <w:style w:type="paragraph" w:customStyle="1" w:styleId="7A1B4C8BE7B2470BBB2B7C73D5A7BCBD">
    <w:name w:val="7A1B4C8BE7B2470BBB2B7C73D5A7BCBD"/>
    <w:rsid w:val="007B1810"/>
    <w:pPr>
      <w:spacing w:after="200" w:line="276" w:lineRule="auto"/>
    </w:pPr>
  </w:style>
  <w:style w:type="paragraph" w:customStyle="1" w:styleId="694B9B88CDA74012BAD0AB2A186DB6C1">
    <w:name w:val="694B9B88CDA74012BAD0AB2A186DB6C1"/>
    <w:rsid w:val="007B1810"/>
    <w:pPr>
      <w:spacing w:after="200" w:line="276" w:lineRule="auto"/>
    </w:pPr>
  </w:style>
  <w:style w:type="paragraph" w:customStyle="1" w:styleId="8C9F23E0A53F4F0CA834C2D41B4DD520">
    <w:name w:val="8C9F23E0A53F4F0CA834C2D41B4DD520"/>
    <w:rsid w:val="007B1810"/>
    <w:pPr>
      <w:spacing w:after="200" w:line="276" w:lineRule="auto"/>
    </w:pPr>
  </w:style>
  <w:style w:type="paragraph" w:customStyle="1" w:styleId="2485157247AE4ED8803DA201399AB905">
    <w:name w:val="2485157247AE4ED8803DA201399AB905"/>
    <w:rsid w:val="007B1810"/>
    <w:pPr>
      <w:spacing w:after="200" w:line="276" w:lineRule="auto"/>
    </w:pPr>
  </w:style>
  <w:style w:type="paragraph" w:customStyle="1" w:styleId="42D50D5774344A0AA00FDAFC0544C88F">
    <w:name w:val="42D50D5774344A0AA00FDAFC0544C88F"/>
    <w:rsid w:val="007B1810"/>
    <w:pPr>
      <w:spacing w:after="200" w:line="276" w:lineRule="auto"/>
    </w:pPr>
  </w:style>
  <w:style w:type="paragraph" w:customStyle="1" w:styleId="E53C96100242461EA85522BAFB70FCEC">
    <w:name w:val="E53C96100242461EA85522BAFB70FCEC"/>
    <w:rsid w:val="007B1810"/>
    <w:pPr>
      <w:spacing w:after="200" w:line="276" w:lineRule="auto"/>
    </w:pPr>
  </w:style>
  <w:style w:type="paragraph" w:customStyle="1" w:styleId="49221D1418EB4D46AC95D8CDE0DCE56C">
    <w:name w:val="49221D1418EB4D46AC95D8CDE0DCE56C"/>
    <w:rsid w:val="007B1810"/>
    <w:pPr>
      <w:spacing w:after="200" w:line="276" w:lineRule="auto"/>
    </w:pPr>
  </w:style>
  <w:style w:type="paragraph" w:customStyle="1" w:styleId="033BC997A9AD4106B8F4FD8A6EEDDF122">
    <w:name w:val="033BC997A9AD4106B8F4FD8A6EEDDF122"/>
    <w:rsid w:val="007B1810"/>
    <w:pPr>
      <w:spacing w:after="80" w:line="240" w:lineRule="auto"/>
    </w:pPr>
    <w:rPr>
      <w:lang w:eastAsia="zh-CN"/>
    </w:rPr>
  </w:style>
  <w:style w:type="paragraph" w:customStyle="1" w:styleId="C4EC01CF843746198FCE16FF884568AF2">
    <w:name w:val="C4EC01CF843746198FCE16FF884568AF2"/>
    <w:rsid w:val="007B1810"/>
    <w:pPr>
      <w:spacing w:after="80" w:line="240" w:lineRule="auto"/>
    </w:pPr>
    <w:rPr>
      <w:lang w:eastAsia="zh-CN"/>
    </w:rPr>
  </w:style>
  <w:style w:type="paragraph" w:customStyle="1" w:styleId="E194A3135D5741FBBA5949D202C52D132">
    <w:name w:val="E194A3135D5741FBBA5949D202C52D132"/>
    <w:rsid w:val="007B1810"/>
    <w:pPr>
      <w:spacing w:after="80" w:line="240" w:lineRule="auto"/>
    </w:pPr>
    <w:rPr>
      <w:lang w:eastAsia="zh-CN"/>
    </w:rPr>
  </w:style>
  <w:style w:type="paragraph" w:customStyle="1" w:styleId="D84CC12AB36E4E1A8A147A9785D3C0752">
    <w:name w:val="D84CC12AB36E4E1A8A147A9785D3C0752"/>
    <w:rsid w:val="007B1810"/>
    <w:pPr>
      <w:spacing w:after="80" w:line="240" w:lineRule="auto"/>
    </w:pPr>
    <w:rPr>
      <w:lang w:eastAsia="zh-CN"/>
    </w:rPr>
  </w:style>
  <w:style w:type="paragraph" w:customStyle="1" w:styleId="BA89B4E9880F4125B74D8B55DEFD70952">
    <w:name w:val="BA89B4E9880F4125B74D8B55DEFD70952"/>
    <w:rsid w:val="007B1810"/>
    <w:pPr>
      <w:spacing w:after="80" w:line="240" w:lineRule="auto"/>
    </w:pPr>
    <w:rPr>
      <w:lang w:eastAsia="zh-CN"/>
    </w:rPr>
  </w:style>
  <w:style w:type="paragraph" w:customStyle="1" w:styleId="EF923F478D65481A9F69A5F1D6ACC6F82">
    <w:name w:val="EF923F478D65481A9F69A5F1D6ACC6F82"/>
    <w:rsid w:val="007B1810"/>
    <w:pPr>
      <w:spacing w:after="80" w:line="240" w:lineRule="auto"/>
    </w:pPr>
    <w:rPr>
      <w:lang w:eastAsia="zh-CN"/>
    </w:rPr>
  </w:style>
  <w:style w:type="paragraph" w:customStyle="1" w:styleId="2E917D47AC5C4863B64C14A093C62DBB2">
    <w:name w:val="2E917D47AC5C4863B64C14A093C62DBB2"/>
    <w:rsid w:val="007B1810"/>
    <w:pPr>
      <w:spacing w:after="80" w:line="240" w:lineRule="auto"/>
    </w:pPr>
    <w:rPr>
      <w:lang w:eastAsia="zh-CN"/>
    </w:rPr>
  </w:style>
  <w:style w:type="paragraph" w:customStyle="1" w:styleId="E24DD997CED540A79B7E18B710CF30F92">
    <w:name w:val="E24DD997CED540A79B7E18B710CF30F92"/>
    <w:rsid w:val="007B1810"/>
    <w:pPr>
      <w:spacing w:after="80" w:line="240" w:lineRule="auto"/>
    </w:pPr>
    <w:rPr>
      <w:lang w:eastAsia="zh-CN"/>
    </w:rPr>
  </w:style>
  <w:style w:type="paragraph" w:customStyle="1" w:styleId="38DCBA821DC048EFB4EB3E6F190696F12">
    <w:name w:val="38DCBA821DC048EFB4EB3E6F190696F12"/>
    <w:rsid w:val="007B1810"/>
    <w:pPr>
      <w:spacing w:after="80" w:line="240" w:lineRule="auto"/>
    </w:pPr>
    <w:rPr>
      <w:lang w:eastAsia="zh-CN"/>
    </w:rPr>
  </w:style>
  <w:style w:type="paragraph" w:customStyle="1" w:styleId="4021D576DD104BCEB217B93F0F254CD22">
    <w:name w:val="4021D576DD104BCEB217B93F0F254CD22"/>
    <w:rsid w:val="007B1810"/>
    <w:pPr>
      <w:spacing w:after="80" w:line="240" w:lineRule="auto"/>
    </w:pPr>
    <w:rPr>
      <w:lang w:eastAsia="zh-CN"/>
    </w:rPr>
  </w:style>
  <w:style w:type="paragraph" w:customStyle="1" w:styleId="A87B79187A2A4A00B5B001D717CEF5F52">
    <w:name w:val="A87B79187A2A4A00B5B001D717CEF5F52"/>
    <w:rsid w:val="007B1810"/>
    <w:pPr>
      <w:spacing w:after="80" w:line="240" w:lineRule="auto"/>
    </w:pPr>
    <w:rPr>
      <w:lang w:eastAsia="zh-CN"/>
    </w:rPr>
  </w:style>
  <w:style w:type="paragraph" w:customStyle="1" w:styleId="9F3853876E30405284FF7F6E7C85DCF02">
    <w:name w:val="9F3853876E30405284FF7F6E7C85DCF02"/>
    <w:rsid w:val="007B1810"/>
    <w:pPr>
      <w:spacing w:after="80" w:line="240" w:lineRule="auto"/>
    </w:pPr>
    <w:rPr>
      <w:lang w:eastAsia="zh-CN"/>
    </w:rPr>
  </w:style>
  <w:style w:type="paragraph" w:customStyle="1" w:styleId="0976F82E370D4AEDAE78A1C6AB7C7B242">
    <w:name w:val="0976F82E370D4AEDAE78A1C6AB7C7B242"/>
    <w:rsid w:val="007B1810"/>
    <w:pPr>
      <w:spacing w:after="80" w:line="240" w:lineRule="auto"/>
    </w:pPr>
    <w:rPr>
      <w:lang w:eastAsia="zh-CN"/>
    </w:rPr>
  </w:style>
  <w:style w:type="paragraph" w:customStyle="1" w:styleId="EACF3E9A63E345C281FC4FC045255BB32">
    <w:name w:val="EACF3E9A63E345C281FC4FC045255BB32"/>
    <w:rsid w:val="007B1810"/>
    <w:pPr>
      <w:spacing w:after="80" w:line="240" w:lineRule="auto"/>
    </w:pPr>
    <w:rPr>
      <w:lang w:eastAsia="zh-CN"/>
    </w:rPr>
  </w:style>
  <w:style w:type="paragraph" w:customStyle="1" w:styleId="77E612107D2A4C14A07324905FA8E3BA2">
    <w:name w:val="77E612107D2A4C14A07324905FA8E3BA2"/>
    <w:rsid w:val="007B1810"/>
    <w:pPr>
      <w:spacing w:after="80" w:line="240" w:lineRule="auto"/>
    </w:pPr>
    <w:rPr>
      <w:lang w:eastAsia="zh-CN"/>
    </w:rPr>
  </w:style>
  <w:style w:type="paragraph" w:customStyle="1" w:styleId="A51B063F541B436F90FA34E377F120082">
    <w:name w:val="A51B063F541B436F90FA34E377F120082"/>
    <w:rsid w:val="007B1810"/>
    <w:pPr>
      <w:spacing w:after="80" w:line="240" w:lineRule="auto"/>
    </w:pPr>
    <w:rPr>
      <w:lang w:eastAsia="zh-CN"/>
    </w:rPr>
  </w:style>
  <w:style w:type="paragraph" w:customStyle="1" w:styleId="0587DB39BAC64F47A133C3925E63C8AC2">
    <w:name w:val="0587DB39BAC64F47A133C3925E63C8AC2"/>
    <w:rsid w:val="007B1810"/>
    <w:pPr>
      <w:spacing w:after="80" w:line="240" w:lineRule="auto"/>
    </w:pPr>
    <w:rPr>
      <w:lang w:eastAsia="zh-CN"/>
    </w:rPr>
  </w:style>
  <w:style w:type="paragraph" w:customStyle="1" w:styleId="B330096911D94FFDA6FF7480E9A9A3BE2">
    <w:name w:val="B330096911D94FFDA6FF7480E9A9A3BE2"/>
    <w:rsid w:val="007B1810"/>
    <w:pPr>
      <w:spacing w:after="80" w:line="240" w:lineRule="auto"/>
    </w:pPr>
    <w:rPr>
      <w:lang w:eastAsia="zh-CN"/>
    </w:rPr>
  </w:style>
  <w:style w:type="paragraph" w:customStyle="1" w:styleId="4ECF0A6D43BB4219A2490CE9676500C4">
    <w:name w:val="4ECF0A6D43BB4219A2490CE9676500C4"/>
    <w:rsid w:val="007B1810"/>
    <w:pPr>
      <w:spacing w:after="80" w:line="240" w:lineRule="auto"/>
    </w:pPr>
    <w:rPr>
      <w:lang w:eastAsia="zh-CN"/>
    </w:rPr>
  </w:style>
  <w:style w:type="paragraph" w:customStyle="1" w:styleId="E77D59F5F14F4DE9A661053EB3AADE804">
    <w:name w:val="E77D59F5F14F4DE9A661053EB3AADE804"/>
    <w:rsid w:val="007B1810"/>
    <w:pPr>
      <w:spacing w:after="80" w:line="240" w:lineRule="auto"/>
    </w:pPr>
    <w:rPr>
      <w:lang w:eastAsia="zh-CN"/>
    </w:rPr>
  </w:style>
  <w:style w:type="paragraph" w:customStyle="1" w:styleId="0A3E116D91274CCC8FDB63E5F4A01DF04">
    <w:name w:val="0A3E116D91274CCC8FDB63E5F4A01DF04"/>
    <w:rsid w:val="007B1810"/>
    <w:pPr>
      <w:spacing w:after="80" w:line="240" w:lineRule="auto"/>
    </w:pPr>
    <w:rPr>
      <w:lang w:eastAsia="zh-CN"/>
    </w:rPr>
  </w:style>
  <w:style w:type="paragraph" w:customStyle="1" w:styleId="925A014EDF0240A8B8ADBDE9E4C45D9D4">
    <w:name w:val="925A014EDF0240A8B8ADBDE9E4C45D9D4"/>
    <w:rsid w:val="007B1810"/>
    <w:pPr>
      <w:spacing w:after="80" w:line="240" w:lineRule="auto"/>
    </w:pPr>
    <w:rPr>
      <w:lang w:eastAsia="zh-CN"/>
    </w:rPr>
  </w:style>
  <w:style w:type="paragraph" w:customStyle="1" w:styleId="DB9FB141C7844C2D8EB48B9FA97ACEFA1">
    <w:name w:val="DB9FB141C7844C2D8EB48B9FA97ACEFA1"/>
    <w:rsid w:val="007B1810"/>
    <w:pPr>
      <w:spacing w:after="80" w:line="240" w:lineRule="auto"/>
    </w:pPr>
    <w:rPr>
      <w:lang w:eastAsia="zh-CN"/>
    </w:rPr>
  </w:style>
  <w:style w:type="paragraph" w:customStyle="1" w:styleId="BE6C293C466844EEADA77FFB2056558A">
    <w:name w:val="BE6C293C466844EEADA77FFB2056558A"/>
    <w:rsid w:val="007B1810"/>
    <w:pPr>
      <w:spacing w:after="80" w:line="240" w:lineRule="auto"/>
    </w:pPr>
    <w:rPr>
      <w:lang w:eastAsia="zh-CN"/>
    </w:rPr>
  </w:style>
  <w:style w:type="paragraph" w:customStyle="1" w:styleId="7BF55BAC7E0E4ED6B82D0AB2ABBD2DAF">
    <w:name w:val="7BF55BAC7E0E4ED6B82D0AB2ABBD2DAF"/>
    <w:rsid w:val="007B1810"/>
    <w:pPr>
      <w:spacing w:after="200" w:line="276" w:lineRule="auto"/>
    </w:pPr>
  </w:style>
  <w:style w:type="paragraph" w:customStyle="1" w:styleId="FE2AE19322D34576839200A9A1002BE4">
    <w:name w:val="FE2AE19322D34576839200A9A1002BE4"/>
    <w:rsid w:val="007B1810"/>
    <w:pPr>
      <w:spacing w:after="200" w:line="276" w:lineRule="auto"/>
    </w:pPr>
  </w:style>
  <w:style w:type="paragraph" w:customStyle="1" w:styleId="73D95DF333E14261B7A9B930C0FEC708">
    <w:name w:val="73D95DF333E14261B7A9B930C0FEC708"/>
    <w:rsid w:val="007B1810"/>
    <w:pPr>
      <w:spacing w:after="200" w:line="276" w:lineRule="auto"/>
    </w:pPr>
  </w:style>
  <w:style w:type="paragraph" w:customStyle="1" w:styleId="3DA9914F5C50491FA70568A20F5F52E7">
    <w:name w:val="3DA9914F5C50491FA70568A20F5F52E7"/>
    <w:rsid w:val="007B1810"/>
    <w:pPr>
      <w:spacing w:after="200" w:line="276" w:lineRule="auto"/>
    </w:pPr>
  </w:style>
  <w:style w:type="paragraph" w:customStyle="1" w:styleId="EE0B259933954CBE8C6B7965BA2C3E88">
    <w:name w:val="EE0B259933954CBE8C6B7965BA2C3E88"/>
    <w:rsid w:val="007B1810"/>
    <w:pPr>
      <w:spacing w:after="200" w:line="276" w:lineRule="auto"/>
    </w:pPr>
  </w:style>
  <w:style w:type="paragraph" w:customStyle="1" w:styleId="445CC1786CE14E3F909EAE47EF048C42">
    <w:name w:val="445CC1786CE14E3F909EAE47EF048C42"/>
    <w:rsid w:val="007B1810"/>
    <w:pPr>
      <w:spacing w:after="200" w:line="276" w:lineRule="auto"/>
    </w:pPr>
  </w:style>
  <w:style w:type="paragraph" w:customStyle="1" w:styleId="CE4E0D4ABDA84350B81544731E48B756">
    <w:name w:val="CE4E0D4ABDA84350B81544731E48B756"/>
    <w:rsid w:val="007B1810"/>
    <w:pPr>
      <w:spacing w:after="200" w:line="276" w:lineRule="auto"/>
    </w:pPr>
  </w:style>
  <w:style w:type="paragraph" w:customStyle="1" w:styleId="E108162DB0DD44DEB7BEBB3D8D22A526">
    <w:name w:val="E108162DB0DD44DEB7BEBB3D8D22A526"/>
    <w:rsid w:val="007B1810"/>
    <w:pPr>
      <w:spacing w:after="200" w:line="276" w:lineRule="auto"/>
    </w:pPr>
  </w:style>
  <w:style w:type="paragraph" w:customStyle="1" w:styleId="1956CC14B8E24450A3D9EFDB8612FFFE">
    <w:name w:val="1956CC14B8E24450A3D9EFDB8612FFFE"/>
    <w:rsid w:val="007B1810"/>
    <w:pPr>
      <w:spacing w:after="200" w:line="276" w:lineRule="auto"/>
    </w:pPr>
  </w:style>
  <w:style w:type="paragraph" w:customStyle="1" w:styleId="7F2FFE4BE6524092A4E0762575B7FC05">
    <w:name w:val="7F2FFE4BE6524092A4E0762575B7FC05"/>
    <w:rsid w:val="007B1810"/>
    <w:pPr>
      <w:spacing w:after="200" w:line="276" w:lineRule="auto"/>
    </w:pPr>
  </w:style>
  <w:style w:type="paragraph" w:customStyle="1" w:styleId="FC30CC6BD1C84982863C663B346335B9">
    <w:name w:val="FC30CC6BD1C84982863C663B346335B9"/>
    <w:rsid w:val="007B1810"/>
    <w:pPr>
      <w:spacing w:after="200" w:line="276" w:lineRule="auto"/>
    </w:pPr>
  </w:style>
  <w:style w:type="paragraph" w:customStyle="1" w:styleId="4616A7CCF9B146BA9D8D658FDF8C4FDB">
    <w:name w:val="4616A7CCF9B146BA9D8D658FDF8C4FDB"/>
    <w:rsid w:val="007B1810"/>
    <w:pPr>
      <w:spacing w:after="200" w:line="276" w:lineRule="auto"/>
    </w:pPr>
  </w:style>
  <w:style w:type="paragraph" w:customStyle="1" w:styleId="F5510993AF3949B7868C173ECDB6E1BE">
    <w:name w:val="F5510993AF3949B7868C173ECDB6E1BE"/>
    <w:rsid w:val="007B1810"/>
    <w:pPr>
      <w:spacing w:after="200" w:line="276" w:lineRule="auto"/>
    </w:pPr>
  </w:style>
  <w:style w:type="paragraph" w:customStyle="1" w:styleId="0A8BA1B49D314F05A540AC2F0B0D8A69">
    <w:name w:val="0A8BA1B49D314F05A540AC2F0B0D8A69"/>
    <w:rsid w:val="007B1810"/>
    <w:pPr>
      <w:spacing w:after="200" w:line="276" w:lineRule="auto"/>
    </w:pPr>
  </w:style>
  <w:style w:type="paragraph" w:customStyle="1" w:styleId="343E597D0D1A41AB925010CA19DDADBC">
    <w:name w:val="343E597D0D1A41AB925010CA19DDADBC"/>
    <w:rsid w:val="007B1810"/>
    <w:pPr>
      <w:spacing w:after="200" w:line="276" w:lineRule="auto"/>
    </w:pPr>
  </w:style>
  <w:style w:type="paragraph" w:customStyle="1" w:styleId="2FA2258EAC2549268D1FAB544F5B03A9">
    <w:name w:val="2FA2258EAC2549268D1FAB544F5B03A9"/>
    <w:rsid w:val="00A72B2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B21"/>
    <w:rPr>
      <w:color w:val="808080"/>
    </w:rPr>
  </w:style>
  <w:style w:type="paragraph" w:customStyle="1" w:styleId="EFAA3251D7654A588BE07BCB3DF01781">
    <w:name w:val="EFAA3251D7654A588BE07BCB3DF01781"/>
    <w:rsid w:val="0027101C"/>
    <w:pPr>
      <w:spacing w:after="80" w:line="240" w:lineRule="auto"/>
    </w:pPr>
    <w:rPr>
      <w:lang w:eastAsia="zh-CN"/>
    </w:rPr>
  </w:style>
  <w:style w:type="paragraph" w:customStyle="1" w:styleId="9D06E4D6D06E44BA8DF746CB99AD9ED3">
    <w:name w:val="9D06E4D6D06E44BA8DF746CB99AD9ED3"/>
    <w:rsid w:val="0027101C"/>
    <w:pPr>
      <w:spacing w:after="80" w:line="240" w:lineRule="auto"/>
    </w:pPr>
    <w:rPr>
      <w:lang w:eastAsia="zh-CN"/>
    </w:rPr>
  </w:style>
  <w:style w:type="paragraph" w:customStyle="1" w:styleId="D13B77D6B7D14294AC3B74EB0CCA56CD">
    <w:name w:val="D13B77D6B7D14294AC3B74EB0CCA56CD"/>
    <w:rsid w:val="0027101C"/>
    <w:pPr>
      <w:spacing w:after="80" w:line="240" w:lineRule="auto"/>
    </w:pPr>
    <w:rPr>
      <w:lang w:eastAsia="zh-CN"/>
    </w:rPr>
  </w:style>
  <w:style w:type="paragraph" w:customStyle="1" w:styleId="CA8E1E6CB37B4DF9BB1024660600697B">
    <w:name w:val="CA8E1E6CB37B4DF9BB1024660600697B"/>
    <w:rsid w:val="0027101C"/>
    <w:pPr>
      <w:spacing w:after="80" w:line="240" w:lineRule="auto"/>
    </w:pPr>
    <w:rPr>
      <w:lang w:eastAsia="zh-CN"/>
    </w:rPr>
  </w:style>
  <w:style w:type="paragraph" w:customStyle="1" w:styleId="4517D817FFFF4C2E8BEEB5E32B571A1F">
    <w:name w:val="4517D817FFFF4C2E8BEEB5E32B571A1F"/>
    <w:rsid w:val="0027101C"/>
    <w:pPr>
      <w:spacing w:after="80" w:line="240" w:lineRule="auto"/>
    </w:pPr>
    <w:rPr>
      <w:lang w:eastAsia="zh-CN"/>
    </w:rPr>
  </w:style>
  <w:style w:type="paragraph" w:customStyle="1" w:styleId="8CA594A68D844672904548FDEC7BB096">
    <w:name w:val="8CA594A68D844672904548FDEC7BB096"/>
    <w:rsid w:val="0027101C"/>
    <w:pPr>
      <w:spacing w:after="80" w:line="240" w:lineRule="auto"/>
    </w:pPr>
    <w:rPr>
      <w:lang w:eastAsia="zh-CN"/>
    </w:rPr>
  </w:style>
  <w:style w:type="paragraph" w:customStyle="1" w:styleId="CCE8026C453C4F628190391CA4846FB5">
    <w:name w:val="CCE8026C453C4F628190391CA4846FB5"/>
    <w:rsid w:val="0027101C"/>
    <w:pPr>
      <w:spacing w:after="80" w:line="240" w:lineRule="auto"/>
    </w:pPr>
    <w:rPr>
      <w:lang w:eastAsia="zh-CN"/>
    </w:rPr>
  </w:style>
  <w:style w:type="paragraph" w:customStyle="1" w:styleId="BB57F488AA2E4FD8A27B9638B33D7476">
    <w:name w:val="BB57F488AA2E4FD8A27B9638B33D7476"/>
    <w:rsid w:val="0027101C"/>
    <w:pPr>
      <w:spacing w:after="80" w:line="240" w:lineRule="auto"/>
    </w:pPr>
    <w:rPr>
      <w:lang w:eastAsia="zh-CN"/>
    </w:rPr>
  </w:style>
  <w:style w:type="paragraph" w:customStyle="1" w:styleId="5E1925C83BA54A519823B3418329AECA">
    <w:name w:val="5E1925C83BA54A519823B3418329AECA"/>
    <w:rsid w:val="0027101C"/>
    <w:pPr>
      <w:spacing w:after="80" w:line="240" w:lineRule="auto"/>
    </w:pPr>
    <w:rPr>
      <w:lang w:eastAsia="zh-CN"/>
    </w:rPr>
  </w:style>
  <w:style w:type="paragraph" w:customStyle="1" w:styleId="AF7F8D68F3994AD4BF7045E46ADD09C7">
    <w:name w:val="AF7F8D68F3994AD4BF7045E46ADD09C7"/>
    <w:rsid w:val="0027101C"/>
    <w:pPr>
      <w:spacing w:after="80" w:line="240" w:lineRule="auto"/>
    </w:pPr>
    <w:rPr>
      <w:lang w:eastAsia="zh-CN"/>
    </w:rPr>
  </w:style>
  <w:style w:type="paragraph" w:customStyle="1" w:styleId="A9DFB0282D814BFF85789E18CEBEFFDA">
    <w:name w:val="A9DFB0282D814BFF85789E18CEBEFFDA"/>
    <w:rsid w:val="0027101C"/>
    <w:pPr>
      <w:spacing w:after="80" w:line="240" w:lineRule="auto"/>
    </w:pPr>
    <w:rPr>
      <w:lang w:eastAsia="zh-CN"/>
    </w:rPr>
  </w:style>
  <w:style w:type="paragraph" w:customStyle="1" w:styleId="020AA95A80474E8ABFC6DAC87F38A350">
    <w:name w:val="020AA95A80474E8ABFC6DAC87F38A350"/>
    <w:rsid w:val="0027101C"/>
    <w:pPr>
      <w:spacing w:after="80" w:line="240" w:lineRule="auto"/>
    </w:pPr>
    <w:rPr>
      <w:lang w:eastAsia="zh-CN"/>
    </w:rPr>
  </w:style>
  <w:style w:type="paragraph" w:customStyle="1" w:styleId="8F99C8CD23ED493C9592B00316FABCE3">
    <w:name w:val="8F99C8CD23ED493C9592B00316FABCE3"/>
    <w:rsid w:val="0027101C"/>
    <w:pPr>
      <w:spacing w:after="80" w:line="240" w:lineRule="auto"/>
    </w:pPr>
    <w:rPr>
      <w:lang w:eastAsia="zh-CN"/>
    </w:rPr>
  </w:style>
  <w:style w:type="paragraph" w:customStyle="1" w:styleId="2AAE1D43A1B241F9812CDE21E2C5A7B0">
    <w:name w:val="2AAE1D43A1B241F9812CDE21E2C5A7B0"/>
    <w:rsid w:val="0027101C"/>
  </w:style>
  <w:style w:type="paragraph" w:customStyle="1" w:styleId="F6A153005039484099E7383DD67FE8D3">
    <w:name w:val="F6A153005039484099E7383DD67FE8D3"/>
    <w:rsid w:val="0027101C"/>
  </w:style>
  <w:style w:type="paragraph" w:customStyle="1" w:styleId="6AE9D1095D8B4B91AC88446978C4D586">
    <w:name w:val="6AE9D1095D8B4B91AC88446978C4D586"/>
    <w:rsid w:val="0027101C"/>
  </w:style>
  <w:style w:type="paragraph" w:customStyle="1" w:styleId="F9CBF3967E544AF085A77A65A20EB41D">
    <w:name w:val="F9CBF3967E544AF085A77A65A20EB41D"/>
    <w:rsid w:val="00AA7AB4"/>
  </w:style>
  <w:style w:type="paragraph" w:customStyle="1" w:styleId="E95A36618D4C40AFB51EE4380E23B459">
    <w:name w:val="E95A36618D4C40AFB51EE4380E23B459"/>
    <w:rsid w:val="00AA7AB4"/>
  </w:style>
  <w:style w:type="paragraph" w:customStyle="1" w:styleId="9270F65ED49942F9B74B8A24A7D24B03">
    <w:name w:val="9270F65ED49942F9B74B8A24A7D24B03"/>
    <w:rsid w:val="00AA7AB4"/>
  </w:style>
  <w:style w:type="paragraph" w:customStyle="1" w:styleId="3CE9AD180E484D3E8C0AC4CF72B7048A">
    <w:name w:val="3CE9AD180E484D3E8C0AC4CF72B7048A"/>
    <w:rsid w:val="00AA7AB4"/>
  </w:style>
  <w:style w:type="paragraph" w:customStyle="1" w:styleId="049DD6DC5A5042DC97DCA3DB26398D5C">
    <w:name w:val="049DD6DC5A5042DC97DCA3DB26398D5C"/>
    <w:rsid w:val="00AA7AB4"/>
  </w:style>
  <w:style w:type="paragraph" w:customStyle="1" w:styleId="5991CE84DA2547E98AFEEECD356FFF89">
    <w:name w:val="5991CE84DA2547E98AFEEECD356FFF89"/>
    <w:rsid w:val="00AA7AB4"/>
  </w:style>
  <w:style w:type="paragraph" w:customStyle="1" w:styleId="95288CFB307A4D3EBBD19E246FD16C8E">
    <w:name w:val="95288CFB307A4D3EBBD19E246FD16C8E"/>
    <w:rsid w:val="00AA7AB4"/>
  </w:style>
  <w:style w:type="paragraph" w:customStyle="1" w:styleId="D055DAD654C340B39DE8A3005D0B0B0C">
    <w:name w:val="D055DAD654C340B39DE8A3005D0B0B0C"/>
    <w:rsid w:val="00AA7AB4"/>
  </w:style>
  <w:style w:type="paragraph" w:customStyle="1" w:styleId="3495893CBBF1438A8628FD07FA364BB3">
    <w:name w:val="3495893CBBF1438A8628FD07FA364BB3"/>
    <w:rsid w:val="00AA7AB4"/>
  </w:style>
  <w:style w:type="paragraph" w:customStyle="1" w:styleId="2782F2A0BC024D39966B383697CC401A">
    <w:name w:val="2782F2A0BC024D39966B383697CC401A"/>
    <w:rsid w:val="00AA7AB4"/>
  </w:style>
  <w:style w:type="paragraph" w:customStyle="1" w:styleId="209E4024FCEC4813A3EC707F92975E81">
    <w:name w:val="209E4024FCEC4813A3EC707F92975E81"/>
    <w:rsid w:val="00AA7AB4"/>
  </w:style>
  <w:style w:type="paragraph" w:customStyle="1" w:styleId="03EAE911BB93407F92F754E82E7687A4">
    <w:name w:val="03EAE911BB93407F92F754E82E7687A4"/>
    <w:rsid w:val="00AA7AB4"/>
  </w:style>
  <w:style w:type="paragraph" w:customStyle="1" w:styleId="26066254E2A94CF0867579358D85335D">
    <w:name w:val="26066254E2A94CF0867579358D85335D"/>
    <w:rsid w:val="00AA7AB4"/>
  </w:style>
  <w:style w:type="paragraph" w:customStyle="1" w:styleId="CFD796EBBAD64DF398C5F9E32E19FDBD">
    <w:name w:val="CFD796EBBAD64DF398C5F9E32E19FDBD"/>
    <w:rsid w:val="00AA7AB4"/>
  </w:style>
  <w:style w:type="paragraph" w:customStyle="1" w:styleId="B5F700065004436C878A1AC50C034B8E">
    <w:name w:val="B5F700065004436C878A1AC50C034B8E"/>
    <w:rsid w:val="00AA7AB4"/>
  </w:style>
  <w:style w:type="paragraph" w:customStyle="1" w:styleId="4F7F299881504D298ECF5AB1ACA472D0">
    <w:name w:val="4F7F299881504D298ECF5AB1ACA472D0"/>
    <w:rsid w:val="00AA7AB4"/>
  </w:style>
  <w:style w:type="paragraph" w:customStyle="1" w:styleId="DE31AE25594D45CB978C6E44FEE41381">
    <w:name w:val="DE31AE25594D45CB978C6E44FEE41381"/>
    <w:rsid w:val="00AA7AB4"/>
  </w:style>
  <w:style w:type="paragraph" w:customStyle="1" w:styleId="2EB2C0EDD820402C8AEF5198173A7E18">
    <w:name w:val="2EB2C0EDD820402C8AEF5198173A7E18"/>
    <w:rsid w:val="00AA7AB4"/>
  </w:style>
  <w:style w:type="paragraph" w:customStyle="1" w:styleId="9C9DC9A5F3A841419F9144189D90F671">
    <w:name w:val="9C9DC9A5F3A841419F9144189D90F671"/>
    <w:rsid w:val="00AA7AB4"/>
  </w:style>
  <w:style w:type="paragraph" w:customStyle="1" w:styleId="FC3E76C63A1049A7885A1CC00125BB16">
    <w:name w:val="FC3E76C63A1049A7885A1CC00125BB16"/>
    <w:rsid w:val="00AA7AB4"/>
  </w:style>
  <w:style w:type="paragraph" w:customStyle="1" w:styleId="A12736F2E82D4B8FB7C5C9E5149AF42F">
    <w:name w:val="A12736F2E82D4B8FB7C5C9E5149AF42F"/>
    <w:rsid w:val="00AA7AB4"/>
  </w:style>
  <w:style w:type="paragraph" w:customStyle="1" w:styleId="9F6BC4164E2F4A4EB80F1DBDAAB3A503">
    <w:name w:val="9F6BC4164E2F4A4EB80F1DBDAAB3A503"/>
    <w:rsid w:val="00AA7AB4"/>
  </w:style>
  <w:style w:type="paragraph" w:customStyle="1" w:styleId="749632F496F442BA80CD0E058F9B02EA">
    <w:name w:val="749632F496F442BA80CD0E058F9B02EA"/>
    <w:rsid w:val="00AA7AB4"/>
  </w:style>
  <w:style w:type="paragraph" w:customStyle="1" w:styleId="F4A1BF87388940BFA3F8FEC113124134">
    <w:name w:val="F4A1BF87388940BFA3F8FEC113124134"/>
    <w:rsid w:val="00AA7AB4"/>
  </w:style>
  <w:style w:type="paragraph" w:customStyle="1" w:styleId="A29D02CCBA284A97805ECFAE671939C7">
    <w:name w:val="A29D02CCBA284A97805ECFAE671939C7"/>
    <w:rsid w:val="00AA7AB4"/>
  </w:style>
  <w:style w:type="paragraph" w:customStyle="1" w:styleId="B7F2B7A22EDF40688D4475F53442810B">
    <w:name w:val="B7F2B7A22EDF40688D4475F53442810B"/>
    <w:rsid w:val="00AA7AB4"/>
  </w:style>
  <w:style w:type="paragraph" w:customStyle="1" w:styleId="CF0D92857C85486EA9AF103C73217709">
    <w:name w:val="CF0D92857C85486EA9AF103C73217709"/>
    <w:rsid w:val="00AA7AB4"/>
  </w:style>
  <w:style w:type="paragraph" w:customStyle="1" w:styleId="C80D87C2E2D94012A5C6CE5338396545">
    <w:name w:val="C80D87C2E2D94012A5C6CE5338396545"/>
    <w:rsid w:val="00AA7AB4"/>
  </w:style>
  <w:style w:type="paragraph" w:customStyle="1" w:styleId="9AE4F39F7D904607B1CE37714ADAF1DF">
    <w:name w:val="9AE4F39F7D904607B1CE37714ADAF1DF"/>
    <w:rsid w:val="00AA7AB4"/>
  </w:style>
  <w:style w:type="paragraph" w:customStyle="1" w:styleId="688D895DF9FC43228822D3C5CE3A3F98">
    <w:name w:val="688D895DF9FC43228822D3C5CE3A3F98"/>
    <w:rsid w:val="00AA7AB4"/>
  </w:style>
  <w:style w:type="paragraph" w:customStyle="1" w:styleId="D53CF652387C4D27AB5BEC8EC17CE8D8">
    <w:name w:val="D53CF652387C4D27AB5BEC8EC17CE8D8"/>
    <w:rsid w:val="00AA7AB4"/>
  </w:style>
  <w:style w:type="paragraph" w:customStyle="1" w:styleId="0E3F9E8A9F4B415582A55580D0AD97E4">
    <w:name w:val="0E3F9E8A9F4B415582A55580D0AD97E4"/>
    <w:rsid w:val="00AA7AB4"/>
  </w:style>
  <w:style w:type="paragraph" w:customStyle="1" w:styleId="95B56BACBEB44698B0E9AC816A395A7A">
    <w:name w:val="95B56BACBEB44698B0E9AC816A395A7A"/>
    <w:rsid w:val="00AA7AB4"/>
  </w:style>
  <w:style w:type="paragraph" w:customStyle="1" w:styleId="4778AA437779401688A06B409F447621">
    <w:name w:val="4778AA437779401688A06B409F447621"/>
    <w:rsid w:val="00AA7AB4"/>
  </w:style>
  <w:style w:type="paragraph" w:customStyle="1" w:styleId="400EDB64012946029B68F0146CBE8864">
    <w:name w:val="400EDB64012946029B68F0146CBE8864"/>
    <w:rsid w:val="00AA7AB4"/>
  </w:style>
  <w:style w:type="paragraph" w:customStyle="1" w:styleId="17FF3A80CB9C46829BC12694956910F7">
    <w:name w:val="17FF3A80CB9C46829BC12694956910F7"/>
    <w:rsid w:val="00AA7AB4"/>
  </w:style>
  <w:style w:type="paragraph" w:customStyle="1" w:styleId="F6BBB3539DBF4D489A811692FF0E05E6">
    <w:name w:val="F6BBB3539DBF4D489A811692FF0E05E6"/>
    <w:rsid w:val="00AA7AB4"/>
  </w:style>
  <w:style w:type="paragraph" w:customStyle="1" w:styleId="F9CBF3967E544AF085A77A65A20EB41D1">
    <w:name w:val="F9CBF3967E544AF085A77A65A20EB41D1"/>
    <w:rsid w:val="00035797"/>
    <w:pPr>
      <w:spacing w:after="80" w:line="240" w:lineRule="auto"/>
    </w:pPr>
    <w:rPr>
      <w:lang w:eastAsia="zh-CN"/>
    </w:rPr>
  </w:style>
  <w:style w:type="paragraph" w:customStyle="1" w:styleId="E95A36618D4C40AFB51EE4380E23B4591">
    <w:name w:val="E95A36618D4C40AFB51EE4380E23B4591"/>
    <w:rsid w:val="00035797"/>
    <w:pPr>
      <w:spacing w:after="80" w:line="240" w:lineRule="auto"/>
    </w:pPr>
    <w:rPr>
      <w:lang w:eastAsia="zh-CN"/>
    </w:rPr>
  </w:style>
  <w:style w:type="paragraph" w:customStyle="1" w:styleId="9270F65ED49942F9B74B8A24A7D24B031">
    <w:name w:val="9270F65ED49942F9B74B8A24A7D24B031"/>
    <w:rsid w:val="00035797"/>
    <w:pPr>
      <w:spacing w:after="80" w:line="240" w:lineRule="auto"/>
    </w:pPr>
    <w:rPr>
      <w:lang w:eastAsia="zh-CN"/>
    </w:rPr>
  </w:style>
  <w:style w:type="paragraph" w:customStyle="1" w:styleId="3CE9AD180E484D3E8C0AC4CF72B7048A1">
    <w:name w:val="3CE9AD180E484D3E8C0AC4CF72B7048A1"/>
    <w:rsid w:val="00035797"/>
    <w:pPr>
      <w:spacing w:after="80" w:line="240" w:lineRule="auto"/>
    </w:pPr>
    <w:rPr>
      <w:lang w:eastAsia="zh-CN"/>
    </w:rPr>
  </w:style>
  <w:style w:type="paragraph" w:customStyle="1" w:styleId="049DD6DC5A5042DC97DCA3DB26398D5C1">
    <w:name w:val="049DD6DC5A5042DC97DCA3DB26398D5C1"/>
    <w:rsid w:val="00035797"/>
    <w:pPr>
      <w:spacing w:after="80" w:line="240" w:lineRule="auto"/>
    </w:pPr>
    <w:rPr>
      <w:lang w:eastAsia="zh-CN"/>
    </w:rPr>
  </w:style>
  <w:style w:type="paragraph" w:customStyle="1" w:styleId="5991CE84DA2547E98AFEEECD356FFF891">
    <w:name w:val="5991CE84DA2547E98AFEEECD356FFF891"/>
    <w:rsid w:val="00035797"/>
    <w:pPr>
      <w:spacing w:after="80" w:line="240" w:lineRule="auto"/>
    </w:pPr>
    <w:rPr>
      <w:lang w:eastAsia="zh-CN"/>
    </w:rPr>
  </w:style>
  <w:style w:type="paragraph" w:customStyle="1" w:styleId="95288CFB307A4D3EBBD19E246FD16C8E1">
    <w:name w:val="95288CFB307A4D3EBBD19E246FD16C8E1"/>
    <w:rsid w:val="00035797"/>
    <w:pPr>
      <w:spacing w:after="80" w:line="240" w:lineRule="auto"/>
    </w:pPr>
    <w:rPr>
      <w:lang w:eastAsia="zh-CN"/>
    </w:rPr>
  </w:style>
  <w:style w:type="paragraph" w:customStyle="1" w:styleId="D055DAD654C340B39DE8A3005D0B0B0C1">
    <w:name w:val="D055DAD654C340B39DE8A3005D0B0B0C1"/>
    <w:rsid w:val="00035797"/>
    <w:pPr>
      <w:spacing w:after="80" w:line="240" w:lineRule="auto"/>
    </w:pPr>
    <w:rPr>
      <w:lang w:eastAsia="zh-CN"/>
    </w:rPr>
  </w:style>
  <w:style w:type="paragraph" w:customStyle="1" w:styleId="3495893CBBF1438A8628FD07FA364BB31">
    <w:name w:val="3495893CBBF1438A8628FD07FA364BB31"/>
    <w:rsid w:val="00035797"/>
    <w:pPr>
      <w:spacing w:after="80" w:line="240" w:lineRule="auto"/>
    </w:pPr>
    <w:rPr>
      <w:lang w:eastAsia="zh-CN"/>
    </w:rPr>
  </w:style>
  <w:style w:type="paragraph" w:customStyle="1" w:styleId="209E4024FCEC4813A3EC707F92975E811">
    <w:name w:val="209E4024FCEC4813A3EC707F92975E811"/>
    <w:rsid w:val="00035797"/>
    <w:pPr>
      <w:spacing w:after="80" w:line="240" w:lineRule="auto"/>
    </w:pPr>
    <w:rPr>
      <w:lang w:eastAsia="zh-CN"/>
    </w:rPr>
  </w:style>
  <w:style w:type="paragraph" w:customStyle="1" w:styleId="03EAE911BB93407F92F754E82E7687A41">
    <w:name w:val="03EAE911BB93407F92F754E82E7687A41"/>
    <w:rsid w:val="00035797"/>
    <w:pPr>
      <w:spacing w:after="80" w:line="240" w:lineRule="auto"/>
    </w:pPr>
    <w:rPr>
      <w:lang w:eastAsia="zh-CN"/>
    </w:rPr>
  </w:style>
  <w:style w:type="paragraph" w:customStyle="1" w:styleId="26066254E2A94CF0867579358D85335D1">
    <w:name w:val="26066254E2A94CF0867579358D85335D1"/>
    <w:rsid w:val="00035797"/>
    <w:pPr>
      <w:spacing w:after="80" w:line="240" w:lineRule="auto"/>
    </w:pPr>
    <w:rPr>
      <w:lang w:eastAsia="zh-CN"/>
    </w:rPr>
  </w:style>
  <w:style w:type="paragraph" w:customStyle="1" w:styleId="CFD796EBBAD64DF398C5F9E32E19FDBD1">
    <w:name w:val="CFD796EBBAD64DF398C5F9E32E19FDBD1"/>
    <w:rsid w:val="00035797"/>
    <w:pPr>
      <w:spacing w:after="80" w:line="240" w:lineRule="auto"/>
    </w:pPr>
    <w:rPr>
      <w:lang w:eastAsia="zh-CN"/>
    </w:rPr>
  </w:style>
  <w:style w:type="paragraph" w:customStyle="1" w:styleId="B5F700065004436C878A1AC50C034B8E1">
    <w:name w:val="B5F700065004436C878A1AC50C034B8E1"/>
    <w:rsid w:val="00035797"/>
    <w:pPr>
      <w:spacing w:after="80" w:line="240" w:lineRule="auto"/>
    </w:pPr>
    <w:rPr>
      <w:lang w:eastAsia="zh-CN"/>
    </w:rPr>
  </w:style>
  <w:style w:type="paragraph" w:customStyle="1" w:styleId="4F7F299881504D298ECF5AB1ACA472D01">
    <w:name w:val="4F7F299881504D298ECF5AB1ACA472D01"/>
    <w:rsid w:val="00035797"/>
    <w:pPr>
      <w:spacing w:after="80" w:line="240" w:lineRule="auto"/>
    </w:pPr>
    <w:rPr>
      <w:lang w:eastAsia="zh-CN"/>
    </w:rPr>
  </w:style>
  <w:style w:type="paragraph" w:customStyle="1" w:styleId="DE31AE25594D45CB978C6E44FEE413811">
    <w:name w:val="DE31AE25594D45CB978C6E44FEE413811"/>
    <w:rsid w:val="00035797"/>
    <w:pPr>
      <w:spacing w:after="80" w:line="240" w:lineRule="auto"/>
    </w:pPr>
    <w:rPr>
      <w:lang w:eastAsia="zh-CN"/>
    </w:rPr>
  </w:style>
  <w:style w:type="paragraph" w:customStyle="1" w:styleId="2EB2C0EDD820402C8AEF5198173A7E181">
    <w:name w:val="2EB2C0EDD820402C8AEF5198173A7E181"/>
    <w:rsid w:val="00035797"/>
    <w:pPr>
      <w:spacing w:after="80" w:line="240" w:lineRule="auto"/>
    </w:pPr>
    <w:rPr>
      <w:lang w:eastAsia="zh-CN"/>
    </w:rPr>
  </w:style>
  <w:style w:type="paragraph" w:customStyle="1" w:styleId="9C9DC9A5F3A841419F9144189D90F6711">
    <w:name w:val="9C9DC9A5F3A841419F9144189D90F6711"/>
    <w:rsid w:val="00035797"/>
    <w:pPr>
      <w:spacing w:after="80" w:line="240" w:lineRule="auto"/>
    </w:pPr>
    <w:rPr>
      <w:lang w:eastAsia="zh-CN"/>
    </w:rPr>
  </w:style>
  <w:style w:type="paragraph" w:customStyle="1" w:styleId="FC3E76C63A1049A7885A1CC00125BB161">
    <w:name w:val="FC3E76C63A1049A7885A1CC00125BB161"/>
    <w:rsid w:val="00035797"/>
    <w:pPr>
      <w:spacing w:after="80" w:line="240" w:lineRule="auto"/>
    </w:pPr>
    <w:rPr>
      <w:lang w:eastAsia="zh-CN"/>
    </w:rPr>
  </w:style>
  <w:style w:type="paragraph" w:customStyle="1" w:styleId="A12736F2E82D4B8FB7C5C9E5149AF42F1">
    <w:name w:val="A12736F2E82D4B8FB7C5C9E5149AF42F1"/>
    <w:rsid w:val="00035797"/>
    <w:pPr>
      <w:spacing w:after="80" w:line="240" w:lineRule="auto"/>
    </w:pPr>
    <w:rPr>
      <w:lang w:eastAsia="zh-CN"/>
    </w:rPr>
  </w:style>
  <w:style w:type="paragraph" w:customStyle="1" w:styleId="9F6BC4164E2F4A4EB80F1DBDAAB3A5031">
    <w:name w:val="9F6BC4164E2F4A4EB80F1DBDAAB3A5031"/>
    <w:rsid w:val="00035797"/>
    <w:pPr>
      <w:spacing w:after="80" w:line="240" w:lineRule="auto"/>
    </w:pPr>
    <w:rPr>
      <w:lang w:eastAsia="zh-CN"/>
    </w:rPr>
  </w:style>
  <w:style w:type="paragraph" w:customStyle="1" w:styleId="F4A1BF87388940BFA3F8FEC1131241341">
    <w:name w:val="F4A1BF87388940BFA3F8FEC1131241341"/>
    <w:rsid w:val="00035797"/>
    <w:pPr>
      <w:spacing w:after="80" w:line="240" w:lineRule="auto"/>
    </w:pPr>
    <w:rPr>
      <w:lang w:eastAsia="zh-CN"/>
    </w:rPr>
  </w:style>
  <w:style w:type="paragraph" w:customStyle="1" w:styleId="A29D02CCBA284A97805ECFAE671939C71">
    <w:name w:val="A29D02CCBA284A97805ECFAE671939C71"/>
    <w:rsid w:val="00035797"/>
    <w:pPr>
      <w:spacing w:after="80" w:line="240" w:lineRule="auto"/>
    </w:pPr>
    <w:rPr>
      <w:lang w:eastAsia="zh-CN"/>
    </w:rPr>
  </w:style>
  <w:style w:type="paragraph" w:customStyle="1" w:styleId="B7F2B7A22EDF40688D4475F53442810B1">
    <w:name w:val="B7F2B7A22EDF40688D4475F53442810B1"/>
    <w:rsid w:val="00035797"/>
    <w:pPr>
      <w:spacing w:after="80" w:line="240" w:lineRule="auto"/>
    </w:pPr>
    <w:rPr>
      <w:lang w:eastAsia="zh-CN"/>
    </w:rPr>
  </w:style>
  <w:style w:type="paragraph" w:customStyle="1" w:styleId="CF0D92857C85486EA9AF103C732177091">
    <w:name w:val="CF0D92857C85486EA9AF103C732177091"/>
    <w:rsid w:val="00035797"/>
    <w:pPr>
      <w:spacing w:after="80" w:line="240" w:lineRule="auto"/>
    </w:pPr>
    <w:rPr>
      <w:lang w:eastAsia="zh-CN"/>
    </w:rPr>
  </w:style>
  <w:style w:type="paragraph" w:customStyle="1" w:styleId="C80D87C2E2D94012A5C6CE53383965451">
    <w:name w:val="C80D87C2E2D94012A5C6CE53383965451"/>
    <w:rsid w:val="00035797"/>
    <w:pPr>
      <w:spacing w:after="80" w:line="240" w:lineRule="auto"/>
    </w:pPr>
    <w:rPr>
      <w:lang w:eastAsia="zh-CN"/>
    </w:rPr>
  </w:style>
  <w:style w:type="paragraph" w:customStyle="1" w:styleId="9AE4F39F7D904607B1CE37714ADAF1DF1">
    <w:name w:val="9AE4F39F7D904607B1CE37714ADAF1DF1"/>
    <w:rsid w:val="00035797"/>
    <w:pPr>
      <w:spacing w:after="80" w:line="240" w:lineRule="auto"/>
    </w:pPr>
    <w:rPr>
      <w:lang w:eastAsia="zh-CN"/>
    </w:rPr>
  </w:style>
  <w:style w:type="paragraph" w:customStyle="1" w:styleId="688D895DF9FC43228822D3C5CE3A3F981">
    <w:name w:val="688D895DF9FC43228822D3C5CE3A3F981"/>
    <w:rsid w:val="00035797"/>
    <w:pPr>
      <w:spacing w:after="80" w:line="240" w:lineRule="auto"/>
    </w:pPr>
    <w:rPr>
      <w:lang w:eastAsia="zh-CN"/>
    </w:rPr>
  </w:style>
  <w:style w:type="paragraph" w:customStyle="1" w:styleId="D53CF652387C4D27AB5BEC8EC17CE8D81">
    <w:name w:val="D53CF652387C4D27AB5BEC8EC17CE8D81"/>
    <w:rsid w:val="00035797"/>
    <w:pPr>
      <w:spacing w:after="80" w:line="240" w:lineRule="auto"/>
    </w:pPr>
    <w:rPr>
      <w:lang w:eastAsia="zh-CN"/>
    </w:rPr>
  </w:style>
  <w:style w:type="paragraph" w:customStyle="1" w:styleId="6D6CB06EF31346779BB6257D5D3C48F2">
    <w:name w:val="6D6CB06EF31346779BB6257D5D3C48F2"/>
    <w:rsid w:val="00035797"/>
    <w:pPr>
      <w:spacing w:after="80" w:line="240" w:lineRule="auto"/>
    </w:pPr>
    <w:rPr>
      <w:lang w:eastAsia="zh-CN"/>
    </w:rPr>
  </w:style>
  <w:style w:type="paragraph" w:customStyle="1" w:styleId="FEB815A98E2B48FDB7D2D6C535C1B649">
    <w:name w:val="FEB815A98E2B48FDB7D2D6C535C1B649"/>
    <w:rsid w:val="00035797"/>
    <w:pPr>
      <w:spacing w:after="80" w:line="240" w:lineRule="auto"/>
    </w:pPr>
    <w:rPr>
      <w:lang w:eastAsia="zh-CN"/>
    </w:rPr>
  </w:style>
  <w:style w:type="paragraph" w:customStyle="1" w:styleId="C65F195D946A4959ABC91BFBBB820E7A">
    <w:name w:val="C65F195D946A4959ABC91BFBBB820E7A"/>
    <w:rsid w:val="00035797"/>
    <w:pPr>
      <w:spacing w:after="80" w:line="240" w:lineRule="auto"/>
    </w:pPr>
    <w:rPr>
      <w:lang w:eastAsia="zh-CN"/>
    </w:rPr>
  </w:style>
  <w:style w:type="paragraph" w:customStyle="1" w:styleId="9EE28473D2F0467CBB824C8EFD17BEB1">
    <w:name w:val="9EE28473D2F0467CBB824C8EFD17BEB1"/>
    <w:rsid w:val="00035797"/>
    <w:pPr>
      <w:spacing w:after="80" w:line="240" w:lineRule="auto"/>
    </w:pPr>
    <w:rPr>
      <w:lang w:eastAsia="zh-CN"/>
    </w:rPr>
  </w:style>
  <w:style w:type="paragraph" w:customStyle="1" w:styleId="7FFEE078E73B475895DC4842861FB27F">
    <w:name w:val="7FFEE078E73B475895DC4842861FB27F"/>
    <w:rsid w:val="00035797"/>
    <w:pPr>
      <w:spacing w:after="80" w:line="240" w:lineRule="auto"/>
    </w:pPr>
    <w:rPr>
      <w:lang w:eastAsia="zh-CN"/>
    </w:rPr>
  </w:style>
  <w:style w:type="paragraph" w:customStyle="1" w:styleId="193E5FACCD474891A60C644747A86040">
    <w:name w:val="193E5FACCD474891A60C644747A86040"/>
    <w:rsid w:val="00035797"/>
  </w:style>
  <w:style w:type="paragraph" w:customStyle="1" w:styleId="D38B6FB1AFAF4756AB24990AC0464B40">
    <w:name w:val="D38B6FB1AFAF4756AB24990AC0464B40"/>
    <w:rsid w:val="00035797"/>
  </w:style>
  <w:style w:type="paragraph" w:customStyle="1" w:styleId="AA61409DA407459CB42AD82EAAAD1AD3">
    <w:name w:val="AA61409DA407459CB42AD82EAAAD1AD3"/>
    <w:rsid w:val="00035797"/>
  </w:style>
  <w:style w:type="paragraph" w:customStyle="1" w:styleId="6712DAF54EEB443D84497A40D2F45B48">
    <w:name w:val="6712DAF54EEB443D84497A40D2F45B48"/>
    <w:rsid w:val="00035797"/>
  </w:style>
  <w:style w:type="paragraph" w:customStyle="1" w:styleId="0636E51223E74E56B97E6F167F6E1392">
    <w:name w:val="0636E51223E74E56B97E6F167F6E1392"/>
    <w:rsid w:val="00035797"/>
  </w:style>
  <w:style w:type="paragraph" w:customStyle="1" w:styleId="474668B4D77A45BB9F615F426B8B7B35">
    <w:name w:val="474668B4D77A45BB9F615F426B8B7B35"/>
    <w:rsid w:val="008D6F2E"/>
  </w:style>
  <w:style w:type="paragraph" w:customStyle="1" w:styleId="D1AC858F136A47DCB20173EAE8386A5D">
    <w:name w:val="D1AC858F136A47DCB20173EAE8386A5D"/>
    <w:rsid w:val="008D6F2E"/>
  </w:style>
  <w:style w:type="paragraph" w:customStyle="1" w:styleId="06B20006C34C4231884EA74E5F2B7CD7">
    <w:name w:val="06B20006C34C4231884EA74E5F2B7CD7"/>
    <w:rsid w:val="008D6F2E"/>
  </w:style>
  <w:style w:type="paragraph" w:customStyle="1" w:styleId="D7021CA61E9C4D68B22BEE20EF64E732">
    <w:name w:val="D7021CA61E9C4D68B22BEE20EF64E732"/>
    <w:rsid w:val="008D6F2E"/>
  </w:style>
  <w:style w:type="paragraph" w:customStyle="1" w:styleId="F54ED8C5AA66451E89B2C0510F88B550">
    <w:name w:val="F54ED8C5AA66451E89B2C0510F88B550"/>
    <w:rsid w:val="008D6F2E"/>
  </w:style>
  <w:style w:type="paragraph" w:customStyle="1" w:styleId="10C5DCE69BB3402CBB89AA97E9702D61">
    <w:name w:val="10C5DCE69BB3402CBB89AA97E9702D61"/>
    <w:rsid w:val="008D6F2E"/>
  </w:style>
  <w:style w:type="paragraph" w:customStyle="1" w:styleId="4CB554F82B4C47D38DCD6473113D4380">
    <w:name w:val="4CB554F82B4C47D38DCD6473113D4380"/>
    <w:rsid w:val="008D6F2E"/>
  </w:style>
  <w:style w:type="paragraph" w:customStyle="1" w:styleId="DC6247A1B3FA49A2B3683679F82F3FA9">
    <w:name w:val="DC6247A1B3FA49A2B3683679F82F3FA9"/>
    <w:rsid w:val="008D6F2E"/>
  </w:style>
  <w:style w:type="paragraph" w:customStyle="1" w:styleId="41249D06733F4AD7B4EE5F76D216B118">
    <w:name w:val="41249D06733F4AD7B4EE5F76D216B118"/>
    <w:rsid w:val="008D6F2E"/>
  </w:style>
  <w:style w:type="paragraph" w:customStyle="1" w:styleId="F4C0F410D877484CAA1256432B388C23">
    <w:name w:val="F4C0F410D877484CAA1256432B388C23"/>
    <w:rsid w:val="008D6F2E"/>
  </w:style>
  <w:style w:type="paragraph" w:customStyle="1" w:styleId="B9D93C98B9944FD8BE99C30435A08EAF">
    <w:name w:val="B9D93C98B9944FD8BE99C30435A08EAF"/>
    <w:rsid w:val="008D6F2E"/>
  </w:style>
  <w:style w:type="paragraph" w:customStyle="1" w:styleId="7911E725E19C455D905FBE85D7FE369B">
    <w:name w:val="7911E725E19C455D905FBE85D7FE369B"/>
    <w:rsid w:val="008D6F2E"/>
  </w:style>
  <w:style w:type="paragraph" w:customStyle="1" w:styleId="5AE2A29458AE42E2B8DB0D0339F0DBE9">
    <w:name w:val="5AE2A29458AE42E2B8DB0D0339F0DBE9"/>
    <w:rsid w:val="008D6F2E"/>
  </w:style>
  <w:style w:type="paragraph" w:customStyle="1" w:styleId="57F9608F92294E56957841A08F0F8895">
    <w:name w:val="57F9608F92294E56957841A08F0F8895"/>
    <w:rsid w:val="008D6F2E"/>
  </w:style>
  <w:style w:type="paragraph" w:customStyle="1" w:styleId="713FA8A4BCF64FD18ACDD23D3B447853">
    <w:name w:val="713FA8A4BCF64FD18ACDD23D3B447853"/>
    <w:rsid w:val="008D6F2E"/>
  </w:style>
  <w:style w:type="paragraph" w:customStyle="1" w:styleId="76A9E366B7D34516A4EC1A1B375E145F">
    <w:name w:val="76A9E366B7D34516A4EC1A1B375E145F"/>
    <w:rsid w:val="008D6F2E"/>
  </w:style>
  <w:style w:type="paragraph" w:customStyle="1" w:styleId="B97B779A549D484CBD05A61D4B9B7E28">
    <w:name w:val="B97B779A549D484CBD05A61D4B9B7E28"/>
    <w:rsid w:val="008D6F2E"/>
  </w:style>
  <w:style w:type="paragraph" w:customStyle="1" w:styleId="29EEEC4026AC48FA858965C65994FE17">
    <w:name w:val="29EEEC4026AC48FA858965C65994FE17"/>
    <w:rsid w:val="008D6F2E"/>
  </w:style>
  <w:style w:type="paragraph" w:customStyle="1" w:styleId="D4C0B5AE1CAE45D69C7CE332374773A7">
    <w:name w:val="D4C0B5AE1CAE45D69C7CE332374773A7"/>
    <w:rsid w:val="008D6F2E"/>
  </w:style>
  <w:style w:type="paragraph" w:customStyle="1" w:styleId="FBC245FA9E7446AD989276C257BC030E">
    <w:name w:val="FBC245FA9E7446AD989276C257BC030E"/>
    <w:rsid w:val="008D6F2E"/>
  </w:style>
  <w:style w:type="paragraph" w:customStyle="1" w:styleId="AFA8EDC4721B436F87C09320E08DC900">
    <w:name w:val="AFA8EDC4721B436F87C09320E08DC900"/>
    <w:rsid w:val="008D6F2E"/>
  </w:style>
  <w:style w:type="paragraph" w:customStyle="1" w:styleId="9C341332E1204F5CB8098001FBDCD440">
    <w:name w:val="9C341332E1204F5CB8098001FBDCD440"/>
    <w:rsid w:val="008D6F2E"/>
  </w:style>
  <w:style w:type="paragraph" w:customStyle="1" w:styleId="418F426416E04EA68578F544FF425E38">
    <w:name w:val="418F426416E04EA68578F544FF425E38"/>
    <w:rsid w:val="008D6F2E"/>
  </w:style>
  <w:style w:type="paragraph" w:customStyle="1" w:styleId="74567D2BF7E34B52B9134D5C17985AC7">
    <w:name w:val="74567D2BF7E34B52B9134D5C17985AC7"/>
    <w:rsid w:val="008D6F2E"/>
  </w:style>
  <w:style w:type="paragraph" w:customStyle="1" w:styleId="34916605B7334E0F88491055153E65A7">
    <w:name w:val="34916605B7334E0F88491055153E65A7"/>
    <w:rsid w:val="008D6F2E"/>
  </w:style>
  <w:style w:type="paragraph" w:customStyle="1" w:styleId="7AF771B8E4214EB4812115FFB5F2E1A4">
    <w:name w:val="7AF771B8E4214EB4812115FFB5F2E1A4"/>
    <w:rsid w:val="008D6F2E"/>
  </w:style>
  <w:style w:type="paragraph" w:customStyle="1" w:styleId="3909BD38BF714A1880D857D89B38BA64">
    <w:name w:val="3909BD38BF714A1880D857D89B38BA64"/>
    <w:rsid w:val="008D6F2E"/>
  </w:style>
  <w:style w:type="paragraph" w:customStyle="1" w:styleId="05B9499E281B4A068B427375A3A68438">
    <w:name w:val="05B9499E281B4A068B427375A3A68438"/>
    <w:rsid w:val="008D6F2E"/>
  </w:style>
  <w:style w:type="paragraph" w:customStyle="1" w:styleId="3AAC61AB7D314EC5A9FDA7772C85B19F">
    <w:name w:val="3AAC61AB7D314EC5A9FDA7772C85B19F"/>
    <w:rsid w:val="008D6F2E"/>
  </w:style>
  <w:style w:type="paragraph" w:customStyle="1" w:styleId="293D54FC0F5F413BB75BC88B7D458332">
    <w:name w:val="293D54FC0F5F413BB75BC88B7D458332"/>
    <w:rsid w:val="008D6F2E"/>
  </w:style>
  <w:style w:type="paragraph" w:customStyle="1" w:styleId="D9F642D9B9884D50AB75FD319CAF5D55">
    <w:name w:val="D9F642D9B9884D50AB75FD319CAF5D55"/>
    <w:rsid w:val="008D6F2E"/>
  </w:style>
  <w:style w:type="paragraph" w:customStyle="1" w:styleId="16F8D7B1439A43FDBDC08F94D84F1A0C">
    <w:name w:val="16F8D7B1439A43FDBDC08F94D84F1A0C"/>
    <w:rsid w:val="008D6F2E"/>
  </w:style>
  <w:style w:type="paragraph" w:customStyle="1" w:styleId="0B80048D8B554FBCA9860F32691463F2">
    <w:name w:val="0B80048D8B554FBCA9860F32691463F2"/>
    <w:rsid w:val="008D6F2E"/>
  </w:style>
  <w:style w:type="paragraph" w:customStyle="1" w:styleId="435EAC90A3704586972E6A45E869906E">
    <w:name w:val="435EAC90A3704586972E6A45E869906E"/>
    <w:rsid w:val="008D6F2E"/>
  </w:style>
  <w:style w:type="paragraph" w:customStyle="1" w:styleId="76323EB679FC40E6B4DED96F336BE034">
    <w:name w:val="76323EB679FC40E6B4DED96F336BE034"/>
    <w:rsid w:val="008D6F2E"/>
  </w:style>
  <w:style w:type="paragraph" w:customStyle="1" w:styleId="A6272D5A235749BC8500A8FBDBB6E584">
    <w:name w:val="A6272D5A235749BC8500A8FBDBB6E584"/>
    <w:rsid w:val="008D6F2E"/>
  </w:style>
  <w:style w:type="paragraph" w:customStyle="1" w:styleId="4F28EA79893145F4B9C09BCD7938E1CE">
    <w:name w:val="4F28EA79893145F4B9C09BCD7938E1CE"/>
    <w:rsid w:val="008D6F2E"/>
  </w:style>
  <w:style w:type="paragraph" w:customStyle="1" w:styleId="C37A2824ACE44E4BA5ED23186EF61FE0">
    <w:name w:val="C37A2824ACE44E4BA5ED23186EF61FE0"/>
    <w:rsid w:val="008D6F2E"/>
  </w:style>
  <w:style w:type="paragraph" w:customStyle="1" w:styleId="71132E490C4E4095BA4932E5DB31B92C">
    <w:name w:val="71132E490C4E4095BA4932E5DB31B92C"/>
    <w:rsid w:val="008D6F2E"/>
  </w:style>
  <w:style w:type="paragraph" w:customStyle="1" w:styleId="F70F2CE0A5184A35916414FB58054727">
    <w:name w:val="F70F2CE0A5184A35916414FB58054727"/>
    <w:rsid w:val="008D6F2E"/>
  </w:style>
  <w:style w:type="paragraph" w:customStyle="1" w:styleId="EB8E176390854BE79C769B10DA53A2FA">
    <w:name w:val="EB8E176390854BE79C769B10DA53A2FA"/>
    <w:rsid w:val="008D6F2E"/>
  </w:style>
  <w:style w:type="paragraph" w:customStyle="1" w:styleId="7C5A0402E59447ECB4DCE679FAA49367">
    <w:name w:val="7C5A0402E59447ECB4DCE679FAA49367"/>
    <w:rsid w:val="008D6F2E"/>
  </w:style>
  <w:style w:type="paragraph" w:customStyle="1" w:styleId="50E26EB668DB4E88A94A2FE09DD473C8">
    <w:name w:val="50E26EB668DB4E88A94A2FE09DD473C8"/>
    <w:rsid w:val="008D6F2E"/>
  </w:style>
  <w:style w:type="paragraph" w:customStyle="1" w:styleId="E15527DBFD094500B010A41A1ABB220F">
    <w:name w:val="E15527DBFD094500B010A41A1ABB220F"/>
    <w:rsid w:val="008D6F2E"/>
  </w:style>
  <w:style w:type="paragraph" w:customStyle="1" w:styleId="409558156AC4472CAFD99A4E802F8050">
    <w:name w:val="409558156AC4472CAFD99A4E802F8050"/>
    <w:rsid w:val="008D6F2E"/>
  </w:style>
  <w:style w:type="paragraph" w:customStyle="1" w:styleId="B96947E79A204BB7A5E3413C0B40AB9A">
    <w:name w:val="B96947E79A204BB7A5E3413C0B40AB9A"/>
    <w:rsid w:val="008D6F2E"/>
  </w:style>
  <w:style w:type="paragraph" w:customStyle="1" w:styleId="7E614F82B20E4D9BA275D54BE42B13F7">
    <w:name w:val="7E614F82B20E4D9BA275D54BE42B13F7"/>
    <w:rsid w:val="008D6F2E"/>
  </w:style>
  <w:style w:type="paragraph" w:customStyle="1" w:styleId="F1A7EFB796324A33BE6270C26447C1D2">
    <w:name w:val="F1A7EFB796324A33BE6270C26447C1D2"/>
    <w:rsid w:val="008D6F2E"/>
  </w:style>
  <w:style w:type="paragraph" w:customStyle="1" w:styleId="784529E94B4D429D864CE4D393C22C4F">
    <w:name w:val="784529E94B4D429D864CE4D393C22C4F"/>
    <w:rsid w:val="008D6F2E"/>
  </w:style>
  <w:style w:type="paragraph" w:customStyle="1" w:styleId="0FCDA232BC084689B31CF6070C86F82E">
    <w:name w:val="0FCDA232BC084689B31CF6070C86F82E"/>
    <w:rsid w:val="008D6F2E"/>
  </w:style>
  <w:style w:type="paragraph" w:customStyle="1" w:styleId="636032CC48E9414A911491779971EF15">
    <w:name w:val="636032CC48E9414A911491779971EF15"/>
    <w:rsid w:val="008D6F2E"/>
  </w:style>
  <w:style w:type="paragraph" w:customStyle="1" w:styleId="2817D17CB0CF437B910C7F79128BA689">
    <w:name w:val="2817D17CB0CF437B910C7F79128BA689"/>
    <w:rsid w:val="008D6F2E"/>
  </w:style>
  <w:style w:type="paragraph" w:customStyle="1" w:styleId="011A14E7F2524134B0F2EB90D4883333">
    <w:name w:val="011A14E7F2524134B0F2EB90D4883333"/>
    <w:rsid w:val="008D6F2E"/>
  </w:style>
  <w:style w:type="paragraph" w:customStyle="1" w:styleId="D2D32E86E9284947B67E0C0C04F8E623">
    <w:name w:val="D2D32E86E9284947B67E0C0C04F8E623"/>
    <w:rsid w:val="008D6F2E"/>
  </w:style>
  <w:style w:type="paragraph" w:customStyle="1" w:styleId="DE2220C496734DFFBDA8E88F930305D1">
    <w:name w:val="DE2220C496734DFFBDA8E88F930305D1"/>
    <w:rsid w:val="008D6F2E"/>
  </w:style>
  <w:style w:type="paragraph" w:customStyle="1" w:styleId="3738F53EDE06472F846147B59A4DBCDE">
    <w:name w:val="3738F53EDE06472F846147B59A4DBCDE"/>
    <w:rsid w:val="008D6F2E"/>
  </w:style>
  <w:style w:type="paragraph" w:customStyle="1" w:styleId="E8F46E061EBB4D79B203CB5A65ED425D">
    <w:name w:val="E8F46E061EBB4D79B203CB5A65ED425D"/>
    <w:rsid w:val="008D6F2E"/>
  </w:style>
  <w:style w:type="paragraph" w:customStyle="1" w:styleId="D69DAF53380746959959A43B1C3B87F3">
    <w:name w:val="D69DAF53380746959959A43B1C3B87F3"/>
    <w:rsid w:val="008D6F2E"/>
  </w:style>
  <w:style w:type="paragraph" w:customStyle="1" w:styleId="995488E7745C4F66A5DC17AA823DFAEB">
    <w:name w:val="995488E7745C4F66A5DC17AA823DFAEB"/>
    <w:rsid w:val="008D6F2E"/>
  </w:style>
  <w:style w:type="paragraph" w:customStyle="1" w:styleId="5AC841D4E7CE476A958E26F9FE2AA22B">
    <w:name w:val="5AC841D4E7CE476A958E26F9FE2AA22B"/>
    <w:rsid w:val="008D6F2E"/>
  </w:style>
  <w:style w:type="paragraph" w:customStyle="1" w:styleId="B1725F3808E849A9BFE287B32B53C5F6">
    <w:name w:val="B1725F3808E849A9BFE287B32B53C5F6"/>
    <w:rsid w:val="008D6F2E"/>
  </w:style>
  <w:style w:type="paragraph" w:customStyle="1" w:styleId="2F18854E33634D11B2F65E9FC1795644">
    <w:name w:val="2F18854E33634D11B2F65E9FC1795644"/>
    <w:rsid w:val="008D6F2E"/>
  </w:style>
  <w:style w:type="paragraph" w:customStyle="1" w:styleId="43458FBF0C6B4651B9CF326102FAD126">
    <w:name w:val="43458FBF0C6B4651B9CF326102FAD126"/>
    <w:rsid w:val="008D6F2E"/>
  </w:style>
  <w:style w:type="paragraph" w:customStyle="1" w:styleId="364B4BA755CD4ED09DCEC28E9830ED2A">
    <w:name w:val="364B4BA755CD4ED09DCEC28E9830ED2A"/>
    <w:rsid w:val="008D6F2E"/>
  </w:style>
  <w:style w:type="paragraph" w:customStyle="1" w:styleId="DA64A8CD7A6F46B2BC461E85DE2279DE">
    <w:name w:val="DA64A8CD7A6F46B2BC461E85DE2279DE"/>
    <w:rsid w:val="008D6F2E"/>
  </w:style>
  <w:style w:type="paragraph" w:customStyle="1" w:styleId="B0B6BAAB9B974F27B5F0A6503DBEE560">
    <w:name w:val="B0B6BAAB9B974F27B5F0A6503DBEE560"/>
    <w:rsid w:val="008D6F2E"/>
  </w:style>
  <w:style w:type="paragraph" w:customStyle="1" w:styleId="382DD1CCC12B4F61BF78B943A3358C0C">
    <w:name w:val="382DD1CCC12B4F61BF78B943A3358C0C"/>
    <w:rsid w:val="008D6F2E"/>
  </w:style>
  <w:style w:type="paragraph" w:customStyle="1" w:styleId="6628CDCE428D42A49E2A5BEECE593951">
    <w:name w:val="6628CDCE428D42A49E2A5BEECE593951"/>
    <w:rsid w:val="008D6F2E"/>
  </w:style>
  <w:style w:type="paragraph" w:customStyle="1" w:styleId="0DAE6E365C8E4AE69562B72A0A4A4DE7">
    <w:name w:val="0DAE6E365C8E4AE69562B72A0A4A4DE7"/>
    <w:rsid w:val="008D6F2E"/>
  </w:style>
  <w:style w:type="paragraph" w:customStyle="1" w:styleId="BE5E75F62D1F439DB99449EA87CC6BD4">
    <w:name w:val="BE5E75F62D1F439DB99449EA87CC6BD4"/>
    <w:rsid w:val="008D6F2E"/>
  </w:style>
  <w:style w:type="paragraph" w:customStyle="1" w:styleId="EC4D2F02B5224DB6A22DA21E693AF05B">
    <w:name w:val="EC4D2F02B5224DB6A22DA21E693AF05B"/>
    <w:rsid w:val="008D6F2E"/>
  </w:style>
  <w:style w:type="paragraph" w:customStyle="1" w:styleId="704DD174CA5C472D8B102D5F3F6DBB9A">
    <w:name w:val="704DD174CA5C472D8B102D5F3F6DBB9A"/>
    <w:rsid w:val="008D6F2E"/>
  </w:style>
  <w:style w:type="paragraph" w:customStyle="1" w:styleId="4E154E5CBEDA4616A96B61F4C99F28DD">
    <w:name w:val="4E154E5CBEDA4616A96B61F4C99F28DD"/>
    <w:rsid w:val="008D6F2E"/>
  </w:style>
  <w:style w:type="paragraph" w:customStyle="1" w:styleId="520F704D2DFF47EEB184AE4BE2E2D33A">
    <w:name w:val="520F704D2DFF47EEB184AE4BE2E2D33A"/>
    <w:rsid w:val="008D6F2E"/>
  </w:style>
  <w:style w:type="paragraph" w:customStyle="1" w:styleId="04922C54B5C24CD39653A6B1FBEEAD7A">
    <w:name w:val="04922C54B5C24CD39653A6B1FBEEAD7A"/>
    <w:rsid w:val="008D6F2E"/>
  </w:style>
  <w:style w:type="paragraph" w:customStyle="1" w:styleId="E1178CEEB2B04768B9884442642E4075">
    <w:name w:val="E1178CEEB2B04768B9884442642E4075"/>
    <w:rsid w:val="008D6F2E"/>
  </w:style>
  <w:style w:type="paragraph" w:customStyle="1" w:styleId="D4715593DE654586862368699DB1C349">
    <w:name w:val="D4715593DE654586862368699DB1C349"/>
    <w:rsid w:val="008D6F2E"/>
  </w:style>
  <w:style w:type="paragraph" w:customStyle="1" w:styleId="4B59E5DD77DE4DB2A06703238CCD9914">
    <w:name w:val="4B59E5DD77DE4DB2A06703238CCD9914"/>
    <w:rsid w:val="008D6F2E"/>
  </w:style>
  <w:style w:type="paragraph" w:customStyle="1" w:styleId="CAC135F8390C4C8EA53737D0B1BF6710">
    <w:name w:val="CAC135F8390C4C8EA53737D0B1BF6710"/>
    <w:rsid w:val="008D6F2E"/>
  </w:style>
  <w:style w:type="paragraph" w:customStyle="1" w:styleId="C65704760F0D4DF681ECA6EA8776844E">
    <w:name w:val="C65704760F0D4DF681ECA6EA8776844E"/>
    <w:rsid w:val="008D6F2E"/>
  </w:style>
  <w:style w:type="paragraph" w:customStyle="1" w:styleId="8F91FCAC5E6346D69C0E9E9E7DA1D9DA">
    <w:name w:val="8F91FCAC5E6346D69C0E9E9E7DA1D9DA"/>
    <w:rsid w:val="008D6F2E"/>
  </w:style>
  <w:style w:type="paragraph" w:customStyle="1" w:styleId="DD388B9DA7EE4442A124C22533687411">
    <w:name w:val="DD388B9DA7EE4442A124C22533687411"/>
    <w:rsid w:val="008D6F2E"/>
  </w:style>
  <w:style w:type="paragraph" w:customStyle="1" w:styleId="B821B4C24F3844B6A27E26FB3C535682">
    <w:name w:val="B821B4C24F3844B6A27E26FB3C535682"/>
    <w:rsid w:val="008D6F2E"/>
  </w:style>
  <w:style w:type="paragraph" w:customStyle="1" w:styleId="3B16FD9D0CF040BC997F1EDE9EF79C2A">
    <w:name w:val="3B16FD9D0CF040BC997F1EDE9EF79C2A"/>
    <w:rsid w:val="008D6F2E"/>
  </w:style>
  <w:style w:type="paragraph" w:customStyle="1" w:styleId="52B90D226DC64B64BF15822FECBAF8AF">
    <w:name w:val="52B90D226DC64B64BF15822FECBAF8AF"/>
    <w:rsid w:val="008D6F2E"/>
  </w:style>
  <w:style w:type="paragraph" w:customStyle="1" w:styleId="072207213C744173960669E0384CCD60">
    <w:name w:val="072207213C744173960669E0384CCD60"/>
    <w:rsid w:val="008D6F2E"/>
  </w:style>
  <w:style w:type="paragraph" w:customStyle="1" w:styleId="DCB69C91A08C4B2B83D76F96C1538033">
    <w:name w:val="DCB69C91A08C4B2B83D76F96C1538033"/>
    <w:rsid w:val="008D6F2E"/>
  </w:style>
  <w:style w:type="paragraph" w:customStyle="1" w:styleId="60B5CA50A5624444B352CB55D2772210">
    <w:name w:val="60B5CA50A5624444B352CB55D2772210"/>
    <w:rsid w:val="008D6F2E"/>
  </w:style>
  <w:style w:type="paragraph" w:customStyle="1" w:styleId="560231944F774B918183A4837C4E595B">
    <w:name w:val="560231944F774B918183A4837C4E595B"/>
    <w:rsid w:val="008D6F2E"/>
  </w:style>
  <w:style w:type="paragraph" w:customStyle="1" w:styleId="3F51B338CCF9431CAB920F047C018152">
    <w:name w:val="3F51B338CCF9431CAB920F047C018152"/>
    <w:rsid w:val="008D6F2E"/>
  </w:style>
  <w:style w:type="paragraph" w:customStyle="1" w:styleId="856CF00B3C924C17B7AC373ECECF6C28">
    <w:name w:val="856CF00B3C924C17B7AC373ECECF6C28"/>
    <w:rsid w:val="008D6F2E"/>
  </w:style>
  <w:style w:type="paragraph" w:customStyle="1" w:styleId="B20908AF2FD3415293DCFE0AEEB024D3">
    <w:name w:val="B20908AF2FD3415293DCFE0AEEB024D3"/>
    <w:rsid w:val="008D6F2E"/>
  </w:style>
  <w:style w:type="paragraph" w:customStyle="1" w:styleId="FF939B22F170451B9972B4AB3AA5A9D4">
    <w:name w:val="FF939B22F170451B9972B4AB3AA5A9D4"/>
    <w:rsid w:val="008D6F2E"/>
  </w:style>
  <w:style w:type="paragraph" w:customStyle="1" w:styleId="0FE56C0B74BC488197724312508F19C5">
    <w:name w:val="0FE56C0B74BC488197724312508F19C5"/>
    <w:rsid w:val="008D6F2E"/>
  </w:style>
  <w:style w:type="paragraph" w:customStyle="1" w:styleId="75AD6FE20332465CB8DE376C877711FF">
    <w:name w:val="75AD6FE20332465CB8DE376C877711FF"/>
    <w:rsid w:val="008D6F2E"/>
  </w:style>
  <w:style w:type="paragraph" w:customStyle="1" w:styleId="7AEBB9E7E321421CA3D25FC23E9D6C8F">
    <w:name w:val="7AEBB9E7E321421CA3D25FC23E9D6C8F"/>
    <w:rsid w:val="008D6F2E"/>
  </w:style>
  <w:style w:type="paragraph" w:customStyle="1" w:styleId="AE53323E61C54EFE993356867142F9AC">
    <w:name w:val="AE53323E61C54EFE993356867142F9AC"/>
    <w:rsid w:val="008D6F2E"/>
  </w:style>
  <w:style w:type="paragraph" w:customStyle="1" w:styleId="BC2741F35B894EA0A24332791E0BCADE">
    <w:name w:val="BC2741F35B894EA0A24332791E0BCADE"/>
    <w:rsid w:val="008D6F2E"/>
  </w:style>
  <w:style w:type="paragraph" w:customStyle="1" w:styleId="AA48A45365BF4088B6DAFB9E173C306A">
    <w:name w:val="AA48A45365BF4088B6DAFB9E173C306A"/>
    <w:rsid w:val="008D6F2E"/>
  </w:style>
  <w:style w:type="paragraph" w:customStyle="1" w:styleId="4DB31BB1288C491297B36399A37B0FC1">
    <w:name w:val="4DB31BB1288C491297B36399A37B0FC1"/>
    <w:rsid w:val="008D6F2E"/>
  </w:style>
  <w:style w:type="paragraph" w:customStyle="1" w:styleId="90F2AD1603694D38A439E68E0538BCC4">
    <w:name w:val="90F2AD1603694D38A439E68E0538BCC4"/>
    <w:rsid w:val="008D6F2E"/>
  </w:style>
  <w:style w:type="paragraph" w:customStyle="1" w:styleId="0315E37638294EE09CE748FB59C8132A">
    <w:name w:val="0315E37638294EE09CE748FB59C8132A"/>
    <w:rsid w:val="008D6F2E"/>
  </w:style>
  <w:style w:type="paragraph" w:customStyle="1" w:styleId="0C2D8DF5923D49A38DA1E9FC29D00BD4">
    <w:name w:val="0C2D8DF5923D49A38DA1E9FC29D00BD4"/>
    <w:rsid w:val="008D6F2E"/>
  </w:style>
  <w:style w:type="paragraph" w:customStyle="1" w:styleId="3335B66CEDC743F7A34B2CB833E98B1C">
    <w:name w:val="3335B66CEDC743F7A34B2CB833E98B1C"/>
    <w:rsid w:val="008D6F2E"/>
  </w:style>
  <w:style w:type="paragraph" w:customStyle="1" w:styleId="91357B04D82844AB8F0B00AA249FD211">
    <w:name w:val="91357B04D82844AB8F0B00AA249FD211"/>
    <w:rsid w:val="008D6F2E"/>
  </w:style>
  <w:style w:type="paragraph" w:customStyle="1" w:styleId="7503DA8B952148BD8945FD033E19F161">
    <w:name w:val="7503DA8B952148BD8945FD033E19F161"/>
    <w:rsid w:val="008D6F2E"/>
  </w:style>
  <w:style w:type="paragraph" w:customStyle="1" w:styleId="95D46AAB38C445888BB2FA1ADA5DCA37">
    <w:name w:val="95D46AAB38C445888BB2FA1ADA5DCA37"/>
    <w:rsid w:val="008D6F2E"/>
  </w:style>
  <w:style w:type="paragraph" w:customStyle="1" w:styleId="7721FA1C8B154DFF995180F7A2E9DEFB">
    <w:name w:val="7721FA1C8B154DFF995180F7A2E9DEFB"/>
    <w:rsid w:val="008D6F2E"/>
  </w:style>
  <w:style w:type="paragraph" w:customStyle="1" w:styleId="0B5E5993E90D43AB9EB11A79224E5D68">
    <w:name w:val="0B5E5993E90D43AB9EB11A79224E5D68"/>
    <w:rsid w:val="008D6F2E"/>
  </w:style>
  <w:style w:type="paragraph" w:customStyle="1" w:styleId="76FB5142D74A4B579605263CF6C81E16">
    <w:name w:val="76FB5142D74A4B579605263CF6C81E16"/>
    <w:rsid w:val="008D6F2E"/>
  </w:style>
  <w:style w:type="paragraph" w:customStyle="1" w:styleId="536928A4B8504345AD54F03B350D5CC8">
    <w:name w:val="536928A4B8504345AD54F03B350D5CC8"/>
    <w:rsid w:val="008D6F2E"/>
  </w:style>
  <w:style w:type="paragraph" w:customStyle="1" w:styleId="C4AC4058D5844D6F8ED5834D019C0E21">
    <w:name w:val="C4AC4058D5844D6F8ED5834D019C0E21"/>
    <w:rsid w:val="008D6F2E"/>
  </w:style>
  <w:style w:type="paragraph" w:customStyle="1" w:styleId="DFF78A5E8F984B84BB72963759867290">
    <w:name w:val="DFF78A5E8F984B84BB72963759867290"/>
    <w:rsid w:val="008D6F2E"/>
  </w:style>
  <w:style w:type="paragraph" w:customStyle="1" w:styleId="FD217534FF914EE189A5E73E3D0C0840">
    <w:name w:val="FD217534FF914EE189A5E73E3D0C0840"/>
    <w:rsid w:val="008D6F2E"/>
  </w:style>
  <w:style w:type="paragraph" w:customStyle="1" w:styleId="2DA9B850ABFB491188A099AD0618F362">
    <w:name w:val="2DA9B850ABFB491188A099AD0618F362"/>
    <w:rsid w:val="008D6F2E"/>
  </w:style>
  <w:style w:type="paragraph" w:customStyle="1" w:styleId="D0A8C8668DC64DA391B57F404EC1F74A">
    <w:name w:val="D0A8C8668DC64DA391B57F404EC1F74A"/>
    <w:rsid w:val="008D6F2E"/>
  </w:style>
  <w:style w:type="paragraph" w:customStyle="1" w:styleId="B81F0256218349C786CED54E22CAEEBF">
    <w:name w:val="B81F0256218349C786CED54E22CAEEBF"/>
    <w:rsid w:val="008D6F2E"/>
  </w:style>
  <w:style w:type="paragraph" w:customStyle="1" w:styleId="76161A222E0642FD8033E2DE06097B6E">
    <w:name w:val="76161A222E0642FD8033E2DE06097B6E"/>
    <w:rsid w:val="008D6F2E"/>
  </w:style>
  <w:style w:type="paragraph" w:customStyle="1" w:styleId="49D17EA317574204941D789EDCF891FC">
    <w:name w:val="49D17EA317574204941D789EDCF891FC"/>
    <w:rsid w:val="008D6F2E"/>
  </w:style>
  <w:style w:type="paragraph" w:customStyle="1" w:styleId="A4B3EEF0ABF047598710BF51DED2BCF5">
    <w:name w:val="A4B3EEF0ABF047598710BF51DED2BCF5"/>
    <w:rsid w:val="008D6F2E"/>
  </w:style>
  <w:style w:type="paragraph" w:customStyle="1" w:styleId="54C259F11A6640A591C1EF0BBA9D46C8">
    <w:name w:val="54C259F11A6640A591C1EF0BBA9D46C8"/>
    <w:rsid w:val="008D6F2E"/>
  </w:style>
  <w:style w:type="paragraph" w:customStyle="1" w:styleId="B5B23F85D3954CC8AFA59B7736ECCBE4">
    <w:name w:val="B5B23F85D3954CC8AFA59B7736ECCBE4"/>
    <w:rsid w:val="008D6F2E"/>
  </w:style>
  <w:style w:type="paragraph" w:customStyle="1" w:styleId="E6ABF251DEC54796930F80DC6298505A">
    <w:name w:val="E6ABF251DEC54796930F80DC6298505A"/>
    <w:rsid w:val="008D6F2E"/>
  </w:style>
  <w:style w:type="paragraph" w:customStyle="1" w:styleId="DAC93825F6FA4215ABCDBA112D3D262E">
    <w:name w:val="DAC93825F6FA4215ABCDBA112D3D262E"/>
    <w:rsid w:val="008D6F2E"/>
  </w:style>
  <w:style w:type="paragraph" w:customStyle="1" w:styleId="54CF8D9BA2D847A9B3501C7C6359B63B">
    <w:name w:val="54CF8D9BA2D847A9B3501C7C6359B63B"/>
    <w:rsid w:val="008D6F2E"/>
  </w:style>
  <w:style w:type="paragraph" w:customStyle="1" w:styleId="4AD74FD0CDA44D5DA9F154AEFC164BB1">
    <w:name w:val="4AD74FD0CDA44D5DA9F154AEFC164BB1"/>
    <w:rsid w:val="008D6F2E"/>
  </w:style>
  <w:style w:type="paragraph" w:customStyle="1" w:styleId="9ECD36C1F66F41528EB1B29A8403E53F">
    <w:name w:val="9ECD36C1F66F41528EB1B29A8403E53F"/>
    <w:rsid w:val="008D6F2E"/>
  </w:style>
  <w:style w:type="paragraph" w:customStyle="1" w:styleId="387FF37F232D481487693849FBD25660">
    <w:name w:val="387FF37F232D481487693849FBD25660"/>
    <w:rsid w:val="008D6F2E"/>
  </w:style>
  <w:style w:type="paragraph" w:customStyle="1" w:styleId="E111B42FF5DD41D7918953CD2B13FC2A">
    <w:name w:val="E111B42FF5DD41D7918953CD2B13FC2A"/>
    <w:rsid w:val="008D6F2E"/>
  </w:style>
  <w:style w:type="paragraph" w:customStyle="1" w:styleId="F26B83A61CB949A29400D7F4C3653CA6">
    <w:name w:val="F26B83A61CB949A29400D7F4C3653CA6"/>
    <w:rsid w:val="008D6F2E"/>
  </w:style>
  <w:style w:type="paragraph" w:customStyle="1" w:styleId="0D55D87041B94854A3AD3B580CC39FC5">
    <w:name w:val="0D55D87041B94854A3AD3B580CC39FC5"/>
    <w:rsid w:val="008D6F2E"/>
  </w:style>
  <w:style w:type="paragraph" w:customStyle="1" w:styleId="D58008B2E799409D97EAA166D15B53DB">
    <w:name w:val="D58008B2E799409D97EAA166D15B53DB"/>
    <w:rsid w:val="008D6F2E"/>
  </w:style>
  <w:style w:type="paragraph" w:customStyle="1" w:styleId="4ECCF1DF4C364DD19A15D4D8A9D6B305">
    <w:name w:val="4ECCF1DF4C364DD19A15D4D8A9D6B305"/>
    <w:rsid w:val="008D6F2E"/>
  </w:style>
  <w:style w:type="paragraph" w:customStyle="1" w:styleId="A384E33B40FC485293B81409D5C90794">
    <w:name w:val="A384E33B40FC485293B81409D5C90794"/>
    <w:rsid w:val="0040394A"/>
  </w:style>
  <w:style w:type="paragraph" w:customStyle="1" w:styleId="26B8A87FBAFE4072A312706AAC0A9FA1">
    <w:name w:val="26B8A87FBAFE4072A312706AAC0A9FA1"/>
    <w:rsid w:val="0040394A"/>
  </w:style>
  <w:style w:type="paragraph" w:customStyle="1" w:styleId="B12A26F115DD48AC94D5CD779EEC106E">
    <w:name w:val="B12A26F115DD48AC94D5CD779EEC106E"/>
    <w:rsid w:val="0040394A"/>
  </w:style>
  <w:style w:type="paragraph" w:customStyle="1" w:styleId="312BA96428874553A9ABBE6719B3C7D1">
    <w:name w:val="312BA96428874553A9ABBE6719B3C7D1"/>
    <w:rsid w:val="0040394A"/>
  </w:style>
  <w:style w:type="paragraph" w:customStyle="1" w:styleId="7F0F26EBA1A3423492B91A198F1763EA">
    <w:name w:val="7F0F26EBA1A3423492B91A198F1763EA"/>
    <w:rsid w:val="0040394A"/>
  </w:style>
  <w:style w:type="paragraph" w:customStyle="1" w:styleId="51017D8D1FE34AA3AC50C76E154A3796">
    <w:name w:val="51017D8D1FE34AA3AC50C76E154A3796"/>
    <w:rsid w:val="0040394A"/>
  </w:style>
  <w:style w:type="paragraph" w:customStyle="1" w:styleId="9632C7B4EF104208B2DB3D7CCE114161">
    <w:name w:val="9632C7B4EF104208B2DB3D7CCE114161"/>
    <w:rsid w:val="0040394A"/>
  </w:style>
  <w:style w:type="paragraph" w:customStyle="1" w:styleId="2BA8DD4BE6554DFFBFF84FE3B75304F8">
    <w:name w:val="2BA8DD4BE6554DFFBFF84FE3B75304F8"/>
    <w:rsid w:val="0040394A"/>
  </w:style>
  <w:style w:type="paragraph" w:customStyle="1" w:styleId="77F41233947E48D59ECA21003C950BB8">
    <w:name w:val="77F41233947E48D59ECA21003C950BB8"/>
    <w:rsid w:val="0040394A"/>
  </w:style>
  <w:style w:type="paragraph" w:customStyle="1" w:styleId="307593C423BB438FBB0591C0E39C5B68">
    <w:name w:val="307593C423BB438FBB0591C0E39C5B68"/>
    <w:rsid w:val="0040394A"/>
  </w:style>
  <w:style w:type="paragraph" w:customStyle="1" w:styleId="F227507AAE664A2B8B031945DEF2C3FE">
    <w:name w:val="F227507AAE664A2B8B031945DEF2C3FE"/>
    <w:rsid w:val="0040394A"/>
  </w:style>
  <w:style w:type="paragraph" w:customStyle="1" w:styleId="6C2764084C204F0F82AFAECA3C4E87A8">
    <w:name w:val="6C2764084C204F0F82AFAECA3C4E87A8"/>
    <w:rsid w:val="0040394A"/>
  </w:style>
  <w:style w:type="paragraph" w:customStyle="1" w:styleId="552F79FFA85942C087FF69C506AE7B73">
    <w:name w:val="552F79FFA85942C087FF69C506AE7B73"/>
    <w:rsid w:val="0040394A"/>
  </w:style>
  <w:style w:type="paragraph" w:customStyle="1" w:styleId="2F0A2BE5FA32457393C01DB85CAC97A5">
    <w:name w:val="2F0A2BE5FA32457393C01DB85CAC97A5"/>
    <w:rsid w:val="0040394A"/>
  </w:style>
  <w:style w:type="paragraph" w:customStyle="1" w:styleId="62FEFAE9163C46299963400E68654D5C">
    <w:name w:val="62FEFAE9163C46299963400E68654D5C"/>
    <w:rsid w:val="0040394A"/>
  </w:style>
  <w:style w:type="paragraph" w:customStyle="1" w:styleId="7770F95794F646AB9CA5DF5AAC97A63F">
    <w:name w:val="7770F95794F646AB9CA5DF5AAC97A63F"/>
    <w:rsid w:val="0040394A"/>
  </w:style>
  <w:style w:type="paragraph" w:customStyle="1" w:styleId="32DF801C0DB441A690CE143C84C600B6">
    <w:name w:val="32DF801C0DB441A690CE143C84C600B6"/>
    <w:rsid w:val="0040394A"/>
  </w:style>
  <w:style w:type="paragraph" w:customStyle="1" w:styleId="33EC7A301CB14429B83B7D9A3983A13E">
    <w:name w:val="33EC7A301CB14429B83B7D9A3983A13E"/>
    <w:rsid w:val="0040394A"/>
  </w:style>
  <w:style w:type="paragraph" w:customStyle="1" w:styleId="42C636E183D149CE8EA120D9F4D6B34E">
    <w:name w:val="42C636E183D149CE8EA120D9F4D6B34E"/>
    <w:rsid w:val="0040394A"/>
  </w:style>
  <w:style w:type="paragraph" w:customStyle="1" w:styleId="D4992A1A569B4560A5D7FAB05056E72D">
    <w:name w:val="D4992A1A569B4560A5D7FAB05056E72D"/>
    <w:rsid w:val="0040394A"/>
  </w:style>
  <w:style w:type="paragraph" w:customStyle="1" w:styleId="B00F332E07BC42A7967BB4DB47758C04">
    <w:name w:val="B00F332E07BC42A7967BB4DB47758C04"/>
    <w:rsid w:val="0040394A"/>
  </w:style>
  <w:style w:type="paragraph" w:customStyle="1" w:styleId="566B66F3BC204B1C934B3C8B8471EB56">
    <w:name w:val="566B66F3BC204B1C934B3C8B8471EB56"/>
    <w:rsid w:val="0040394A"/>
  </w:style>
  <w:style w:type="paragraph" w:customStyle="1" w:styleId="25E459D4C6324E43BFFABBC584488B2F">
    <w:name w:val="25E459D4C6324E43BFFABBC584488B2F"/>
    <w:rsid w:val="0040394A"/>
  </w:style>
  <w:style w:type="paragraph" w:customStyle="1" w:styleId="10E6EA98007F4DB582693CACE99442E3">
    <w:name w:val="10E6EA98007F4DB582693CACE99442E3"/>
    <w:rsid w:val="0040394A"/>
  </w:style>
  <w:style w:type="paragraph" w:customStyle="1" w:styleId="00D2B0D79D4E4C939A86871822A329B2">
    <w:name w:val="00D2B0D79D4E4C939A86871822A329B2"/>
    <w:rsid w:val="0040394A"/>
  </w:style>
  <w:style w:type="paragraph" w:customStyle="1" w:styleId="B37DCF5F7D3C432C9569B7539591C5E4">
    <w:name w:val="B37DCF5F7D3C432C9569B7539591C5E4"/>
    <w:rsid w:val="0040394A"/>
  </w:style>
  <w:style w:type="paragraph" w:customStyle="1" w:styleId="CB2896FEACF641DABDDBA48E7760A0CE">
    <w:name w:val="CB2896FEACF641DABDDBA48E7760A0CE"/>
    <w:rsid w:val="0040394A"/>
  </w:style>
  <w:style w:type="paragraph" w:customStyle="1" w:styleId="A225C4A4DE6C4B8BA1C50C31EEA3D121">
    <w:name w:val="A225C4A4DE6C4B8BA1C50C31EEA3D121"/>
    <w:rsid w:val="0040394A"/>
  </w:style>
  <w:style w:type="paragraph" w:customStyle="1" w:styleId="21B874CFAB094111B62F2F238A8DAE6B">
    <w:name w:val="21B874CFAB094111B62F2F238A8DAE6B"/>
    <w:rsid w:val="0040394A"/>
  </w:style>
  <w:style w:type="paragraph" w:customStyle="1" w:styleId="C00779D5A7794D18A42484F37169D947">
    <w:name w:val="C00779D5A7794D18A42484F37169D947"/>
    <w:rsid w:val="0040394A"/>
  </w:style>
  <w:style w:type="paragraph" w:customStyle="1" w:styleId="C4054859C56F4FEBB5A581E20B7A90D0">
    <w:name w:val="C4054859C56F4FEBB5A581E20B7A90D0"/>
    <w:rsid w:val="0040394A"/>
  </w:style>
  <w:style w:type="paragraph" w:customStyle="1" w:styleId="C2E44E4AEB684774B50E24A29BE1D64E">
    <w:name w:val="C2E44E4AEB684774B50E24A29BE1D64E"/>
    <w:rsid w:val="0040394A"/>
  </w:style>
  <w:style w:type="paragraph" w:customStyle="1" w:styleId="C564FFB2892841B6AF97565FCC2288A3">
    <w:name w:val="C564FFB2892841B6AF97565FCC2288A3"/>
    <w:rsid w:val="0040394A"/>
  </w:style>
  <w:style w:type="paragraph" w:customStyle="1" w:styleId="DBF7D7D4A0B343F3B0A0355677464E51">
    <w:name w:val="DBF7D7D4A0B343F3B0A0355677464E51"/>
    <w:rsid w:val="0040394A"/>
  </w:style>
  <w:style w:type="paragraph" w:customStyle="1" w:styleId="A042CAF92B6D44399772A268B29BBF2A">
    <w:name w:val="A042CAF92B6D44399772A268B29BBF2A"/>
    <w:rsid w:val="0040394A"/>
  </w:style>
  <w:style w:type="paragraph" w:customStyle="1" w:styleId="2EE80DDE3B4F4F6E93993DC2393CA178">
    <w:name w:val="2EE80DDE3B4F4F6E93993DC2393CA178"/>
    <w:rsid w:val="0040394A"/>
  </w:style>
  <w:style w:type="paragraph" w:customStyle="1" w:styleId="7E5D1DFCE20D4F87A44839945A3AF85A">
    <w:name w:val="7E5D1DFCE20D4F87A44839945A3AF85A"/>
    <w:rsid w:val="0040394A"/>
  </w:style>
  <w:style w:type="paragraph" w:customStyle="1" w:styleId="94894FC52F1D4877A11CCDD6100DE0B3">
    <w:name w:val="94894FC52F1D4877A11CCDD6100DE0B3"/>
    <w:rsid w:val="0040394A"/>
  </w:style>
  <w:style w:type="paragraph" w:customStyle="1" w:styleId="1F54E3E0DF6A41D89984B93AACA95D54">
    <w:name w:val="1F54E3E0DF6A41D89984B93AACA95D54"/>
    <w:rsid w:val="0040394A"/>
  </w:style>
  <w:style w:type="paragraph" w:customStyle="1" w:styleId="1177DEEDDD3B405DAAAB561B71D1376F">
    <w:name w:val="1177DEEDDD3B405DAAAB561B71D1376F"/>
    <w:rsid w:val="0040394A"/>
  </w:style>
  <w:style w:type="paragraph" w:customStyle="1" w:styleId="E77D59F5F14F4DE9A661053EB3AADE80">
    <w:name w:val="E77D59F5F14F4DE9A661053EB3AADE80"/>
    <w:rsid w:val="0040394A"/>
  </w:style>
  <w:style w:type="paragraph" w:customStyle="1" w:styleId="0A3E116D91274CCC8FDB63E5F4A01DF0">
    <w:name w:val="0A3E116D91274CCC8FDB63E5F4A01DF0"/>
    <w:rsid w:val="0040394A"/>
  </w:style>
  <w:style w:type="paragraph" w:customStyle="1" w:styleId="925A014EDF0240A8B8ADBDE9E4C45D9D">
    <w:name w:val="925A014EDF0240A8B8ADBDE9E4C45D9D"/>
    <w:rsid w:val="0040394A"/>
  </w:style>
  <w:style w:type="paragraph" w:customStyle="1" w:styleId="7D83F5D6461E4437AD0949E17D8F7562">
    <w:name w:val="7D83F5D6461E4437AD0949E17D8F7562"/>
    <w:rsid w:val="0040394A"/>
  </w:style>
  <w:style w:type="paragraph" w:customStyle="1" w:styleId="7ED95B4BF986476696B1E3D4D53AFEF9">
    <w:name w:val="7ED95B4BF986476696B1E3D4D53AFEF9"/>
    <w:rsid w:val="0040394A"/>
  </w:style>
  <w:style w:type="paragraph" w:customStyle="1" w:styleId="48B5414DE0704FA3BDC1E7855E729E13">
    <w:name w:val="48B5414DE0704FA3BDC1E7855E729E13"/>
    <w:rsid w:val="0040394A"/>
  </w:style>
  <w:style w:type="paragraph" w:customStyle="1" w:styleId="EDD33BFE48BE4B0EB9B59C7A6616677C">
    <w:name w:val="EDD33BFE48BE4B0EB9B59C7A6616677C"/>
    <w:rsid w:val="0040394A"/>
  </w:style>
  <w:style w:type="paragraph" w:customStyle="1" w:styleId="DE684F5C12C348F4A1993501AB869387">
    <w:name w:val="DE684F5C12C348F4A1993501AB869387"/>
    <w:rsid w:val="0040394A"/>
  </w:style>
  <w:style w:type="paragraph" w:customStyle="1" w:styleId="1DEFEEC41A5B40E3AB4417A004E62EA1">
    <w:name w:val="1DEFEEC41A5B40E3AB4417A004E62EA1"/>
    <w:rsid w:val="0040394A"/>
  </w:style>
  <w:style w:type="paragraph" w:customStyle="1" w:styleId="0DBA547D7D0F4AF88338F82CE4F526B7">
    <w:name w:val="0DBA547D7D0F4AF88338F82CE4F526B7"/>
    <w:rsid w:val="0040394A"/>
  </w:style>
  <w:style w:type="paragraph" w:customStyle="1" w:styleId="01EA8E8A5E104D04B2772A84994A0CD0">
    <w:name w:val="01EA8E8A5E104D04B2772A84994A0CD0"/>
    <w:rsid w:val="0040394A"/>
  </w:style>
  <w:style w:type="paragraph" w:customStyle="1" w:styleId="68D86FC83C6140FA9A2E543861690331">
    <w:name w:val="68D86FC83C6140FA9A2E543861690331"/>
    <w:rsid w:val="0040394A"/>
  </w:style>
  <w:style w:type="paragraph" w:customStyle="1" w:styleId="7717F8505A7B4B4E8EB8631D67C6009E">
    <w:name w:val="7717F8505A7B4B4E8EB8631D67C6009E"/>
    <w:rsid w:val="0040394A"/>
  </w:style>
  <w:style w:type="paragraph" w:customStyle="1" w:styleId="8B90A0B02915499B9767C8EC1E58CEE0">
    <w:name w:val="8B90A0B02915499B9767C8EC1E58CEE0"/>
    <w:rsid w:val="0040394A"/>
  </w:style>
  <w:style w:type="paragraph" w:customStyle="1" w:styleId="7A5CAA8304A9452181E1FEC9154F85FE">
    <w:name w:val="7A5CAA8304A9452181E1FEC9154F85FE"/>
    <w:rsid w:val="0040394A"/>
  </w:style>
  <w:style w:type="paragraph" w:customStyle="1" w:styleId="9E805A8A9C89414CAF5421E8128EE53B">
    <w:name w:val="9E805A8A9C89414CAF5421E8128EE53B"/>
    <w:rsid w:val="0040394A"/>
  </w:style>
  <w:style w:type="paragraph" w:customStyle="1" w:styleId="F9CBF3967E544AF085A77A65A20EB41D2">
    <w:name w:val="F9CBF3967E544AF085A77A65A20EB41D2"/>
    <w:rsid w:val="0040394A"/>
    <w:pPr>
      <w:spacing w:after="80" w:line="240" w:lineRule="auto"/>
    </w:pPr>
    <w:rPr>
      <w:lang w:eastAsia="zh-CN"/>
    </w:rPr>
  </w:style>
  <w:style w:type="paragraph" w:customStyle="1" w:styleId="E95A36618D4C40AFB51EE4380E23B4592">
    <w:name w:val="E95A36618D4C40AFB51EE4380E23B4592"/>
    <w:rsid w:val="0040394A"/>
    <w:pPr>
      <w:spacing w:after="80" w:line="240" w:lineRule="auto"/>
    </w:pPr>
    <w:rPr>
      <w:lang w:eastAsia="zh-CN"/>
    </w:rPr>
  </w:style>
  <w:style w:type="paragraph" w:customStyle="1" w:styleId="9270F65ED49942F9B74B8A24A7D24B032">
    <w:name w:val="9270F65ED49942F9B74B8A24A7D24B032"/>
    <w:rsid w:val="0040394A"/>
    <w:pPr>
      <w:spacing w:after="80" w:line="240" w:lineRule="auto"/>
    </w:pPr>
    <w:rPr>
      <w:lang w:eastAsia="zh-CN"/>
    </w:rPr>
  </w:style>
  <w:style w:type="paragraph" w:customStyle="1" w:styleId="3CE9AD180E484D3E8C0AC4CF72B7048A2">
    <w:name w:val="3CE9AD180E484D3E8C0AC4CF72B7048A2"/>
    <w:rsid w:val="0040394A"/>
    <w:pPr>
      <w:spacing w:after="80" w:line="240" w:lineRule="auto"/>
    </w:pPr>
    <w:rPr>
      <w:lang w:eastAsia="zh-CN"/>
    </w:rPr>
  </w:style>
  <w:style w:type="paragraph" w:customStyle="1" w:styleId="049DD6DC5A5042DC97DCA3DB26398D5C2">
    <w:name w:val="049DD6DC5A5042DC97DCA3DB26398D5C2"/>
    <w:rsid w:val="0040394A"/>
    <w:pPr>
      <w:spacing w:after="80" w:line="240" w:lineRule="auto"/>
    </w:pPr>
    <w:rPr>
      <w:lang w:eastAsia="zh-CN"/>
    </w:rPr>
  </w:style>
  <w:style w:type="paragraph" w:customStyle="1" w:styleId="5991CE84DA2547E98AFEEECD356FFF892">
    <w:name w:val="5991CE84DA2547E98AFEEECD356FFF892"/>
    <w:rsid w:val="0040394A"/>
    <w:pPr>
      <w:spacing w:after="80" w:line="240" w:lineRule="auto"/>
    </w:pPr>
    <w:rPr>
      <w:lang w:eastAsia="zh-CN"/>
    </w:rPr>
  </w:style>
  <w:style w:type="paragraph" w:customStyle="1" w:styleId="95288CFB307A4D3EBBD19E246FD16C8E2">
    <w:name w:val="95288CFB307A4D3EBBD19E246FD16C8E2"/>
    <w:rsid w:val="0040394A"/>
    <w:pPr>
      <w:spacing w:after="80" w:line="240" w:lineRule="auto"/>
    </w:pPr>
    <w:rPr>
      <w:lang w:eastAsia="zh-CN"/>
    </w:rPr>
  </w:style>
  <w:style w:type="paragraph" w:customStyle="1" w:styleId="995488E7745C4F66A5DC17AA823DFAEB1">
    <w:name w:val="995488E7745C4F66A5DC17AA823DFAEB1"/>
    <w:rsid w:val="0040394A"/>
    <w:pPr>
      <w:spacing w:after="80" w:line="240" w:lineRule="auto"/>
    </w:pPr>
    <w:rPr>
      <w:lang w:eastAsia="zh-CN"/>
    </w:rPr>
  </w:style>
  <w:style w:type="paragraph" w:customStyle="1" w:styleId="5AC841D4E7CE476A958E26F9FE2AA22B1">
    <w:name w:val="5AC841D4E7CE476A958E26F9FE2AA22B1"/>
    <w:rsid w:val="0040394A"/>
    <w:pPr>
      <w:spacing w:after="80" w:line="240" w:lineRule="auto"/>
    </w:pPr>
    <w:rPr>
      <w:lang w:eastAsia="zh-CN"/>
    </w:rPr>
  </w:style>
  <w:style w:type="paragraph" w:customStyle="1" w:styleId="A225C4A4DE6C4B8BA1C50C31EEA3D1211">
    <w:name w:val="A225C4A4DE6C4B8BA1C50C31EEA3D1211"/>
    <w:rsid w:val="0040394A"/>
    <w:pPr>
      <w:spacing w:after="80" w:line="240" w:lineRule="auto"/>
    </w:pPr>
    <w:rPr>
      <w:lang w:eastAsia="zh-CN"/>
    </w:rPr>
  </w:style>
  <w:style w:type="paragraph" w:customStyle="1" w:styleId="21B874CFAB094111B62F2F238A8DAE6B1">
    <w:name w:val="21B874CFAB094111B62F2F238A8DAE6B1"/>
    <w:rsid w:val="0040394A"/>
    <w:pPr>
      <w:spacing w:after="80" w:line="240" w:lineRule="auto"/>
    </w:pPr>
    <w:rPr>
      <w:lang w:eastAsia="zh-CN"/>
    </w:rPr>
  </w:style>
  <w:style w:type="paragraph" w:customStyle="1" w:styleId="C00779D5A7794D18A42484F37169D9471">
    <w:name w:val="C00779D5A7794D18A42484F37169D9471"/>
    <w:rsid w:val="0040394A"/>
    <w:pPr>
      <w:spacing w:after="80" w:line="240" w:lineRule="auto"/>
    </w:pPr>
    <w:rPr>
      <w:lang w:eastAsia="zh-CN"/>
    </w:rPr>
  </w:style>
  <w:style w:type="paragraph" w:customStyle="1" w:styleId="9E805A8A9C89414CAF5421E8128EE53B1">
    <w:name w:val="9E805A8A9C89414CAF5421E8128EE53B1"/>
    <w:rsid w:val="0040394A"/>
    <w:pPr>
      <w:spacing w:after="80" w:line="240" w:lineRule="auto"/>
    </w:pPr>
    <w:rPr>
      <w:lang w:eastAsia="zh-CN"/>
    </w:rPr>
  </w:style>
  <w:style w:type="paragraph" w:customStyle="1" w:styleId="C4054859C56F4FEBB5A581E20B7A90D01">
    <w:name w:val="C4054859C56F4FEBB5A581E20B7A90D01"/>
    <w:rsid w:val="0040394A"/>
    <w:pPr>
      <w:spacing w:after="80" w:line="240" w:lineRule="auto"/>
    </w:pPr>
    <w:rPr>
      <w:lang w:eastAsia="zh-CN"/>
    </w:rPr>
  </w:style>
  <w:style w:type="paragraph" w:customStyle="1" w:styleId="C2E44E4AEB684774B50E24A29BE1D64E1">
    <w:name w:val="C2E44E4AEB684774B50E24A29BE1D64E1"/>
    <w:rsid w:val="0040394A"/>
    <w:pPr>
      <w:spacing w:after="80" w:line="240" w:lineRule="auto"/>
    </w:pPr>
    <w:rPr>
      <w:lang w:eastAsia="zh-CN"/>
    </w:rPr>
  </w:style>
  <w:style w:type="paragraph" w:customStyle="1" w:styleId="C564FFB2892841B6AF97565FCC2288A31">
    <w:name w:val="C564FFB2892841B6AF97565FCC2288A31"/>
    <w:rsid w:val="0040394A"/>
    <w:pPr>
      <w:spacing w:after="80" w:line="240" w:lineRule="auto"/>
    </w:pPr>
    <w:rPr>
      <w:lang w:eastAsia="zh-CN"/>
    </w:rPr>
  </w:style>
  <w:style w:type="paragraph" w:customStyle="1" w:styleId="DBF7D7D4A0B343F3B0A0355677464E511">
    <w:name w:val="DBF7D7D4A0B343F3B0A0355677464E511"/>
    <w:rsid w:val="0040394A"/>
    <w:pPr>
      <w:spacing w:after="80" w:line="240" w:lineRule="auto"/>
    </w:pPr>
    <w:rPr>
      <w:lang w:eastAsia="zh-CN"/>
    </w:rPr>
  </w:style>
  <w:style w:type="paragraph" w:customStyle="1" w:styleId="A042CAF92B6D44399772A268B29BBF2A1">
    <w:name w:val="A042CAF92B6D44399772A268B29BBF2A1"/>
    <w:rsid w:val="0040394A"/>
    <w:pPr>
      <w:spacing w:after="80" w:line="240" w:lineRule="auto"/>
    </w:pPr>
    <w:rPr>
      <w:lang w:eastAsia="zh-CN"/>
    </w:rPr>
  </w:style>
  <w:style w:type="paragraph" w:customStyle="1" w:styleId="2EE80DDE3B4F4F6E93993DC2393CA1781">
    <w:name w:val="2EE80DDE3B4F4F6E93993DC2393CA1781"/>
    <w:rsid w:val="0040394A"/>
    <w:pPr>
      <w:spacing w:after="80" w:line="240" w:lineRule="auto"/>
    </w:pPr>
    <w:rPr>
      <w:lang w:eastAsia="zh-CN"/>
    </w:rPr>
  </w:style>
  <w:style w:type="paragraph" w:customStyle="1" w:styleId="7E5D1DFCE20D4F87A44839945A3AF85A1">
    <w:name w:val="7E5D1DFCE20D4F87A44839945A3AF85A1"/>
    <w:rsid w:val="0040394A"/>
    <w:pPr>
      <w:spacing w:after="80" w:line="240" w:lineRule="auto"/>
    </w:pPr>
    <w:rPr>
      <w:lang w:eastAsia="zh-CN"/>
    </w:rPr>
  </w:style>
  <w:style w:type="paragraph" w:customStyle="1" w:styleId="1F54E3E0DF6A41D89984B93AACA95D541">
    <w:name w:val="1F54E3E0DF6A41D89984B93AACA95D541"/>
    <w:rsid w:val="0040394A"/>
    <w:pPr>
      <w:spacing w:after="80" w:line="240" w:lineRule="auto"/>
    </w:pPr>
    <w:rPr>
      <w:lang w:eastAsia="zh-CN"/>
    </w:rPr>
  </w:style>
  <w:style w:type="paragraph" w:customStyle="1" w:styleId="1177DEEDDD3B405DAAAB561B71D1376F1">
    <w:name w:val="1177DEEDDD3B405DAAAB561B71D1376F1"/>
    <w:rsid w:val="0040394A"/>
    <w:pPr>
      <w:spacing w:after="80" w:line="240" w:lineRule="auto"/>
    </w:pPr>
    <w:rPr>
      <w:lang w:eastAsia="zh-CN"/>
    </w:rPr>
  </w:style>
  <w:style w:type="paragraph" w:customStyle="1" w:styleId="E77D59F5F14F4DE9A661053EB3AADE801">
    <w:name w:val="E77D59F5F14F4DE9A661053EB3AADE801"/>
    <w:rsid w:val="0040394A"/>
    <w:pPr>
      <w:spacing w:after="80" w:line="240" w:lineRule="auto"/>
    </w:pPr>
    <w:rPr>
      <w:lang w:eastAsia="zh-CN"/>
    </w:rPr>
  </w:style>
  <w:style w:type="paragraph" w:customStyle="1" w:styleId="0A3E116D91274CCC8FDB63E5F4A01DF01">
    <w:name w:val="0A3E116D91274CCC8FDB63E5F4A01DF01"/>
    <w:rsid w:val="0040394A"/>
    <w:pPr>
      <w:spacing w:after="80" w:line="240" w:lineRule="auto"/>
    </w:pPr>
    <w:rPr>
      <w:lang w:eastAsia="zh-CN"/>
    </w:rPr>
  </w:style>
  <w:style w:type="paragraph" w:customStyle="1" w:styleId="925A014EDF0240A8B8ADBDE9E4C45D9D1">
    <w:name w:val="925A014EDF0240A8B8ADBDE9E4C45D9D1"/>
    <w:rsid w:val="0040394A"/>
    <w:pPr>
      <w:spacing w:after="80" w:line="240" w:lineRule="auto"/>
    </w:pPr>
    <w:rPr>
      <w:lang w:eastAsia="zh-CN"/>
    </w:rPr>
  </w:style>
  <w:style w:type="paragraph" w:customStyle="1" w:styleId="7D83F5D6461E4437AD0949E17D8F75621">
    <w:name w:val="7D83F5D6461E4437AD0949E17D8F75621"/>
    <w:rsid w:val="0040394A"/>
    <w:pPr>
      <w:spacing w:after="80" w:line="240" w:lineRule="auto"/>
    </w:pPr>
    <w:rPr>
      <w:lang w:eastAsia="zh-CN"/>
    </w:rPr>
  </w:style>
  <w:style w:type="paragraph" w:customStyle="1" w:styleId="7ED95B4BF986476696B1E3D4D53AFEF91">
    <w:name w:val="7ED95B4BF986476696B1E3D4D53AFEF91"/>
    <w:rsid w:val="0040394A"/>
    <w:pPr>
      <w:spacing w:after="80" w:line="240" w:lineRule="auto"/>
    </w:pPr>
    <w:rPr>
      <w:lang w:eastAsia="zh-CN"/>
    </w:rPr>
  </w:style>
  <w:style w:type="paragraph" w:customStyle="1" w:styleId="48B5414DE0704FA3BDC1E7855E729E131">
    <w:name w:val="48B5414DE0704FA3BDC1E7855E729E131"/>
    <w:rsid w:val="0040394A"/>
    <w:pPr>
      <w:spacing w:after="80" w:line="240" w:lineRule="auto"/>
    </w:pPr>
    <w:rPr>
      <w:lang w:eastAsia="zh-CN"/>
    </w:rPr>
  </w:style>
  <w:style w:type="paragraph" w:customStyle="1" w:styleId="EDD33BFE48BE4B0EB9B59C7A6616677C1">
    <w:name w:val="EDD33BFE48BE4B0EB9B59C7A6616677C1"/>
    <w:rsid w:val="0040394A"/>
    <w:pPr>
      <w:spacing w:after="80" w:line="240" w:lineRule="auto"/>
    </w:pPr>
    <w:rPr>
      <w:lang w:eastAsia="zh-CN"/>
    </w:rPr>
  </w:style>
  <w:style w:type="paragraph" w:customStyle="1" w:styleId="DE684F5C12C348F4A1993501AB8693871">
    <w:name w:val="DE684F5C12C348F4A1993501AB8693871"/>
    <w:rsid w:val="0040394A"/>
    <w:pPr>
      <w:spacing w:after="80" w:line="240" w:lineRule="auto"/>
    </w:pPr>
    <w:rPr>
      <w:lang w:eastAsia="zh-CN"/>
    </w:rPr>
  </w:style>
  <w:style w:type="paragraph" w:customStyle="1" w:styleId="1DEFEEC41A5B40E3AB4417A004E62EA11">
    <w:name w:val="1DEFEEC41A5B40E3AB4417A004E62EA11"/>
    <w:rsid w:val="0040394A"/>
    <w:pPr>
      <w:spacing w:after="80" w:line="240" w:lineRule="auto"/>
    </w:pPr>
    <w:rPr>
      <w:lang w:eastAsia="zh-CN"/>
    </w:rPr>
  </w:style>
  <w:style w:type="paragraph" w:customStyle="1" w:styleId="0DBA547D7D0F4AF88338F82CE4F526B71">
    <w:name w:val="0DBA547D7D0F4AF88338F82CE4F526B71"/>
    <w:rsid w:val="0040394A"/>
    <w:pPr>
      <w:spacing w:after="80" w:line="240" w:lineRule="auto"/>
    </w:pPr>
    <w:rPr>
      <w:lang w:eastAsia="zh-CN"/>
    </w:rPr>
  </w:style>
  <w:style w:type="paragraph" w:customStyle="1" w:styleId="01EA8E8A5E104D04B2772A84994A0CD01">
    <w:name w:val="01EA8E8A5E104D04B2772A84994A0CD01"/>
    <w:rsid w:val="0040394A"/>
    <w:pPr>
      <w:spacing w:after="80" w:line="240" w:lineRule="auto"/>
    </w:pPr>
    <w:rPr>
      <w:lang w:eastAsia="zh-CN"/>
    </w:rPr>
  </w:style>
  <w:style w:type="paragraph" w:customStyle="1" w:styleId="68D86FC83C6140FA9A2E5438616903311">
    <w:name w:val="68D86FC83C6140FA9A2E5438616903311"/>
    <w:rsid w:val="0040394A"/>
    <w:pPr>
      <w:spacing w:after="80" w:line="240" w:lineRule="auto"/>
    </w:pPr>
    <w:rPr>
      <w:lang w:eastAsia="zh-CN"/>
    </w:rPr>
  </w:style>
  <w:style w:type="paragraph" w:customStyle="1" w:styleId="7717F8505A7B4B4E8EB8631D67C6009E1">
    <w:name w:val="7717F8505A7B4B4E8EB8631D67C6009E1"/>
    <w:rsid w:val="0040394A"/>
    <w:pPr>
      <w:spacing w:after="80" w:line="240" w:lineRule="auto"/>
    </w:pPr>
    <w:rPr>
      <w:lang w:eastAsia="zh-CN"/>
    </w:rPr>
  </w:style>
  <w:style w:type="paragraph" w:customStyle="1" w:styleId="8B90A0B02915499B9767C8EC1E58CEE01">
    <w:name w:val="8B90A0B02915499B9767C8EC1E58CEE01"/>
    <w:rsid w:val="0040394A"/>
    <w:pPr>
      <w:spacing w:after="80" w:line="240" w:lineRule="auto"/>
    </w:pPr>
    <w:rPr>
      <w:lang w:eastAsia="zh-CN"/>
    </w:rPr>
  </w:style>
  <w:style w:type="paragraph" w:customStyle="1" w:styleId="7A5CAA8304A9452181E1FEC9154F85FE1">
    <w:name w:val="7A5CAA8304A9452181E1FEC9154F85FE1"/>
    <w:rsid w:val="0040394A"/>
    <w:pPr>
      <w:spacing w:after="80" w:line="240" w:lineRule="auto"/>
    </w:pPr>
    <w:rPr>
      <w:lang w:eastAsia="zh-CN"/>
    </w:rPr>
  </w:style>
  <w:style w:type="paragraph" w:customStyle="1" w:styleId="DCCDAA6788C34874B394DDD0E52B2C41">
    <w:name w:val="DCCDAA6788C34874B394DDD0E52B2C41"/>
    <w:rsid w:val="0040394A"/>
  </w:style>
  <w:style w:type="paragraph" w:customStyle="1" w:styleId="60DDC9001B71408B98098A5B69EE4CE6">
    <w:name w:val="60DDC9001B71408B98098A5B69EE4CE6"/>
    <w:rsid w:val="0040394A"/>
  </w:style>
  <w:style w:type="paragraph" w:customStyle="1" w:styleId="9A661C0B92634D5696B141D609E36777">
    <w:name w:val="9A661C0B92634D5696B141D609E36777"/>
    <w:rsid w:val="0040394A"/>
  </w:style>
  <w:style w:type="paragraph" w:customStyle="1" w:styleId="4DBD057EA8BA42BB8FB89AD125DD3218">
    <w:name w:val="4DBD057EA8BA42BB8FB89AD125DD3218"/>
    <w:rsid w:val="0040394A"/>
  </w:style>
  <w:style w:type="paragraph" w:customStyle="1" w:styleId="EAD467BFBAA64D069B9A7A76FFAC6B86">
    <w:name w:val="EAD467BFBAA64D069B9A7A76FFAC6B86"/>
    <w:rsid w:val="0040394A"/>
  </w:style>
  <w:style w:type="paragraph" w:customStyle="1" w:styleId="8BE8DFABCF0B49E6A807FD99678A8DE7">
    <w:name w:val="8BE8DFABCF0B49E6A807FD99678A8DE7"/>
    <w:rsid w:val="0040394A"/>
  </w:style>
  <w:style w:type="paragraph" w:customStyle="1" w:styleId="022B1CE046944D8680258F5B43E9DA82">
    <w:name w:val="022B1CE046944D8680258F5B43E9DA82"/>
    <w:rsid w:val="0040394A"/>
  </w:style>
  <w:style w:type="paragraph" w:customStyle="1" w:styleId="6B4AE0DD00B84D6C9C70B802225D8779">
    <w:name w:val="6B4AE0DD00B84D6C9C70B802225D8779"/>
    <w:rsid w:val="0040394A"/>
  </w:style>
  <w:style w:type="paragraph" w:customStyle="1" w:styleId="55DF472F3B6544998A1F77D5756072AA">
    <w:name w:val="55DF472F3B6544998A1F77D5756072AA"/>
    <w:rsid w:val="000E0629"/>
  </w:style>
  <w:style w:type="paragraph" w:customStyle="1" w:styleId="154AA59B255E4CCC8355C3342C34F1D0">
    <w:name w:val="154AA59B255E4CCC8355C3342C34F1D0"/>
    <w:rsid w:val="000E0629"/>
  </w:style>
  <w:style w:type="paragraph" w:customStyle="1" w:styleId="92A88FB95E164DE6A97F1D70479C59F8">
    <w:name w:val="92A88FB95E164DE6A97F1D70479C59F8"/>
    <w:rsid w:val="000E0629"/>
  </w:style>
  <w:style w:type="paragraph" w:customStyle="1" w:styleId="8F99C66038414FC1B33EBDB9DBDAA26D">
    <w:name w:val="8F99C66038414FC1B33EBDB9DBDAA26D"/>
    <w:rsid w:val="000E0629"/>
  </w:style>
  <w:style w:type="paragraph" w:customStyle="1" w:styleId="281458DCFCFD4343ABBC08512FB6D0F5">
    <w:name w:val="281458DCFCFD4343ABBC08512FB6D0F5"/>
    <w:rsid w:val="000E0629"/>
  </w:style>
  <w:style w:type="paragraph" w:customStyle="1" w:styleId="B7EBF82E14A64EFAAEBBF6917CE4778F">
    <w:name w:val="B7EBF82E14A64EFAAEBBF6917CE4778F"/>
    <w:rsid w:val="000E0629"/>
  </w:style>
  <w:style w:type="paragraph" w:customStyle="1" w:styleId="8FC10CE0D1BD4C51800EDB2F2882387D">
    <w:name w:val="8FC10CE0D1BD4C51800EDB2F2882387D"/>
    <w:rsid w:val="000E0629"/>
  </w:style>
  <w:style w:type="paragraph" w:customStyle="1" w:styleId="0652F75A2973488BA75CBF4119CED81C">
    <w:name w:val="0652F75A2973488BA75CBF4119CED81C"/>
    <w:rsid w:val="000E0629"/>
  </w:style>
  <w:style w:type="paragraph" w:customStyle="1" w:styleId="158A47D9BA5B4C859695002476F646FD">
    <w:name w:val="158A47D9BA5B4C859695002476F646FD"/>
    <w:rsid w:val="000E0629"/>
  </w:style>
  <w:style w:type="paragraph" w:customStyle="1" w:styleId="E08B3F9E4B3344A58BBA72AE7A5E12D5">
    <w:name w:val="E08B3F9E4B3344A58BBA72AE7A5E12D5"/>
    <w:rsid w:val="000E0629"/>
  </w:style>
  <w:style w:type="paragraph" w:customStyle="1" w:styleId="CEEE541E08674A4EA1B96AC8820B0C0E">
    <w:name w:val="CEEE541E08674A4EA1B96AC8820B0C0E"/>
    <w:rsid w:val="000E0629"/>
  </w:style>
  <w:style w:type="paragraph" w:customStyle="1" w:styleId="8C3E6A37CD3740F191DE6EAB29CB68BD">
    <w:name w:val="8C3E6A37CD3740F191DE6EAB29CB68BD"/>
    <w:rsid w:val="000E0629"/>
  </w:style>
  <w:style w:type="paragraph" w:customStyle="1" w:styleId="6043985ED6C441C98B6C2445FFD17784">
    <w:name w:val="6043985ED6C441C98B6C2445FFD17784"/>
    <w:rsid w:val="000E0629"/>
  </w:style>
  <w:style w:type="paragraph" w:customStyle="1" w:styleId="F9CBF3967E544AF085A77A65A20EB41D3">
    <w:name w:val="F9CBF3967E544AF085A77A65A20EB41D3"/>
    <w:rsid w:val="000E0629"/>
    <w:pPr>
      <w:spacing w:after="80" w:line="240" w:lineRule="auto"/>
    </w:pPr>
    <w:rPr>
      <w:lang w:eastAsia="zh-CN"/>
    </w:rPr>
  </w:style>
  <w:style w:type="paragraph" w:customStyle="1" w:styleId="E95A36618D4C40AFB51EE4380E23B4593">
    <w:name w:val="E95A36618D4C40AFB51EE4380E23B4593"/>
    <w:rsid w:val="000E0629"/>
    <w:pPr>
      <w:spacing w:after="80" w:line="240" w:lineRule="auto"/>
    </w:pPr>
    <w:rPr>
      <w:lang w:eastAsia="zh-CN"/>
    </w:rPr>
  </w:style>
  <w:style w:type="paragraph" w:customStyle="1" w:styleId="9270F65ED49942F9B74B8A24A7D24B033">
    <w:name w:val="9270F65ED49942F9B74B8A24A7D24B033"/>
    <w:rsid w:val="000E0629"/>
    <w:pPr>
      <w:spacing w:after="80" w:line="240" w:lineRule="auto"/>
    </w:pPr>
    <w:rPr>
      <w:lang w:eastAsia="zh-CN"/>
    </w:rPr>
  </w:style>
  <w:style w:type="paragraph" w:customStyle="1" w:styleId="3CE9AD180E484D3E8C0AC4CF72B7048A3">
    <w:name w:val="3CE9AD180E484D3E8C0AC4CF72B7048A3"/>
    <w:rsid w:val="000E0629"/>
    <w:pPr>
      <w:spacing w:after="80" w:line="240" w:lineRule="auto"/>
    </w:pPr>
    <w:rPr>
      <w:lang w:eastAsia="zh-CN"/>
    </w:rPr>
  </w:style>
  <w:style w:type="paragraph" w:customStyle="1" w:styleId="049DD6DC5A5042DC97DCA3DB26398D5C3">
    <w:name w:val="049DD6DC5A5042DC97DCA3DB26398D5C3"/>
    <w:rsid w:val="000E0629"/>
    <w:pPr>
      <w:spacing w:after="80" w:line="240" w:lineRule="auto"/>
    </w:pPr>
    <w:rPr>
      <w:lang w:eastAsia="zh-CN"/>
    </w:rPr>
  </w:style>
  <w:style w:type="paragraph" w:customStyle="1" w:styleId="5991CE84DA2547E98AFEEECD356FFF893">
    <w:name w:val="5991CE84DA2547E98AFEEECD356FFF893"/>
    <w:rsid w:val="000E0629"/>
    <w:pPr>
      <w:spacing w:after="80" w:line="240" w:lineRule="auto"/>
    </w:pPr>
    <w:rPr>
      <w:lang w:eastAsia="zh-CN"/>
    </w:rPr>
  </w:style>
  <w:style w:type="paragraph" w:customStyle="1" w:styleId="95288CFB307A4D3EBBD19E246FD16C8E3">
    <w:name w:val="95288CFB307A4D3EBBD19E246FD16C8E3"/>
    <w:rsid w:val="000E0629"/>
    <w:pPr>
      <w:spacing w:after="80" w:line="240" w:lineRule="auto"/>
    </w:pPr>
    <w:rPr>
      <w:lang w:eastAsia="zh-CN"/>
    </w:rPr>
  </w:style>
  <w:style w:type="paragraph" w:customStyle="1" w:styleId="995488E7745C4F66A5DC17AA823DFAEB2">
    <w:name w:val="995488E7745C4F66A5DC17AA823DFAEB2"/>
    <w:rsid w:val="000E0629"/>
    <w:pPr>
      <w:spacing w:after="80" w:line="240" w:lineRule="auto"/>
    </w:pPr>
    <w:rPr>
      <w:lang w:eastAsia="zh-CN"/>
    </w:rPr>
  </w:style>
  <w:style w:type="paragraph" w:customStyle="1" w:styleId="5AC841D4E7CE476A958E26F9FE2AA22B2">
    <w:name w:val="5AC841D4E7CE476A958E26F9FE2AA22B2"/>
    <w:rsid w:val="000E0629"/>
    <w:pPr>
      <w:spacing w:after="80" w:line="240" w:lineRule="auto"/>
    </w:pPr>
    <w:rPr>
      <w:lang w:eastAsia="zh-CN"/>
    </w:rPr>
  </w:style>
  <w:style w:type="paragraph" w:customStyle="1" w:styleId="A225C4A4DE6C4B8BA1C50C31EEA3D1212">
    <w:name w:val="A225C4A4DE6C4B8BA1C50C31EEA3D1212"/>
    <w:rsid w:val="000E0629"/>
    <w:pPr>
      <w:spacing w:after="80" w:line="240" w:lineRule="auto"/>
    </w:pPr>
    <w:rPr>
      <w:lang w:eastAsia="zh-CN"/>
    </w:rPr>
  </w:style>
  <w:style w:type="paragraph" w:customStyle="1" w:styleId="E08B3F9E4B3344A58BBA72AE7A5E12D51">
    <w:name w:val="E08B3F9E4B3344A58BBA72AE7A5E12D51"/>
    <w:rsid w:val="000E0629"/>
    <w:pPr>
      <w:spacing w:after="80" w:line="240" w:lineRule="auto"/>
    </w:pPr>
    <w:rPr>
      <w:lang w:eastAsia="zh-CN"/>
    </w:rPr>
  </w:style>
  <w:style w:type="paragraph" w:customStyle="1" w:styleId="CEEE541E08674A4EA1B96AC8820B0C0E1">
    <w:name w:val="CEEE541E08674A4EA1B96AC8820B0C0E1"/>
    <w:rsid w:val="000E0629"/>
    <w:pPr>
      <w:spacing w:after="80" w:line="240" w:lineRule="auto"/>
    </w:pPr>
    <w:rPr>
      <w:lang w:eastAsia="zh-CN"/>
    </w:rPr>
  </w:style>
  <w:style w:type="paragraph" w:customStyle="1" w:styleId="8C3E6A37CD3740F191DE6EAB29CB68BD1">
    <w:name w:val="8C3E6A37CD3740F191DE6EAB29CB68BD1"/>
    <w:rsid w:val="000E0629"/>
    <w:pPr>
      <w:spacing w:after="80" w:line="240" w:lineRule="auto"/>
    </w:pPr>
    <w:rPr>
      <w:lang w:eastAsia="zh-CN"/>
    </w:rPr>
  </w:style>
  <w:style w:type="paragraph" w:customStyle="1" w:styleId="6043985ED6C441C98B6C2445FFD177841">
    <w:name w:val="6043985ED6C441C98B6C2445FFD177841"/>
    <w:rsid w:val="000E0629"/>
    <w:pPr>
      <w:spacing w:after="80" w:line="240" w:lineRule="auto"/>
    </w:pPr>
    <w:rPr>
      <w:lang w:eastAsia="zh-CN"/>
    </w:rPr>
  </w:style>
  <w:style w:type="paragraph" w:customStyle="1" w:styleId="55DF472F3B6544998A1F77D5756072AA1">
    <w:name w:val="55DF472F3B6544998A1F77D5756072AA1"/>
    <w:rsid w:val="000E0629"/>
    <w:pPr>
      <w:spacing w:after="80" w:line="240" w:lineRule="auto"/>
    </w:pPr>
    <w:rPr>
      <w:lang w:eastAsia="zh-CN"/>
    </w:rPr>
  </w:style>
  <w:style w:type="paragraph" w:customStyle="1" w:styleId="154AA59B255E4CCC8355C3342C34F1D01">
    <w:name w:val="154AA59B255E4CCC8355C3342C34F1D01"/>
    <w:rsid w:val="000E0629"/>
    <w:pPr>
      <w:spacing w:after="80" w:line="240" w:lineRule="auto"/>
    </w:pPr>
    <w:rPr>
      <w:lang w:eastAsia="zh-CN"/>
    </w:rPr>
  </w:style>
  <w:style w:type="paragraph" w:customStyle="1" w:styleId="92A88FB95E164DE6A97F1D70479C59F81">
    <w:name w:val="92A88FB95E164DE6A97F1D70479C59F81"/>
    <w:rsid w:val="000E0629"/>
    <w:pPr>
      <w:spacing w:after="80" w:line="240" w:lineRule="auto"/>
    </w:pPr>
    <w:rPr>
      <w:lang w:eastAsia="zh-CN"/>
    </w:rPr>
  </w:style>
  <w:style w:type="paragraph" w:customStyle="1" w:styleId="8F99C66038414FC1B33EBDB9DBDAA26D1">
    <w:name w:val="8F99C66038414FC1B33EBDB9DBDAA26D1"/>
    <w:rsid w:val="000E0629"/>
    <w:pPr>
      <w:spacing w:after="80" w:line="240" w:lineRule="auto"/>
    </w:pPr>
    <w:rPr>
      <w:lang w:eastAsia="zh-CN"/>
    </w:rPr>
  </w:style>
  <w:style w:type="paragraph" w:customStyle="1" w:styleId="281458DCFCFD4343ABBC08512FB6D0F51">
    <w:name w:val="281458DCFCFD4343ABBC08512FB6D0F51"/>
    <w:rsid w:val="000E0629"/>
    <w:pPr>
      <w:spacing w:after="80" w:line="240" w:lineRule="auto"/>
    </w:pPr>
    <w:rPr>
      <w:lang w:eastAsia="zh-CN"/>
    </w:rPr>
  </w:style>
  <w:style w:type="paragraph" w:customStyle="1" w:styleId="B7EBF82E14A64EFAAEBBF6917CE4778F1">
    <w:name w:val="B7EBF82E14A64EFAAEBBF6917CE4778F1"/>
    <w:rsid w:val="000E0629"/>
    <w:pPr>
      <w:spacing w:after="80" w:line="240" w:lineRule="auto"/>
    </w:pPr>
    <w:rPr>
      <w:lang w:eastAsia="zh-CN"/>
    </w:rPr>
  </w:style>
  <w:style w:type="paragraph" w:customStyle="1" w:styleId="8FC10CE0D1BD4C51800EDB2F2882387D1">
    <w:name w:val="8FC10CE0D1BD4C51800EDB2F2882387D1"/>
    <w:rsid w:val="000E0629"/>
    <w:pPr>
      <w:spacing w:after="80" w:line="240" w:lineRule="auto"/>
    </w:pPr>
    <w:rPr>
      <w:lang w:eastAsia="zh-CN"/>
    </w:rPr>
  </w:style>
  <w:style w:type="paragraph" w:customStyle="1" w:styleId="0652F75A2973488BA75CBF4119CED81C1">
    <w:name w:val="0652F75A2973488BA75CBF4119CED81C1"/>
    <w:rsid w:val="000E0629"/>
    <w:pPr>
      <w:spacing w:after="80" w:line="240" w:lineRule="auto"/>
    </w:pPr>
    <w:rPr>
      <w:lang w:eastAsia="zh-CN"/>
    </w:rPr>
  </w:style>
  <w:style w:type="paragraph" w:customStyle="1" w:styleId="158A47D9BA5B4C859695002476F646FD1">
    <w:name w:val="158A47D9BA5B4C859695002476F646FD1"/>
    <w:rsid w:val="000E0629"/>
    <w:pPr>
      <w:spacing w:after="80" w:line="240" w:lineRule="auto"/>
    </w:pPr>
    <w:rPr>
      <w:lang w:eastAsia="zh-CN"/>
    </w:rPr>
  </w:style>
  <w:style w:type="paragraph" w:customStyle="1" w:styleId="7E5D1DFCE20D4F87A44839945A3AF85A2">
    <w:name w:val="7E5D1DFCE20D4F87A44839945A3AF85A2"/>
    <w:rsid w:val="000E0629"/>
    <w:pPr>
      <w:spacing w:after="80" w:line="240" w:lineRule="auto"/>
    </w:pPr>
    <w:rPr>
      <w:lang w:eastAsia="zh-CN"/>
    </w:rPr>
  </w:style>
  <w:style w:type="paragraph" w:customStyle="1" w:styleId="1F54E3E0DF6A41D89984B93AACA95D542">
    <w:name w:val="1F54E3E0DF6A41D89984B93AACA95D542"/>
    <w:rsid w:val="000E0629"/>
    <w:pPr>
      <w:spacing w:after="80" w:line="240" w:lineRule="auto"/>
    </w:pPr>
    <w:rPr>
      <w:lang w:eastAsia="zh-CN"/>
    </w:rPr>
  </w:style>
  <w:style w:type="paragraph" w:customStyle="1" w:styleId="1177DEEDDD3B405DAAAB561B71D1376F2">
    <w:name w:val="1177DEEDDD3B405DAAAB561B71D1376F2"/>
    <w:rsid w:val="000E0629"/>
    <w:pPr>
      <w:spacing w:after="80" w:line="240" w:lineRule="auto"/>
    </w:pPr>
    <w:rPr>
      <w:lang w:eastAsia="zh-CN"/>
    </w:rPr>
  </w:style>
  <w:style w:type="paragraph" w:customStyle="1" w:styleId="E77D59F5F14F4DE9A661053EB3AADE802">
    <w:name w:val="E77D59F5F14F4DE9A661053EB3AADE802"/>
    <w:rsid w:val="000E0629"/>
    <w:pPr>
      <w:spacing w:after="80" w:line="240" w:lineRule="auto"/>
    </w:pPr>
    <w:rPr>
      <w:lang w:eastAsia="zh-CN"/>
    </w:rPr>
  </w:style>
  <w:style w:type="paragraph" w:customStyle="1" w:styleId="0A3E116D91274CCC8FDB63E5F4A01DF02">
    <w:name w:val="0A3E116D91274CCC8FDB63E5F4A01DF02"/>
    <w:rsid w:val="000E0629"/>
    <w:pPr>
      <w:spacing w:after="80" w:line="240" w:lineRule="auto"/>
    </w:pPr>
    <w:rPr>
      <w:lang w:eastAsia="zh-CN"/>
    </w:rPr>
  </w:style>
  <w:style w:type="paragraph" w:customStyle="1" w:styleId="925A014EDF0240A8B8ADBDE9E4C45D9D2">
    <w:name w:val="925A014EDF0240A8B8ADBDE9E4C45D9D2"/>
    <w:rsid w:val="000E0629"/>
    <w:pPr>
      <w:spacing w:after="80" w:line="240" w:lineRule="auto"/>
    </w:pPr>
    <w:rPr>
      <w:lang w:eastAsia="zh-CN"/>
    </w:rPr>
  </w:style>
  <w:style w:type="paragraph" w:customStyle="1" w:styleId="7D83F5D6461E4437AD0949E17D8F75622">
    <w:name w:val="7D83F5D6461E4437AD0949E17D8F75622"/>
    <w:rsid w:val="000E0629"/>
    <w:pPr>
      <w:spacing w:after="80" w:line="240" w:lineRule="auto"/>
    </w:pPr>
    <w:rPr>
      <w:lang w:eastAsia="zh-CN"/>
    </w:rPr>
  </w:style>
  <w:style w:type="paragraph" w:customStyle="1" w:styleId="7ED95B4BF986476696B1E3D4D53AFEF92">
    <w:name w:val="7ED95B4BF986476696B1E3D4D53AFEF92"/>
    <w:rsid w:val="000E0629"/>
    <w:pPr>
      <w:spacing w:after="80" w:line="240" w:lineRule="auto"/>
    </w:pPr>
    <w:rPr>
      <w:lang w:eastAsia="zh-CN"/>
    </w:rPr>
  </w:style>
  <w:style w:type="paragraph" w:customStyle="1" w:styleId="48B5414DE0704FA3BDC1E7855E729E132">
    <w:name w:val="48B5414DE0704FA3BDC1E7855E729E132"/>
    <w:rsid w:val="000E0629"/>
    <w:pPr>
      <w:spacing w:after="80" w:line="240" w:lineRule="auto"/>
    </w:pPr>
    <w:rPr>
      <w:lang w:eastAsia="zh-CN"/>
    </w:rPr>
  </w:style>
  <w:style w:type="paragraph" w:customStyle="1" w:styleId="EDD33BFE48BE4B0EB9B59C7A6616677C2">
    <w:name w:val="EDD33BFE48BE4B0EB9B59C7A6616677C2"/>
    <w:rsid w:val="000E0629"/>
    <w:pPr>
      <w:spacing w:after="80" w:line="240" w:lineRule="auto"/>
    </w:pPr>
    <w:rPr>
      <w:lang w:eastAsia="zh-CN"/>
    </w:rPr>
  </w:style>
  <w:style w:type="paragraph" w:customStyle="1" w:styleId="DCCDAA6788C34874B394DDD0E52B2C411">
    <w:name w:val="DCCDAA6788C34874B394DDD0E52B2C411"/>
    <w:rsid w:val="000E0629"/>
    <w:pPr>
      <w:spacing w:after="80" w:line="240" w:lineRule="auto"/>
    </w:pPr>
    <w:rPr>
      <w:lang w:eastAsia="zh-CN"/>
    </w:rPr>
  </w:style>
  <w:style w:type="paragraph" w:customStyle="1" w:styleId="60DDC9001B71408B98098A5B69EE4CE61">
    <w:name w:val="60DDC9001B71408B98098A5B69EE4CE61"/>
    <w:rsid w:val="000E0629"/>
    <w:pPr>
      <w:spacing w:after="80" w:line="240" w:lineRule="auto"/>
    </w:pPr>
    <w:rPr>
      <w:lang w:eastAsia="zh-CN"/>
    </w:rPr>
  </w:style>
  <w:style w:type="paragraph" w:customStyle="1" w:styleId="9A661C0B92634D5696B141D609E367771">
    <w:name w:val="9A661C0B92634D5696B141D609E367771"/>
    <w:rsid w:val="000E0629"/>
    <w:pPr>
      <w:spacing w:after="80" w:line="240" w:lineRule="auto"/>
    </w:pPr>
    <w:rPr>
      <w:lang w:eastAsia="zh-CN"/>
    </w:rPr>
  </w:style>
  <w:style w:type="paragraph" w:customStyle="1" w:styleId="4DBD057EA8BA42BB8FB89AD125DD32181">
    <w:name w:val="4DBD057EA8BA42BB8FB89AD125DD32181"/>
    <w:rsid w:val="000E0629"/>
    <w:pPr>
      <w:spacing w:after="80" w:line="240" w:lineRule="auto"/>
    </w:pPr>
    <w:rPr>
      <w:lang w:eastAsia="zh-CN"/>
    </w:rPr>
  </w:style>
  <w:style w:type="paragraph" w:customStyle="1" w:styleId="0587DB39BAC64F47A133C3925E63C8AC">
    <w:name w:val="0587DB39BAC64F47A133C3925E63C8AC"/>
    <w:rsid w:val="000C06D3"/>
  </w:style>
  <w:style w:type="paragraph" w:customStyle="1" w:styleId="3D998B6AEF7F452DB94DB2D64381A747">
    <w:name w:val="3D998B6AEF7F452DB94DB2D64381A747"/>
    <w:rsid w:val="000C06D3"/>
  </w:style>
  <w:style w:type="paragraph" w:customStyle="1" w:styleId="B330096911D94FFDA6FF7480E9A9A3BE">
    <w:name w:val="B330096911D94FFDA6FF7480E9A9A3BE"/>
    <w:rsid w:val="000C06D3"/>
  </w:style>
  <w:style w:type="paragraph" w:customStyle="1" w:styleId="2E29A5B8E0F24211B06A663BB1F9535C">
    <w:name w:val="2E29A5B8E0F24211B06A663BB1F9535C"/>
    <w:rsid w:val="000C06D3"/>
  </w:style>
  <w:style w:type="paragraph" w:customStyle="1" w:styleId="C6EB4C2AA491404CA2D053603F3A1BE5">
    <w:name w:val="C6EB4C2AA491404CA2D053603F3A1BE5"/>
    <w:rsid w:val="000C06D3"/>
  </w:style>
  <w:style w:type="paragraph" w:customStyle="1" w:styleId="3A5BE62C71374F9A99CF8D85BDADF6EA">
    <w:name w:val="3A5BE62C71374F9A99CF8D85BDADF6EA"/>
    <w:rsid w:val="000C06D3"/>
  </w:style>
  <w:style w:type="paragraph" w:customStyle="1" w:styleId="21167A0D59CA4C6AB47D10E6C4A258C2">
    <w:name w:val="21167A0D59CA4C6AB47D10E6C4A258C2"/>
    <w:rsid w:val="000C06D3"/>
  </w:style>
  <w:style w:type="paragraph" w:customStyle="1" w:styleId="7E58D335B992467CA4C193D72A18A272">
    <w:name w:val="7E58D335B992467CA4C193D72A18A272"/>
    <w:rsid w:val="000C06D3"/>
  </w:style>
  <w:style w:type="paragraph" w:customStyle="1" w:styleId="91A3AE30D683457C8369478B1137B59B">
    <w:name w:val="91A3AE30D683457C8369478B1137B59B"/>
    <w:rsid w:val="000C06D3"/>
  </w:style>
  <w:style w:type="paragraph" w:customStyle="1" w:styleId="C97C749DA1524524A290FECDF760C6EB">
    <w:name w:val="C97C749DA1524524A290FECDF760C6EB"/>
    <w:rsid w:val="000C06D3"/>
  </w:style>
  <w:style w:type="paragraph" w:customStyle="1" w:styleId="22F4881345794A1E8A35D05FEA0B5E57">
    <w:name w:val="22F4881345794A1E8A35D05FEA0B5E57"/>
    <w:rsid w:val="000C06D3"/>
  </w:style>
  <w:style w:type="paragraph" w:customStyle="1" w:styleId="0DEE18A0CDC2446DB2C910116C3C6905">
    <w:name w:val="0DEE18A0CDC2446DB2C910116C3C6905"/>
    <w:rsid w:val="000C06D3"/>
  </w:style>
  <w:style w:type="paragraph" w:customStyle="1" w:styleId="20C5F0393D1D4DF1AF9559E8B17A093D">
    <w:name w:val="20C5F0393D1D4DF1AF9559E8B17A093D"/>
    <w:rsid w:val="000C06D3"/>
  </w:style>
  <w:style w:type="paragraph" w:customStyle="1" w:styleId="A2D38B66DF034D9A8528979B8C1F4160">
    <w:name w:val="A2D38B66DF034D9A8528979B8C1F4160"/>
    <w:rsid w:val="000C06D3"/>
  </w:style>
  <w:style w:type="paragraph" w:customStyle="1" w:styleId="ABDF71A604C64E87A6BB40E069B75AF6">
    <w:name w:val="ABDF71A604C64E87A6BB40E069B75AF6"/>
    <w:rsid w:val="000C06D3"/>
  </w:style>
  <w:style w:type="paragraph" w:customStyle="1" w:styleId="DB2744FA6B5849A4B483049E7E8235DE">
    <w:name w:val="DB2744FA6B5849A4B483049E7E8235DE"/>
    <w:rsid w:val="000C06D3"/>
  </w:style>
  <w:style w:type="paragraph" w:customStyle="1" w:styleId="615DBEE1B1AF43E59112E4A7D58F6E63">
    <w:name w:val="615DBEE1B1AF43E59112E4A7D58F6E63"/>
    <w:rsid w:val="000C06D3"/>
  </w:style>
  <w:style w:type="paragraph" w:customStyle="1" w:styleId="7E346AF7864E4044911790F56B379E09">
    <w:name w:val="7E346AF7864E4044911790F56B379E09"/>
    <w:rsid w:val="000C06D3"/>
  </w:style>
  <w:style w:type="paragraph" w:customStyle="1" w:styleId="783423C702AD40B3A8317E9FC9EFAE8C">
    <w:name w:val="783423C702AD40B3A8317E9FC9EFAE8C"/>
    <w:rsid w:val="000C06D3"/>
  </w:style>
  <w:style w:type="paragraph" w:customStyle="1" w:styleId="F8A5F6C878FF4EB7866DB485949619D7">
    <w:name w:val="F8A5F6C878FF4EB7866DB485949619D7"/>
    <w:rsid w:val="000C06D3"/>
  </w:style>
  <w:style w:type="paragraph" w:customStyle="1" w:styleId="AAA1C9D6B877454497F8930E7FE09691">
    <w:name w:val="AAA1C9D6B877454497F8930E7FE09691"/>
    <w:rsid w:val="000C06D3"/>
  </w:style>
  <w:style w:type="paragraph" w:customStyle="1" w:styleId="5E783C3A48F84856AE5D42F760D9D6BF">
    <w:name w:val="5E783C3A48F84856AE5D42F760D9D6BF"/>
    <w:rsid w:val="000C06D3"/>
  </w:style>
  <w:style w:type="paragraph" w:customStyle="1" w:styleId="21370681FA6343A4B8AF569120EDC887">
    <w:name w:val="21370681FA6343A4B8AF569120EDC887"/>
    <w:rsid w:val="000C06D3"/>
  </w:style>
  <w:style w:type="paragraph" w:customStyle="1" w:styleId="2896FFF8908444388DAE88F032FBCC26">
    <w:name w:val="2896FFF8908444388DAE88F032FBCC26"/>
    <w:rsid w:val="000C06D3"/>
  </w:style>
  <w:style w:type="paragraph" w:customStyle="1" w:styleId="62992730C6B0472E96B872572BEE55BE">
    <w:name w:val="62992730C6B0472E96B872572BEE55BE"/>
    <w:rsid w:val="000C06D3"/>
  </w:style>
  <w:style w:type="paragraph" w:customStyle="1" w:styleId="CD8EFC21F6CA478991E4372B07A0002B">
    <w:name w:val="CD8EFC21F6CA478991E4372B07A0002B"/>
    <w:rsid w:val="000C06D3"/>
  </w:style>
  <w:style w:type="paragraph" w:customStyle="1" w:styleId="7D6144832D9E48E59BD61451C0E2ACAF">
    <w:name w:val="7D6144832D9E48E59BD61451C0E2ACAF"/>
    <w:rsid w:val="000C06D3"/>
  </w:style>
  <w:style w:type="paragraph" w:customStyle="1" w:styleId="CA51E662E9234155AAD2A3C1C46C5A95">
    <w:name w:val="CA51E662E9234155AAD2A3C1C46C5A95"/>
    <w:rsid w:val="000C06D3"/>
  </w:style>
  <w:style w:type="paragraph" w:customStyle="1" w:styleId="CC385A96435F44FF85E5D84191EEB558">
    <w:name w:val="CC385A96435F44FF85E5D84191EEB558"/>
    <w:rsid w:val="000C06D3"/>
  </w:style>
  <w:style w:type="paragraph" w:customStyle="1" w:styleId="2E21ECA4DE4A4F1CB1E47B3872A45E0D">
    <w:name w:val="2E21ECA4DE4A4F1CB1E47B3872A45E0D"/>
    <w:rsid w:val="000C06D3"/>
  </w:style>
  <w:style w:type="paragraph" w:customStyle="1" w:styleId="02C9048F31EA4F9B9BF1DE86E619567A">
    <w:name w:val="02C9048F31EA4F9B9BF1DE86E619567A"/>
    <w:rsid w:val="000C06D3"/>
  </w:style>
  <w:style w:type="paragraph" w:customStyle="1" w:styleId="2F3E0FBD72E04E088A7ACC20A544CA8D">
    <w:name w:val="2F3E0FBD72E04E088A7ACC20A544CA8D"/>
    <w:rsid w:val="000C06D3"/>
  </w:style>
  <w:style w:type="paragraph" w:customStyle="1" w:styleId="8C4068010D7746939567E89FBE585C60">
    <w:name w:val="8C4068010D7746939567E89FBE585C60"/>
    <w:rsid w:val="000C06D3"/>
  </w:style>
  <w:style w:type="paragraph" w:customStyle="1" w:styleId="1CB650196CC2464696F32B9279B90344">
    <w:name w:val="1CB650196CC2464696F32B9279B90344"/>
    <w:rsid w:val="000C06D3"/>
  </w:style>
  <w:style w:type="paragraph" w:customStyle="1" w:styleId="E75D879103ED49289E5A8CC9FEB86D4B">
    <w:name w:val="E75D879103ED49289E5A8CC9FEB86D4B"/>
    <w:rsid w:val="000C06D3"/>
  </w:style>
  <w:style w:type="paragraph" w:customStyle="1" w:styleId="2F436E7CF93B4573AD360A3BB9B43558">
    <w:name w:val="2F436E7CF93B4573AD360A3BB9B43558"/>
    <w:rsid w:val="000C06D3"/>
  </w:style>
  <w:style w:type="paragraph" w:customStyle="1" w:styleId="16F7EB07EEA84D078D7AAF7CC486A8E0">
    <w:name w:val="16F7EB07EEA84D078D7AAF7CC486A8E0"/>
    <w:rsid w:val="000C06D3"/>
  </w:style>
  <w:style w:type="paragraph" w:customStyle="1" w:styleId="FBF1E560354C4B45B456AD1906363AB5">
    <w:name w:val="FBF1E560354C4B45B456AD1906363AB5"/>
    <w:rsid w:val="000C06D3"/>
  </w:style>
  <w:style w:type="paragraph" w:customStyle="1" w:styleId="55AC9590BC00444C9BDFA35414A1F4D9">
    <w:name w:val="55AC9590BC00444C9BDFA35414A1F4D9"/>
    <w:rsid w:val="000C06D3"/>
  </w:style>
  <w:style w:type="paragraph" w:customStyle="1" w:styleId="6628C004C59545478A200D37BB90FB6E">
    <w:name w:val="6628C004C59545478A200D37BB90FB6E"/>
    <w:rsid w:val="000C06D3"/>
  </w:style>
  <w:style w:type="paragraph" w:customStyle="1" w:styleId="40C7F9A4255149DDBEB67C5D3D11E3C7">
    <w:name w:val="40C7F9A4255149DDBEB67C5D3D11E3C7"/>
    <w:rsid w:val="000C06D3"/>
  </w:style>
  <w:style w:type="paragraph" w:customStyle="1" w:styleId="98C8696C1D6E41EE86F29F9C24350758">
    <w:name w:val="98C8696C1D6E41EE86F29F9C24350758"/>
    <w:rsid w:val="000C06D3"/>
  </w:style>
  <w:style w:type="paragraph" w:customStyle="1" w:styleId="DB609925975B45CB95CE27454D4DF404">
    <w:name w:val="DB609925975B45CB95CE27454D4DF404"/>
    <w:rsid w:val="000C06D3"/>
  </w:style>
  <w:style w:type="paragraph" w:customStyle="1" w:styleId="C2607E90793244A79633E14988768119">
    <w:name w:val="C2607E90793244A79633E14988768119"/>
    <w:rsid w:val="000C06D3"/>
  </w:style>
  <w:style w:type="paragraph" w:customStyle="1" w:styleId="3013D3B5847E4A5395B41460EA38930D">
    <w:name w:val="3013D3B5847E4A5395B41460EA38930D"/>
    <w:rsid w:val="000C06D3"/>
  </w:style>
  <w:style w:type="paragraph" w:customStyle="1" w:styleId="03478D89CED148428EFD014032A0A7CC">
    <w:name w:val="03478D89CED148428EFD014032A0A7CC"/>
    <w:rsid w:val="000C06D3"/>
  </w:style>
  <w:style w:type="paragraph" w:customStyle="1" w:styleId="398267F20C78480FA04F9F5ECD042916">
    <w:name w:val="398267F20C78480FA04F9F5ECD042916"/>
    <w:rsid w:val="000C06D3"/>
  </w:style>
  <w:style w:type="paragraph" w:customStyle="1" w:styleId="A3409CD17FC94441A5404AC38B6576CA">
    <w:name w:val="A3409CD17FC94441A5404AC38B6576CA"/>
    <w:rsid w:val="000C06D3"/>
  </w:style>
  <w:style w:type="paragraph" w:customStyle="1" w:styleId="3F519C21D1A546B3BD43E7E5E2C32ACE">
    <w:name w:val="3F519C21D1A546B3BD43E7E5E2C32ACE"/>
    <w:rsid w:val="000C06D3"/>
  </w:style>
  <w:style w:type="paragraph" w:customStyle="1" w:styleId="B23B62A998D24800B9461DD2BC13BC00">
    <w:name w:val="B23B62A998D24800B9461DD2BC13BC00"/>
    <w:rsid w:val="000C06D3"/>
  </w:style>
  <w:style w:type="paragraph" w:customStyle="1" w:styleId="91B14F93B6D04526B4381BC443CA5E2B">
    <w:name w:val="91B14F93B6D04526B4381BC443CA5E2B"/>
    <w:rsid w:val="000C06D3"/>
  </w:style>
  <w:style w:type="paragraph" w:customStyle="1" w:styleId="8C7287037E854D9CB214040BAAA3D5FA">
    <w:name w:val="8C7287037E854D9CB214040BAAA3D5FA"/>
    <w:rsid w:val="000C06D3"/>
  </w:style>
  <w:style w:type="paragraph" w:customStyle="1" w:styleId="0BBC24B42F874FC18F17AE0F576200E5">
    <w:name w:val="0BBC24B42F874FC18F17AE0F576200E5"/>
    <w:rsid w:val="000C06D3"/>
  </w:style>
  <w:style w:type="paragraph" w:customStyle="1" w:styleId="A77DE6EA30204A8DA41A8637726EB7C5">
    <w:name w:val="A77DE6EA30204A8DA41A8637726EB7C5"/>
    <w:rsid w:val="000C06D3"/>
  </w:style>
  <w:style w:type="paragraph" w:customStyle="1" w:styleId="05E94F4EBB1C43C1B23B54DE2D5183EA">
    <w:name w:val="05E94F4EBB1C43C1B23B54DE2D5183EA"/>
    <w:rsid w:val="000C06D3"/>
  </w:style>
  <w:style w:type="paragraph" w:customStyle="1" w:styleId="287BF01707854000AF148E82A7E45943">
    <w:name w:val="287BF01707854000AF148E82A7E45943"/>
    <w:rsid w:val="000C06D3"/>
  </w:style>
  <w:style w:type="paragraph" w:customStyle="1" w:styleId="7E28A3351AAA4AFDAA283BDC885CF66C">
    <w:name w:val="7E28A3351AAA4AFDAA283BDC885CF66C"/>
    <w:rsid w:val="000C06D3"/>
  </w:style>
  <w:style w:type="paragraph" w:customStyle="1" w:styleId="A4E4CAA8073D441EAECF50EBC44E82B3">
    <w:name w:val="A4E4CAA8073D441EAECF50EBC44E82B3"/>
    <w:rsid w:val="000C06D3"/>
  </w:style>
  <w:style w:type="paragraph" w:customStyle="1" w:styleId="9529940B5BEF4A66B08C284407DBDA70">
    <w:name w:val="9529940B5BEF4A66B08C284407DBDA70"/>
    <w:rsid w:val="000C06D3"/>
  </w:style>
  <w:style w:type="paragraph" w:customStyle="1" w:styleId="B21AB4FE34EA48E0860FDF53CCBEB666">
    <w:name w:val="B21AB4FE34EA48E0860FDF53CCBEB666"/>
    <w:rsid w:val="000C06D3"/>
  </w:style>
  <w:style w:type="paragraph" w:customStyle="1" w:styleId="CABF4A0FA785439FACB7C09AB1334B1C">
    <w:name w:val="CABF4A0FA785439FACB7C09AB1334B1C"/>
    <w:rsid w:val="000C06D3"/>
  </w:style>
  <w:style w:type="paragraph" w:customStyle="1" w:styleId="5FBE67DBFD8D4416A50C287093E24A87">
    <w:name w:val="5FBE67DBFD8D4416A50C287093E24A87"/>
    <w:rsid w:val="000C06D3"/>
  </w:style>
  <w:style w:type="paragraph" w:customStyle="1" w:styleId="3B09705AAF464D4BADDAC1F75C7F4127">
    <w:name w:val="3B09705AAF464D4BADDAC1F75C7F4127"/>
    <w:rsid w:val="000C06D3"/>
  </w:style>
  <w:style w:type="paragraph" w:customStyle="1" w:styleId="FF134DE6D5A5471CB56DB1B9DB012C07">
    <w:name w:val="FF134DE6D5A5471CB56DB1B9DB012C07"/>
    <w:rsid w:val="000C06D3"/>
  </w:style>
  <w:style w:type="paragraph" w:customStyle="1" w:styleId="8FCD4985679E4AE28A1F9D0ABDC4B1FC">
    <w:name w:val="8FCD4985679E4AE28A1F9D0ABDC4B1FC"/>
    <w:rsid w:val="000C06D3"/>
  </w:style>
  <w:style w:type="paragraph" w:customStyle="1" w:styleId="49C9C3F027FD4981AB7A8947FEE8A9C3">
    <w:name w:val="49C9C3F027FD4981AB7A8947FEE8A9C3"/>
    <w:rsid w:val="000C06D3"/>
  </w:style>
  <w:style w:type="paragraph" w:customStyle="1" w:styleId="CD30061D836E4D99A8EF519E4B004741">
    <w:name w:val="CD30061D836E4D99A8EF519E4B004741"/>
    <w:rsid w:val="000C06D3"/>
  </w:style>
  <w:style w:type="paragraph" w:customStyle="1" w:styleId="3ABB3193C7284B9FBC6EE3EAC1E63A4B">
    <w:name w:val="3ABB3193C7284B9FBC6EE3EAC1E63A4B"/>
    <w:rsid w:val="000C06D3"/>
  </w:style>
  <w:style w:type="paragraph" w:customStyle="1" w:styleId="C28F02C57AC543F5A692850A56EC9C54">
    <w:name w:val="C28F02C57AC543F5A692850A56EC9C54"/>
    <w:rsid w:val="000C06D3"/>
  </w:style>
  <w:style w:type="paragraph" w:customStyle="1" w:styleId="76E798157FA046DF88E7D89A6EAAA32F">
    <w:name w:val="76E798157FA046DF88E7D89A6EAAA32F"/>
    <w:rsid w:val="000C06D3"/>
  </w:style>
  <w:style w:type="paragraph" w:customStyle="1" w:styleId="2B18F5AC9FE649A799232C9B31EFF46A">
    <w:name w:val="2B18F5AC9FE649A799232C9B31EFF46A"/>
    <w:rsid w:val="000C06D3"/>
  </w:style>
  <w:style w:type="paragraph" w:customStyle="1" w:styleId="0ECD51073AF547C18666E09815484BE8">
    <w:name w:val="0ECD51073AF547C18666E09815484BE8"/>
    <w:rsid w:val="000C06D3"/>
  </w:style>
  <w:style w:type="paragraph" w:customStyle="1" w:styleId="DE5CA8988FD04831998B8C98A9E3BF68">
    <w:name w:val="DE5CA8988FD04831998B8C98A9E3BF68"/>
    <w:rsid w:val="000C06D3"/>
  </w:style>
  <w:style w:type="paragraph" w:customStyle="1" w:styleId="E4E1A16FEB884412802D97619FCCA56E">
    <w:name w:val="E4E1A16FEB884412802D97619FCCA56E"/>
    <w:rsid w:val="000C06D3"/>
  </w:style>
  <w:style w:type="paragraph" w:customStyle="1" w:styleId="7876A708B0EC4B7D990E78DCB1CB8C15">
    <w:name w:val="7876A708B0EC4B7D990E78DCB1CB8C15"/>
    <w:rsid w:val="000C06D3"/>
  </w:style>
  <w:style w:type="paragraph" w:customStyle="1" w:styleId="623DDCF6A27A4C0683E5A118B5DEC148">
    <w:name w:val="623DDCF6A27A4C0683E5A118B5DEC148"/>
    <w:rsid w:val="000C06D3"/>
  </w:style>
  <w:style w:type="paragraph" w:customStyle="1" w:styleId="1542E602381A40A0B4F95391C055CAA0">
    <w:name w:val="1542E602381A40A0B4F95391C055CAA0"/>
    <w:rsid w:val="000C06D3"/>
  </w:style>
  <w:style w:type="paragraph" w:customStyle="1" w:styleId="9EB3683649DF45AB9CBF41A088F87D08">
    <w:name w:val="9EB3683649DF45AB9CBF41A088F87D08"/>
    <w:rsid w:val="000C06D3"/>
  </w:style>
  <w:style w:type="paragraph" w:customStyle="1" w:styleId="9E9BADAD515B4A5BA5A1A2B0620D47F1">
    <w:name w:val="9E9BADAD515B4A5BA5A1A2B0620D47F1"/>
    <w:rsid w:val="000C06D3"/>
  </w:style>
  <w:style w:type="paragraph" w:customStyle="1" w:styleId="5ED6B8DF60634517A3A3139CDC0651C9">
    <w:name w:val="5ED6B8DF60634517A3A3139CDC0651C9"/>
    <w:rsid w:val="000C06D3"/>
  </w:style>
  <w:style w:type="paragraph" w:customStyle="1" w:styleId="AC1ACDB3ACDE466CA6E7DA2058749A08">
    <w:name w:val="AC1ACDB3ACDE466CA6E7DA2058749A08"/>
    <w:rsid w:val="000C06D3"/>
  </w:style>
  <w:style w:type="paragraph" w:customStyle="1" w:styleId="E013FF7168BE4129817E0FD6A4EA1109">
    <w:name w:val="E013FF7168BE4129817E0FD6A4EA1109"/>
    <w:rsid w:val="000C06D3"/>
  </w:style>
  <w:style w:type="paragraph" w:customStyle="1" w:styleId="7EEE0E2957AF4E63A8759AD8C7451A98">
    <w:name w:val="7EEE0E2957AF4E63A8759AD8C7451A98"/>
    <w:rsid w:val="000C06D3"/>
  </w:style>
  <w:style w:type="paragraph" w:customStyle="1" w:styleId="C36A8816771C48E08FAACA3CE3DC1A83">
    <w:name w:val="C36A8816771C48E08FAACA3CE3DC1A83"/>
    <w:rsid w:val="000C06D3"/>
  </w:style>
  <w:style w:type="paragraph" w:customStyle="1" w:styleId="43CB880CCBAD4B3483B20B2FC3681E61">
    <w:name w:val="43CB880CCBAD4B3483B20B2FC3681E61"/>
    <w:rsid w:val="000C06D3"/>
  </w:style>
  <w:style w:type="paragraph" w:customStyle="1" w:styleId="F1D922D97DD34246B4446A2A1BC8649A">
    <w:name w:val="F1D922D97DD34246B4446A2A1BC8649A"/>
    <w:rsid w:val="000C06D3"/>
  </w:style>
  <w:style w:type="paragraph" w:customStyle="1" w:styleId="033BC997A9AD4106B8F4FD8A6EEDDF12">
    <w:name w:val="033BC997A9AD4106B8F4FD8A6EEDDF12"/>
    <w:rsid w:val="000C06D3"/>
  </w:style>
  <w:style w:type="paragraph" w:customStyle="1" w:styleId="ED1FF506DFF64EAC9B0CA7789F3B60DC">
    <w:name w:val="ED1FF506DFF64EAC9B0CA7789F3B60DC"/>
    <w:rsid w:val="000C06D3"/>
  </w:style>
  <w:style w:type="paragraph" w:customStyle="1" w:styleId="D80041604E584D058D0594341AB4A3BC">
    <w:name w:val="D80041604E584D058D0594341AB4A3BC"/>
    <w:rsid w:val="000C06D3"/>
  </w:style>
  <w:style w:type="paragraph" w:customStyle="1" w:styleId="F66D92337AC24544B885CD54A3FE2FA9">
    <w:name w:val="F66D92337AC24544B885CD54A3FE2FA9"/>
    <w:rsid w:val="000C06D3"/>
  </w:style>
  <w:style w:type="paragraph" w:customStyle="1" w:styleId="907982D298004173829C7BEB0B863791">
    <w:name w:val="907982D298004173829C7BEB0B863791"/>
    <w:rsid w:val="000C06D3"/>
  </w:style>
  <w:style w:type="paragraph" w:customStyle="1" w:styleId="0865FA1EA84442E5A9A5FB9573E2DCB4">
    <w:name w:val="0865FA1EA84442E5A9A5FB9573E2DCB4"/>
    <w:rsid w:val="000C06D3"/>
  </w:style>
  <w:style w:type="paragraph" w:customStyle="1" w:styleId="DE357007A69B430DA6A8E2B3790A320E">
    <w:name w:val="DE357007A69B430DA6A8E2B3790A320E"/>
    <w:rsid w:val="000C06D3"/>
  </w:style>
  <w:style w:type="paragraph" w:customStyle="1" w:styleId="7BAA77D5ED4E4BB68C6D536A5D4578FD">
    <w:name w:val="7BAA77D5ED4E4BB68C6D536A5D4578FD"/>
    <w:rsid w:val="000C06D3"/>
  </w:style>
  <w:style w:type="paragraph" w:customStyle="1" w:styleId="C2BD833FB8E6450F8B2B12EEEEE6AFAE">
    <w:name w:val="C2BD833FB8E6450F8B2B12EEEEE6AFAE"/>
    <w:rsid w:val="000C06D3"/>
  </w:style>
  <w:style w:type="paragraph" w:customStyle="1" w:styleId="733F4FB9B2E94CD5AC29534AA264A4A3">
    <w:name w:val="733F4FB9B2E94CD5AC29534AA264A4A3"/>
    <w:rsid w:val="000C06D3"/>
  </w:style>
  <w:style w:type="paragraph" w:customStyle="1" w:styleId="8677D4DBEB0A431E9E6F2F560013CBCA">
    <w:name w:val="8677D4DBEB0A431E9E6F2F560013CBCA"/>
    <w:rsid w:val="000C06D3"/>
  </w:style>
  <w:style w:type="paragraph" w:customStyle="1" w:styleId="804000F625A046319D53FE3E05CC72B7">
    <w:name w:val="804000F625A046319D53FE3E05CC72B7"/>
    <w:rsid w:val="000C06D3"/>
  </w:style>
  <w:style w:type="paragraph" w:customStyle="1" w:styleId="9F3853876E30405284FF7F6E7C85DCF0">
    <w:name w:val="9F3853876E30405284FF7F6E7C85DCF0"/>
    <w:rsid w:val="000C06D3"/>
  </w:style>
  <w:style w:type="paragraph" w:customStyle="1" w:styleId="A5FE39DE0C8E49D2AD3C49F56A26FCF1">
    <w:name w:val="A5FE39DE0C8E49D2AD3C49F56A26FCF1"/>
    <w:rsid w:val="000C06D3"/>
  </w:style>
  <w:style w:type="paragraph" w:customStyle="1" w:styleId="3714DFEF2F244F0CBEB42B80257A72E2">
    <w:name w:val="3714DFEF2F244F0CBEB42B80257A72E2"/>
    <w:rsid w:val="000C06D3"/>
  </w:style>
  <w:style w:type="paragraph" w:customStyle="1" w:styleId="B9DDFF21B7864E5082457A99D3D7765B">
    <w:name w:val="B9DDFF21B7864E5082457A99D3D7765B"/>
    <w:rsid w:val="000C06D3"/>
  </w:style>
  <w:style w:type="paragraph" w:customStyle="1" w:styleId="ABDB45C690B64B29ADDD78945C59F2A2">
    <w:name w:val="ABDB45C690B64B29ADDD78945C59F2A2"/>
    <w:rsid w:val="000C06D3"/>
  </w:style>
  <w:style w:type="paragraph" w:customStyle="1" w:styleId="EF2083D0B6D2411987A586B8F9546D3A">
    <w:name w:val="EF2083D0B6D2411987A586B8F9546D3A"/>
    <w:rsid w:val="000C06D3"/>
  </w:style>
  <w:style w:type="paragraph" w:customStyle="1" w:styleId="8B4AAB5B135E4FAE8D463FEBEFF31191">
    <w:name w:val="8B4AAB5B135E4FAE8D463FEBEFF31191"/>
    <w:rsid w:val="000C06D3"/>
  </w:style>
  <w:style w:type="paragraph" w:customStyle="1" w:styleId="085EE7AEA6AC4074A8A4B9770333B388">
    <w:name w:val="085EE7AEA6AC4074A8A4B9770333B388"/>
    <w:rsid w:val="000C06D3"/>
  </w:style>
  <w:style w:type="paragraph" w:customStyle="1" w:styleId="ABEEF8056EB346EFBE8180EEBA5BB646">
    <w:name w:val="ABEEF8056EB346EFBE8180EEBA5BB646"/>
    <w:rsid w:val="000C06D3"/>
  </w:style>
  <w:style w:type="paragraph" w:customStyle="1" w:styleId="2C61BC4213E94365B8B47550B12BC8C5">
    <w:name w:val="2C61BC4213E94365B8B47550B12BC8C5"/>
    <w:rsid w:val="000C06D3"/>
  </w:style>
  <w:style w:type="paragraph" w:customStyle="1" w:styleId="BA764209F7F14C188A851FBD111ACFB5">
    <w:name w:val="BA764209F7F14C188A851FBD111ACFB5"/>
    <w:rsid w:val="000C06D3"/>
  </w:style>
  <w:style w:type="paragraph" w:customStyle="1" w:styleId="5855EC444CF345BD9C4664EB26D2CBE7">
    <w:name w:val="5855EC444CF345BD9C4664EB26D2CBE7"/>
    <w:rsid w:val="000C06D3"/>
  </w:style>
  <w:style w:type="paragraph" w:customStyle="1" w:styleId="51270FD4C43D4AC49EB09AE2E7A3543E">
    <w:name w:val="51270FD4C43D4AC49EB09AE2E7A3543E"/>
    <w:rsid w:val="000C06D3"/>
  </w:style>
  <w:style w:type="paragraph" w:customStyle="1" w:styleId="D00482BAC8CF493AAD8F91D8339FFE0F">
    <w:name w:val="D00482BAC8CF493AAD8F91D8339FFE0F"/>
    <w:rsid w:val="000C06D3"/>
  </w:style>
  <w:style w:type="paragraph" w:customStyle="1" w:styleId="9984923CBE844F7BAAB26BDA0A67E9B5">
    <w:name w:val="9984923CBE844F7BAAB26BDA0A67E9B5"/>
    <w:rsid w:val="000C06D3"/>
  </w:style>
  <w:style w:type="paragraph" w:customStyle="1" w:styleId="3D461DAF23194844B2B03A750309DF38">
    <w:name w:val="3D461DAF23194844B2B03A750309DF38"/>
    <w:rsid w:val="000C06D3"/>
  </w:style>
  <w:style w:type="paragraph" w:customStyle="1" w:styleId="09819DB6EB77416A920F98FCA7929272">
    <w:name w:val="09819DB6EB77416A920F98FCA7929272"/>
    <w:rsid w:val="000C06D3"/>
  </w:style>
  <w:style w:type="paragraph" w:customStyle="1" w:styleId="B979FE297E844B7495706336EB98EAE3">
    <w:name w:val="B979FE297E844B7495706336EB98EAE3"/>
    <w:rsid w:val="000C06D3"/>
  </w:style>
  <w:style w:type="paragraph" w:customStyle="1" w:styleId="67B46350DA614879A6A7BBBBD3CDBDCC">
    <w:name w:val="67B46350DA614879A6A7BBBBD3CDBDCC"/>
    <w:rsid w:val="000C06D3"/>
  </w:style>
  <w:style w:type="paragraph" w:customStyle="1" w:styleId="81759665B4734FF19144F70940166E65">
    <w:name w:val="81759665B4734FF19144F70940166E65"/>
    <w:rsid w:val="000C06D3"/>
  </w:style>
  <w:style w:type="paragraph" w:customStyle="1" w:styleId="F29F0878EFC1498CAE1CC68E5A65F2DB">
    <w:name w:val="F29F0878EFC1498CAE1CC68E5A65F2DB"/>
    <w:rsid w:val="000C06D3"/>
  </w:style>
  <w:style w:type="paragraph" w:customStyle="1" w:styleId="B1FC0D21D4ED418BA99B44C30831AD6D">
    <w:name w:val="B1FC0D21D4ED418BA99B44C30831AD6D"/>
    <w:rsid w:val="000C06D3"/>
  </w:style>
  <w:style w:type="paragraph" w:customStyle="1" w:styleId="9CF6FCEB824D482D9C448711E7D93FA1">
    <w:name w:val="9CF6FCEB824D482D9C448711E7D93FA1"/>
    <w:rsid w:val="000C06D3"/>
  </w:style>
  <w:style w:type="paragraph" w:customStyle="1" w:styleId="B570393123224CF1BD8AF4F9FB66896A">
    <w:name w:val="B570393123224CF1BD8AF4F9FB66896A"/>
    <w:rsid w:val="000C06D3"/>
  </w:style>
  <w:style w:type="paragraph" w:customStyle="1" w:styleId="5D7136794180408A8E0F7D52BD0479FC">
    <w:name w:val="5D7136794180408A8E0F7D52BD0479FC"/>
    <w:rsid w:val="000C06D3"/>
  </w:style>
  <w:style w:type="paragraph" w:customStyle="1" w:styleId="CD9BE92DA1AF449E8B1C1D72E6A03836">
    <w:name w:val="CD9BE92DA1AF449E8B1C1D72E6A03836"/>
    <w:rsid w:val="000C06D3"/>
  </w:style>
  <w:style w:type="paragraph" w:customStyle="1" w:styleId="4265292DF0814AEFABEFCFCB360443BD">
    <w:name w:val="4265292DF0814AEFABEFCFCB360443BD"/>
    <w:rsid w:val="000C06D3"/>
  </w:style>
  <w:style w:type="paragraph" w:customStyle="1" w:styleId="81C3EF09940846E9BF939C33A42C76D8">
    <w:name w:val="81C3EF09940846E9BF939C33A42C76D8"/>
    <w:rsid w:val="000C06D3"/>
  </w:style>
  <w:style w:type="paragraph" w:customStyle="1" w:styleId="AE79E6FB5DCF4FB798FD197257232845">
    <w:name w:val="AE79E6FB5DCF4FB798FD197257232845"/>
    <w:rsid w:val="000C06D3"/>
  </w:style>
  <w:style w:type="paragraph" w:customStyle="1" w:styleId="7A86AFD887E84006866E8DA58DB8D2F8">
    <w:name w:val="7A86AFD887E84006866E8DA58DB8D2F8"/>
    <w:rsid w:val="000C06D3"/>
  </w:style>
  <w:style w:type="paragraph" w:customStyle="1" w:styleId="7A97AC8670EC40B28E299609F5F6FBCA">
    <w:name w:val="7A97AC8670EC40B28E299609F5F6FBCA"/>
    <w:rsid w:val="000C06D3"/>
  </w:style>
  <w:style w:type="paragraph" w:customStyle="1" w:styleId="10BA67E098954093A2DD7A7B470A5EBA">
    <w:name w:val="10BA67E098954093A2DD7A7B470A5EBA"/>
    <w:rsid w:val="000C06D3"/>
  </w:style>
  <w:style w:type="paragraph" w:customStyle="1" w:styleId="836B894626964B448EC24A1DC1434AB9">
    <w:name w:val="836B894626964B448EC24A1DC1434AB9"/>
    <w:rsid w:val="000C06D3"/>
  </w:style>
  <w:style w:type="paragraph" w:customStyle="1" w:styleId="9642A71DC0FC41E8882E316B1C72BBF8">
    <w:name w:val="9642A71DC0FC41E8882E316B1C72BBF8"/>
    <w:rsid w:val="000C06D3"/>
  </w:style>
  <w:style w:type="paragraph" w:customStyle="1" w:styleId="19AC7AEEFDBE4286BF7D8A2455967DD2">
    <w:name w:val="19AC7AEEFDBE4286BF7D8A2455967DD2"/>
    <w:rsid w:val="000C06D3"/>
  </w:style>
  <w:style w:type="paragraph" w:customStyle="1" w:styleId="96ED618EFC394BE980D0B333B4D85772">
    <w:name w:val="96ED618EFC394BE980D0B333B4D85772"/>
    <w:rsid w:val="000C06D3"/>
  </w:style>
  <w:style w:type="paragraph" w:customStyle="1" w:styleId="B2E5F956CA8E410995A4B1DEF3D57105">
    <w:name w:val="B2E5F956CA8E410995A4B1DEF3D57105"/>
    <w:rsid w:val="000C06D3"/>
  </w:style>
  <w:style w:type="paragraph" w:customStyle="1" w:styleId="30F6BCF1610D41F3A1218390A0A9A1D6">
    <w:name w:val="30F6BCF1610D41F3A1218390A0A9A1D6"/>
    <w:rsid w:val="000C06D3"/>
  </w:style>
  <w:style w:type="paragraph" w:customStyle="1" w:styleId="556EFF42683B4F89A8F835B1B9F36122">
    <w:name w:val="556EFF42683B4F89A8F835B1B9F36122"/>
    <w:rsid w:val="000C06D3"/>
  </w:style>
  <w:style w:type="paragraph" w:customStyle="1" w:styleId="03D7F430BC3F4985834628CDA343C149">
    <w:name w:val="03D7F430BC3F4985834628CDA343C149"/>
    <w:rsid w:val="000C06D3"/>
  </w:style>
  <w:style w:type="paragraph" w:customStyle="1" w:styleId="872D9098B10B45F998BC13BD7AC5706C">
    <w:name w:val="872D9098B10B45F998BC13BD7AC5706C"/>
    <w:rsid w:val="000C06D3"/>
  </w:style>
  <w:style w:type="paragraph" w:customStyle="1" w:styleId="B1164308DA8043948D372AE604055809">
    <w:name w:val="B1164308DA8043948D372AE604055809"/>
    <w:rsid w:val="000C06D3"/>
  </w:style>
  <w:style w:type="paragraph" w:customStyle="1" w:styleId="6F182657D0A74855ADD46D917FE7ABC8">
    <w:name w:val="6F182657D0A74855ADD46D917FE7ABC8"/>
    <w:rsid w:val="000C06D3"/>
  </w:style>
  <w:style w:type="paragraph" w:customStyle="1" w:styleId="E65F7AC2C9DF4B659597DBC1A63EAAFC">
    <w:name w:val="E65F7AC2C9DF4B659597DBC1A63EAAFC"/>
    <w:rsid w:val="000C06D3"/>
  </w:style>
  <w:style w:type="paragraph" w:customStyle="1" w:styleId="38C06B90EA4D43648C55491AF5AFB249">
    <w:name w:val="38C06B90EA4D43648C55491AF5AFB249"/>
    <w:rsid w:val="000C06D3"/>
  </w:style>
  <w:style w:type="paragraph" w:customStyle="1" w:styleId="1570781D5F5143558244F909215B6E7D">
    <w:name w:val="1570781D5F5143558244F909215B6E7D"/>
    <w:rsid w:val="000C06D3"/>
  </w:style>
  <w:style w:type="paragraph" w:customStyle="1" w:styleId="E8ADC87DA0D945F8807B43CD58D38EA6">
    <w:name w:val="E8ADC87DA0D945F8807B43CD58D38EA6"/>
    <w:rsid w:val="000C06D3"/>
  </w:style>
  <w:style w:type="paragraph" w:customStyle="1" w:styleId="4DD1B7AA75324F05B812FCA666C6ACCC">
    <w:name w:val="4DD1B7AA75324F05B812FCA666C6ACCC"/>
    <w:rsid w:val="000C06D3"/>
  </w:style>
  <w:style w:type="paragraph" w:customStyle="1" w:styleId="27CF5C03F4E744FB8C3F6FB763739A39">
    <w:name w:val="27CF5C03F4E744FB8C3F6FB763739A39"/>
    <w:rsid w:val="000C06D3"/>
  </w:style>
  <w:style w:type="paragraph" w:customStyle="1" w:styleId="BE87D065A3B24D779AB91D17163B819E">
    <w:name w:val="BE87D065A3B24D779AB91D17163B819E"/>
    <w:rsid w:val="000C06D3"/>
  </w:style>
  <w:style w:type="paragraph" w:customStyle="1" w:styleId="48B8ED5E8D3946E99B84BDD5AFC80EDE">
    <w:name w:val="48B8ED5E8D3946E99B84BDD5AFC80EDE"/>
    <w:rsid w:val="000C06D3"/>
  </w:style>
  <w:style w:type="paragraph" w:customStyle="1" w:styleId="1301890E5FDD40658CAD29B4336F20EF">
    <w:name w:val="1301890E5FDD40658CAD29B4336F20EF"/>
    <w:rsid w:val="000C06D3"/>
  </w:style>
  <w:style w:type="paragraph" w:customStyle="1" w:styleId="6F15424E2D684F4C9CE9347C2F7D42C3">
    <w:name w:val="6F15424E2D684F4C9CE9347C2F7D42C3"/>
    <w:rsid w:val="000C06D3"/>
  </w:style>
  <w:style w:type="paragraph" w:customStyle="1" w:styleId="6DEB0B99F388476F8905F9DB93599567">
    <w:name w:val="6DEB0B99F388476F8905F9DB93599567"/>
    <w:rsid w:val="000C06D3"/>
  </w:style>
  <w:style w:type="paragraph" w:customStyle="1" w:styleId="1B5B0DFD62C545439B2A9209BE24E2CF">
    <w:name w:val="1B5B0DFD62C545439B2A9209BE24E2CF"/>
    <w:rsid w:val="000C06D3"/>
  </w:style>
  <w:style w:type="paragraph" w:customStyle="1" w:styleId="31B3A57EEE4E4824A665612BB939001B">
    <w:name w:val="31B3A57EEE4E4824A665612BB939001B"/>
    <w:rsid w:val="000C06D3"/>
  </w:style>
  <w:style w:type="paragraph" w:customStyle="1" w:styleId="467DFF6FC0AD401F883F376360B61F71">
    <w:name w:val="467DFF6FC0AD401F883F376360B61F71"/>
    <w:rsid w:val="000C06D3"/>
  </w:style>
  <w:style w:type="paragraph" w:customStyle="1" w:styleId="1FEEB553099A47DDB2E4AC409C6893BC">
    <w:name w:val="1FEEB553099A47DDB2E4AC409C6893BC"/>
    <w:rsid w:val="000C06D3"/>
  </w:style>
  <w:style w:type="paragraph" w:customStyle="1" w:styleId="7B4A9773E5B8473F9A33212F380AE4E5">
    <w:name w:val="7B4A9773E5B8473F9A33212F380AE4E5"/>
    <w:rsid w:val="000C06D3"/>
  </w:style>
  <w:style w:type="paragraph" w:customStyle="1" w:styleId="999FF23F978244FE8EB50E2FEA55360D">
    <w:name w:val="999FF23F978244FE8EB50E2FEA55360D"/>
    <w:rsid w:val="000C06D3"/>
  </w:style>
  <w:style w:type="paragraph" w:customStyle="1" w:styleId="EB9D6C33D6D04704B20E2B83B99D1AD3">
    <w:name w:val="EB9D6C33D6D04704B20E2B83B99D1AD3"/>
    <w:rsid w:val="000C06D3"/>
  </w:style>
  <w:style w:type="paragraph" w:customStyle="1" w:styleId="1C8692A1868641B8BE2C2B678E5C334C">
    <w:name w:val="1C8692A1868641B8BE2C2B678E5C334C"/>
    <w:rsid w:val="000C06D3"/>
  </w:style>
  <w:style w:type="paragraph" w:customStyle="1" w:styleId="BFAEAA2AA8D840FD9A5CB42F7A27FC14">
    <w:name w:val="BFAEAA2AA8D840FD9A5CB42F7A27FC14"/>
    <w:rsid w:val="000C06D3"/>
  </w:style>
  <w:style w:type="paragraph" w:customStyle="1" w:styleId="78812DCC160E455DAE58BE84D58ADC16">
    <w:name w:val="78812DCC160E455DAE58BE84D58ADC16"/>
    <w:rsid w:val="000C06D3"/>
  </w:style>
  <w:style w:type="paragraph" w:customStyle="1" w:styleId="B7ADD89744C64143AEFFFEEB16E3BC1D">
    <w:name w:val="B7ADD89744C64143AEFFFEEB16E3BC1D"/>
    <w:rsid w:val="000C06D3"/>
  </w:style>
  <w:style w:type="paragraph" w:customStyle="1" w:styleId="38E92198A0A740A3B14BEA9BDA7B3646">
    <w:name w:val="38E92198A0A740A3B14BEA9BDA7B3646"/>
    <w:rsid w:val="000C06D3"/>
  </w:style>
  <w:style w:type="paragraph" w:customStyle="1" w:styleId="34AE7E4BCBAB4C729C73D5560CA6D2B0">
    <w:name w:val="34AE7E4BCBAB4C729C73D5560CA6D2B0"/>
    <w:rsid w:val="000C06D3"/>
  </w:style>
  <w:style w:type="paragraph" w:customStyle="1" w:styleId="5BB8BF34C28A420BA962F307CEC7264C">
    <w:name w:val="5BB8BF34C28A420BA962F307CEC7264C"/>
    <w:rsid w:val="000C06D3"/>
  </w:style>
  <w:style w:type="paragraph" w:customStyle="1" w:styleId="CA3699681D274802BD674981A4C0CD6F">
    <w:name w:val="CA3699681D274802BD674981A4C0CD6F"/>
    <w:rsid w:val="000C06D3"/>
  </w:style>
  <w:style w:type="paragraph" w:customStyle="1" w:styleId="375E1394C55C4A27B98B5576685B6054">
    <w:name w:val="375E1394C55C4A27B98B5576685B6054"/>
    <w:rsid w:val="000C06D3"/>
  </w:style>
  <w:style w:type="paragraph" w:customStyle="1" w:styleId="E194A3135D5741FBBA5949D202C52D13">
    <w:name w:val="E194A3135D5741FBBA5949D202C52D13"/>
    <w:rsid w:val="003F3DDD"/>
  </w:style>
  <w:style w:type="paragraph" w:customStyle="1" w:styleId="C4EC01CF843746198FCE16FF884568AF">
    <w:name w:val="C4EC01CF843746198FCE16FF884568AF"/>
    <w:rsid w:val="003F3DDD"/>
  </w:style>
  <w:style w:type="paragraph" w:customStyle="1" w:styleId="D84CC12AB36E4E1A8A147A9785D3C075">
    <w:name w:val="D84CC12AB36E4E1A8A147A9785D3C075"/>
    <w:rsid w:val="003F3DDD"/>
  </w:style>
  <w:style w:type="paragraph" w:customStyle="1" w:styleId="BA89B4E9880F4125B74D8B55DEFD7095">
    <w:name w:val="BA89B4E9880F4125B74D8B55DEFD7095"/>
    <w:rsid w:val="003F3DDD"/>
  </w:style>
  <w:style w:type="paragraph" w:customStyle="1" w:styleId="EF923F478D65481A9F69A5F1D6ACC6F8">
    <w:name w:val="EF923F478D65481A9F69A5F1D6ACC6F8"/>
    <w:rsid w:val="003F3DDD"/>
  </w:style>
  <w:style w:type="paragraph" w:customStyle="1" w:styleId="2E917D47AC5C4863B64C14A093C62DBB">
    <w:name w:val="2E917D47AC5C4863B64C14A093C62DBB"/>
    <w:rsid w:val="003F3DDD"/>
  </w:style>
  <w:style w:type="paragraph" w:customStyle="1" w:styleId="E24DD997CED540A79B7E18B710CF30F9">
    <w:name w:val="E24DD997CED540A79B7E18B710CF30F9"/>
    <w:rsid w:val="003F3DDD"/>
  </w:style>
  <w:style w:type="paragraph" w:customStyle="1" w:styleId="38DCBA821DC048EFB4EB3E6F190696F1">
    <w:name w:val="38DCBA821DC048EFB4EB3E6F190696F1"/>
    <w:rsid w:val="003F3DDD"/>
  </w:style>
  <w:style w:type="paragraph" w:customStyle="1" w:styleId="4021D576DD104BCEB217B93F0F254CD2">
    <w:name w:val="4021D576DD104BCEB217B93F0F254CD2"/>
    <w:rsid w:val="003F3DDD"/>
  </w:style>
  <w:style w:type="paragraph" w:customStyle="1" w:styleId="A87B79187A2A4A00B5B001D717CEF5F5">
    <w:name w:val="A87B79187A2A4A00B5B001D717CEF5F5"/>
    <w:rsid w:val="003F3DDD"/>
  </w:style>
  <w:style w:type="paragraph" w:customStyle="1" w:styleId="DDEA9C91296846E18C8D546D662525C6">
    <w:name w:val="DDEA9C91296846E18C8D546D662525C6"/>
    <w:rsid w:val="003F3DDD"/>
  </w:style>
  <w:style w:type="paragraph" w:customStyle="1" w:styleId="AD61C925051E47639B4B39CD53263A5F">
    <w:name w:val="AD61C925051E47639B4B39CD53263A5F"/>
    <w:rsid w:val="003F3DDD"/>
  </w:style>
  <w:style w:type="paragraph" w:customStyle="1" w:styleId="C018301F166344869AEF2F5E4F2562F8">
    <w:name w:val="C018301F166344869AEF2F5E4F2562F8"/>
    <w:rsid w:val="003F3DDD"/>
  </w:style>
  <w:style w:type="paragraph" w:customStyle="1" w:styleId="0976F82E370D4AEDAE78A1C6AB7C7B24">
    <w:name w:val="0976F82E370D4AEDAE78A1C6AB7C7B24"/>
    <w:rsid w:val="003F3DDD"/>
  </w:style>
  <w:style w:type="paragraph" w:customStyle="1" w:styleId="AE43DCAB6CD24F678EF89EAC091B9F81">
    <w:name w:val="AE43DCAB6CD24F678EF89EAC091B9F81"/>
    <w:rsid w:val="003F3DDD"/>
  </w:style>
  <w:style w:type="paragraph" w:customStyle="1" w:styleId="7C5E90E00374487C9F4B26B6FE4D9766">
    <w:name w:val="7C5E90E00374487C9F4B26B6FE4D9766"/>
    <w:rsid w:val="003F3DDD"/>
  </w:style>
  <w:style w:type="paragraph" w:customStyle="1" w:styleId="77E612107D2A4C14A07324905FA8E3BA">
    <w:name w:val="77E612107D2A4C14A07324905FA8E3BA"/>
    <w:rsid w:val="003F3DDD"/>
  </w:style>
  <w:style w:type="paragraph" w:customStyle="1" w:styleId="64373AB279964EC9BF7450F2E7526653">
    <w:name w:val="64373AB279964EC9BF7450F2E7526653"/>
    <w:rsid w:val="003F3DDD"/>
  </w:style>
  <w:style w:type="paragraph" w:customStyle="1" w:styleId="8D89EF17C9B74321BE5D7E33F2BB3B94">
    <w:name w:val="8D89EF17C9B74321BE5D7E33F2BB3B94"/>
    <w:rsid w:val="003F3DDD"/>
  </w:style>
  <w:style w:type="paragraph" w:customStyle="1" w:styleId="9328E8C6B20D4CE1BBFF52C2010D2A80">
    <w:name w:val="9328E8C6B20D4CE1BBFF52C2010D2A80"/>
    <w:rsid w:val="003F3DDD"/>
  </w:style>
  <w:style w:type="paragraph" w:customStyle="1" w:styleId="CCF2A79AE2E2405E8CF1E8E4DEF70115">
    <w:name w:val="CCF2A79AE2E2405E8CF1E8E4DEF70115"/>
    <w:rsid w:val="003F3DDD"/>
  </w:style>
  <w:style w:type="paragraph" w:customStyle="1" w:styleId="D35825B34564444E92BABE7C3CB56C59">
    <w:name w:val="D35825B34564444E92BABE7C3CB56C59"/>
    <w:rsid w:val="003F3DDD"/>
  </w:style>
  <w:style w:type="paragraph" w:customStyle="1" w:styleId="6C2D9A3C91D7465A8208662CCB49EBC3">
    <w:name w:val="6C2D9A3C91D7465A8208662CCB49EBC3"/>
    <w:rsid w:val="003F3DDD"/>
  </w:style>
  <w:style w:type="paragraph" w:customStyle="1" w:styleId="847099E3462B450D934E4E08C2F8ADE2">
    <w:name w:val="847099E3462B450D934E4E08C2F8ADE2"/>
    <w:rsid w:val="003F3DDD"/>
  </w:style>
  <w:style w:type="paragraph" w:customStyle="1" w:styleId="ADAFB07C610B4961A88F46FA42622CCF">
    <w:name w:val="ADAFB07C610B4961A88F46FA42622CCF"/>
    <w:rsid w:val="0087552A"/>
    <w:pPr>
      <w:spacing w:after="200" w:line="276" w:lineRule="auto"/>
    </w:pPr>
  </w:style>
  <w:style w:type="paragraph" w:customStyle="1" w:styleId="11C07972A4E24612BE97FA1DD14DE832">
    <w:name w:val="11C07972A4E24612BE97FA1DD14DE832"/>
    <w:rsid w:val="0087552A"/>
    <w:pPr>
      <w:spacing w:after="200" w:line="276" w:lineRule="auto"/>
    </w:pPr>
  </w:style>
  <w:style w:type="paragraph" w:customStyle="1" w:styleId="7F0EB58AFEB14B9EBC779E83CC6D2491">
    <w:name w:val="7F0EB58AFEB14B9EBC779E83CC6D2491"/>
    <w:rsid w:val="0087552A"/>
    <w:pPr>
      <w:spacing w:after="200" w:line="276" w:lineRule="auto"/>
    </w:pPr>
  </w:style>
  <w:style w:type="paragraph" w:customStyle="1" w:styleId="DB5DDB28A38A4D489AF41E4CF6406A64">
    <w:name w:val="DB5DDB28A38A4D489AF41E4CF6406A64"/>
    <w:rsid w:val="0087552A"/>
    <w:pPr>
      <w:spacing w:after="200" w:line="276" w:lineRule="auto"/>
    </w:pPr>
  </w:style>
  <w:style w:type="paragraph" w:customStyle="1" w:styleId="D61709EF584D49088E9ACBB4A90D8B0A">
    <w:name w:val="D61709EF584D49088E9ACBB4A90D8B0A"/>
    <w:rsid w:val="0087552A"/>
    <w:pPr>
      <w:spacing w:after="200" w:line="276" w:lineRule="auto"/>
    </w:pPr>
  </w:style>
  <w:style w:type="paragraph" w:customStyle="1" w:styleId="DA0272210490404D8B286BE806682A54">
    <w:name w:val="DA0272210490404D8B286BE806682A54"/>
    <w:rsid w:val="0087552A"/>
    <w:pPr>
      <w:spacing w:after="200" w:line="276" w:lineRule="auto"/>
    </w:pPr>
  </w:style>
  <w:style w:type="paragraph" w:customStyle="1" w:styleId="A2BAB3424C8A4C24BCE161A4B5CF0DD5">
    <w:name w:val="A2BAB3424C8A4C24BCE161A4B5CF0DD5"/>
    <w:rsid w:val="0087552A"/>
    <w:pPr>
      <w:spacing w:after="200" w:line="276" w:lineRule="auto"/>
    </w:pPr>
  </w:style>
  <w:style w:type="paragraph" w:customStyle="1" w:styleId="2057B85C95B24CC9B45D4B03BAC357BA">
    <w:name w:val="2057B85C95B24CC9B45D4B03BAC357BA"/>
    <w:rsid w:val="0087552A"/>
    <w:pPr>
      <w:spacing w:after="200" w:line="276" w:lineRule="auto"/>
    </w:pPr>
  </w:style>
  <w:style w:type="paragraph" w:customStyle="1" w:styleId="02BAFB524CE949149DDF70F75CB557F0">
    <w:name w:val="02BAFB524CE949149DDF70F75CB557F0"/>
    <w:rsid w:val="0087552A"/>
    <w:pPr>
      <w:spacing w:after="200" w:line="276" w:lineRule="auto"/>
    </w:pPr>
  </w:style>
  <w:style w:type="paragraph" w:customStyle="1" w:styleId="0ABF212BF01C4C82A6146F1C21F81A4D">
    <w:name w:val="0ABF212BF01C4C82A6146F1C21F81A4D"/>
    <w:rsid w:val="0087552A"/>
    <w:pPr>
      <w:spacing w:after="200" w:line="276" w:lineRule="auto"/>
    </w:pPr>
  </w:style>
  <w:style w:type="paragraph" w:customStyle="1" w:styleId="B89CAD41AAEF47AB8162C5C0EC3FA8E0">
    <w:name w:val="B89CAD41AAEF47AB8162C5C0EC3FA8E0"/>
    <w:rsid w:val="0087552A"/>
    <w:pPr>
      <w:spacing w:after="200" w:line="276" w:lineRule="auto"/>
    </w:pPr>
  </w:style>
  <w:style w:type="paragraph" w:customStyle="1" w:styleId="23D0C286202F4AB9B81A2C57ADD13466">
    <w:name w:val="23D0C286202F4AB9B81A2C57ADD13466"/>
    <w:rsid w:val="0087552A"/>
    <w:pPr>
      <w:spacing w:after="200" w:line="276" w:lineRule="auto"/>
    </w:pPr>
  </w:style>
  <w:style w:type="paragraph" w:customStyle="1" w:styleId="8BBBECC827964FF4B5FB5696EA9CAE02">
    <w:name w:val="8BBBECC827964FF4B5FB5696EA9CAE02"/>
    <w:rsid w:val="0087552A"/>
    <w:pPr>
      <w:spacing w:after="200" w:line="276" w:lineRule="auto"/>
    </w:pPr>
  </w:style>
  <w:style w:type="paragraph" w:customStyle="1" w:styleId="7286194C75BB410DB9A310DB71C304DE">
    <w:name w:val="7286194C75BB410DB9A310DB71C304DE"/>
    <w:rsid w:val="0087552A"/>
    <w:pPr>
      <w:spacing w:after="200" w:line="276" w:lineRule="auto"/>
    </w:pPr>
  </w:style>
  <w:style w:type="paragraph" w:customStyle="1" w:styleId="A920835D996B45D3B474E02770C59F13">
    <w:name w:val="A920835D996B45D3B474E02770C59F13"/>
    <w:rsid w:val="0087552A"/>
    <w:pPr>
      <w:spacing w:after="200" w:line="276" w:lineRule="auto"/>
    </w:pPr>
  </w:style>
  <w:style w:type="paragraph" w:customStyle="1" w:styleId="0971C653D81E4EB89728CA1D68FADF37">
    <w:name w:val="0971C653D81E4EB89728CA1D68FADF37"/>
    <w:rsid w:val="0087552A"/>
    <w:pPr>
      <w:spacing w:after="200" w:line="276" w:lineRule="auto"/>
    </w:pPr>
  </w:style>
  <w:style w:type="paragraph" w:customStyle="1" w:styleId="FC69729CDC7F43C981F3F4896E7438C8">
    <w:name w:val="FC69729CDC7F43C981F3F4896E7438C8"/>
    <w:rsid w:val="0087552A"/>
    <w:pPr>
      <w:spacing w:after="200" w:line="276" w:lineRule="auto"/>
    </w:pPr>
  </w:style>
  <w:style w:type="paragraph" w:customStyle="1" w:styleId="56C6AAA7C40049E28513DEE69BCC14D8">
    <w:name w:val="56C6AAA7C40049E28513DEE69BCC14D8"/>
    <w:rsid w:val="0087552A"/>
    <w:pPr>
      <w:spacing w:after="200" w:line="276" w:lineRule="auto"/>
    </w:pPr>
  </w:style>
  <w:style w:type="paragraph" w:customStyle="1" w:styleId="35CFF0AB425E4AB78CBA9717EF07D9A8">
    <w:name w:val="35CFF0AB425E4AB78CBA9717EF07D9A8"/>
    <w:rsid w:val="0087552A"/>
    <w:pPr>
      <w:spacing w:after="200" w:line="276" w:lineRule="auto"/>
    </w:pPr>
  </w:style>
  <w:style w:type="paragraph" w:customStyle="1" w:styleId="A51B063F541B436F90FA34E377F12008">
    <w:name w:val="A51B063F541B436F90FA34E377F12008"/>
    <w:rsid w:val="0087552A"/>
    <w:pPr>
      <w:spacing w:after="200" w:line="276" w:lineRule="auto"/>
    </w:pPr>
  </w:style>
  <w:style w:type="paragraph" w:customStyle="1" w:styleId="7250D6D5B92240B6AAF22E825157CF3F">
    <w:name w:val="7250D6D5B92240B6AAF22E825157CF3F"/>
    <w:rsid w:val="0087552A"/>
    <w:pPr>
      <w:spacing w:after="200" w:line="276" w:lineRule="auto"/>
    </w:pPr>
  </w:style>
  <w:style w:type="paragraph" w:customStyle="1" w:styleId="58219D3BBF7943AC9C14AF893E4CE88D">
    <w:name w:val="58219D3BBF7943AC9C14AF893E4CE88D"/>
    <w:rsid w:val="00C827BB"/>
    <w:pPr>
      <w:spacing w:after="200" w:line="276" w:lineRule="auto"/>
    </w:pPr>
  </w:style>
  <w:style w:type="paragraph" w:customStyle="1" w:styleId="CCE42A7ACE884C1F8574E858A565DFDE">
    <w:name w:val="CCE42A7ACE884C1F8574E858A565DFDE"/>
    <w:rsid w:val="00C827BB"/>
    <w:pPr>
      <w:spacing w:after="200" w:line="276" w:lineRule="auto"/>
    </w:pPr>
  </w:style>
  <w:style w:type="paragraph" w:customStyle="1" w:styleId="F6E72E74B2B148F2BC8F6E38CFF55E7B">
    <w:name w:val="F6E72E74B2B148F2BC8F6E38CFF55E7B"/>
    <w:rsid w:val="00C827BB"/>
    <w:pPr>
      <w:spacing w:after="200" w:line="276" w:lineRule="auto"/>
    </w:pPr>
  </w:style>
  <w:style w:type="paragraph" w:customStyle="1" w:styleId="C7DE390E110F44EC96C66AD052B59763">
    <w:name w:val="C7DE390E110F44EC96C66AD052B59763"/>
    <w:rsid w:val="00C827BB"/>
    <w:pPr>
      <w:spacing w:after="200" w:line="276" w:lineRule="auto"/>
    </w:pPr>
  </w:style>
  <w:style w:type="paragraph" w:customStyle="1" w:styleId="F6BF9EF03674429E8ED5A9C8693AEE84">
    <w:name w:val="F6BF9EF03674429E8ED5A9C8693AEE84"/>
    <w:rsid w:val="00C827BB"/>
    <w:pPr>
      <w:spacing w:after="200" w:line="276" w:lineRule="auto"/>
    </w:pPr>
  </w:style>
  <w:style w:type="paragraph" w:customStyle="1" w:styleId="CA9A64D4A3104230A06D51D45A24F714">
    <w:name w:val="CA9A64D4A3104230A06D51D45A24F714"/>
    <w:rsid w:val="00C827BB"/>
    <w:pPr>
      <w:spacing w:after="200" w:line="276" w:lineRule="auto"/>
    </w:pPr>
  </w:style>
  <w:style w:type="paragraph" w:customStyle="1" w:styleId="F49EBD3159F14A0D8F386439BB30D580">
    <w:name w:val="F49EBD3159F14A0D8F386439BB30D580"/>
    <w:rsid w:val="00C827BB"/>
    <w:pPr>
      <w:spacing w:after="200" w:line="276" w:lineRule="auto"/>
    </w:pPr>
  </w:style>
  <w:style w:type="paragraph" w:customStyle="1" w:styleId="0680D6992FB64D4F9F3CA5AE793E2D42">
    <w:name w:val="0680D6992FB64D4F9F3CA5AE793E2D42"/>
    <w:rsid w:val="00C827BB"/>
    <w:pPr>
      <w:spacing w:after="200" w:line="276" w:lineRule="auto"/>
    </w:pPr>
  </w:style>
  <w:style w:type="paragraph" w:customStyle="1" w:styleId="C1AA8DEEB3B74A1A8EEA1C1159FD6D46">
    <w:name w:val="C1AA8DEEB3B74A1A8EEA1C1159FD6D46"/>
    <w:rsid w:val="00C827BB"/>
    <w:pPr>
      <w:spacing w:after="200" w:line="276" w:lineRule="auto"/>
    </w:pPr>
  </w:style>
  <w:style w:type="paragraph" w:customStyle="1" w:styleId="6D5F308274CA4088BF4C2CFA7F16D458">
    <w:name w:val="6D5F308274CA4088BF4C2CFA7F16D458"/>
    <w:rsid w:val="00C827BB"/>
    <w:pPr>
      <w:spacing w:after="200" w:line="276" w:lineRule="auto"/>
    </w:pPr>
  </w:style>
  <w:style w:type="paragraph" w:customStyle="1" w:styleId="1F83C595379D42F492300AB8C32777FD">
    <w:name w:val="1F83C595379D42F492300AB8C32777FD"/>
    <w:rsid w:val="00C827BB"/>
    <w:pPr>
      <w:spacing w:after="200" w:line="276" w:lineRule="auto"/>
    </w:pPr>
  </w:style>
  <w:style w:type="paragraph" w:customStyle="1" w:styleId="B1BE788516964A3A941455395AFE8466">
    <w:name w:val="B1BE788516964A3A941455395AFE8466"/>
    <w:rsid w:val="00C827BB"/>
    <w:pPr>
      <w:spacing w:after="200" w:line="276" w:lineRule="auto"/>
    </w:pPr>
  </w:style>
  <w:style w:type="paragraph" w:customStyle="1" w:styleId="BD7501E7DDA9401BBF086FFEF16FE0DE">
    <w:name w:val="BD7501E7DDA9401BBF086FFEF16FE0DE"/>
    <w:rsid w:val="00C827BB"/>
    <w:pPr>
      <w:spacing w:after="200" w:line="276" w:lineRule="auto"/>
    </w:pPr>
  </w:style>
  <w:style w:type="paragraph" w:customStyle="1" w:styleId="1D071BA7A71E49BAA71994A9E22C3DB1">
    <w:name w:val="1D071BA7A71E49BAA71994A9E22C3DB1"/>
    <w:rsid w:val="00C827BB"/>
    <w:pPr>
      <w:spacing w:after="200" w:line="276" w:lineRule="auto"/>
    </w:pPr>
  </w:style>
  <w:style w:type="paragraph" w:customStyle="1" w:styleId="4F5112D83ADA45CDB2FCF39D83794629">
    <w:name w:val="4F5112D83ADA45CDB2FCF39D83794629"/>
    <w:rsid w:val="00C827BB"/>
    <w:pPr>
      <w:spacing w:after="200" w:line="276" w:lineRule="auto"/>
    </w:pPr>
  </w:style>
  <w:style w:type="paragraph" w:customStyle="1" w:styleId="99DA78970495476D8033F7A2EC05638B">
    <w:name w:val="99DA78970495476D8033F7A2EC05638B"/>
    <w:rsid w:val="00C827BB"/>
    <w:pPr>
      <w:spacing w:after="200" w:line="276" w:lineRule="auto"/>
    </w:pPr>
  </w:style>
  <w:style w:type="paragraph" w:customStyle="1" w:styleId="EACF3E9A63E345C281FC4FC045255BB3">
    <w:name w:val="EACF3E9A63E345C281FC4FC045255BB3"/>
    <w:rsid w:val="00C827BB"/>
    <w:pPr>
      <w:spacing w:after="200" w:line="276" w:lineRule="auto"/>
    </w:pPr>
  </w:style>
  <w:style w:type="paragraph" w:customStyle="1" w:styleId="C74E389FE500487486522E0A2B6EF19A">
    <w:name w:val="C74E389FE500487486522E0A2B6EF19A"/>
    <w:rsid w:val="00C827BB"/>
    <w:pPr>
      <w:spacing w:after="200" w:line="276" w:lineRule="auto"/>
    </w:pPr>
  </w:style>
  <w:style w:type="paragraph" w:customStyle="1" w:styleId="033BC997A9AD4106B8F4FD8A6EEDDF121">
    <w:name w:val="033BC997A9AD4106B8F4FD8A6EEDDF121"/>
    <w:rsid w:val="007B1810"/>
    <w:pPr>
      <w:spacing w:after="80" w:line="240" w:lineRule="auto"/>
    </w:pPr>
    <w:rPr>
      <w:lang w:eastAsia="zh-CN"/>
    </w:rPr>
  </w:style>
  <w:style w:type="paragraph" w:customStyle="1" w:styleId="C4EC01CF843746198FCE16FF884568AF1">
    <w:name w:val="C4EC01CF843746198FCE16FF884568AF1"/>
    <w:rsid w:val="007B1810"/>
    <w:pPr>
      <w:spacing w:after="80" w:line="240" w:lineRule="auto"/>
    </w:pPr>
    <w:rPr>
      <w:lang w:eastAsia="zh-CN"/>
    </w:rPr>
  </w:style>
  <w:style w:type="paragraph" w:customStyle="1" w:styleId="E194A3135D5741FBBA5949D202C52D131">
    <w:name w:val="E194A3135D5741FBBA5949D202C52D131"/>
    <w:rsid w:val="007B1810"/>
    <w:pPr>
      <w:spacing w:after="80" w:line="240" w:lineRule="auto"/>
    </w:pPr>
    <w:rPr>
      <w:lang w:eastAsia="zh-CN"/>
    </w:rPr>
  </w:style>
  <w:style w:type="paragraph" w:customStyle="1" w:styleId="D84CC12AB36E4E1A8A147A9785D3C0751">
    <w:name w:val="D84CC12AB36E4E1A8A147A9785D3C0751"/>
    <w:rsid w:val="007B1810"/>
    <w:pPr>
      <w:spacing w:after="80" w:line="240" w:lineRule="auto"/>
    </w:pPr>
    <w:rPr>
      <w:lang w:eastAsia="zh-CN"/>
    </w:rPr>
  </w:style>
  <w:style w:type="paragraph" w:customStyle="1" w:styleId="BA89B4E9880F4125B74D8B55DEFD70951">
    <w:name w:val="BA89B4E9880F4125B74D8B55DEFD70951"/>
    <w:rsid w:val="007B1810"/>
    <w:pPr>
      <w:spacing w:after="80" w:line="240" w:lineRule="auto"/>
    </w:pPr>
    <w:rPr>
      <w:lang w:eastAsia="zh-CN"/>
    </w:rPr>
  </w:style>
  <w:style w:type="paragraph" w:customStyle="1" w:styleId="EF923F478D65481A9F69A5F1D6ACC6F81">
    <w:name w:val="EF923F478D65481A9F69A5F1D6ACC6F81"/>
    <w:rsid w:val="007B1810"/>
    <w:pPr>
      <w:spacing w:after="80" w:line="240" w:lineRule="auto"/>
    </w:pPr>
    <w:rPr>
      <w:lang w:eastAsia="zh-CN"/>
    </w:rPr>
  </w:style>
  <w:style w:type="paragraph" w:customStyle="1" w:styleId="2E917D47AC5C4863B64C14A093C62DBB1">
    <w:name w:val="2E917D47AC5C4863B64C14A093C62DBB1"/>
    <w:rsid w:val="007B1810"/>
    <w:pPr>
      <w:spacing w:after="80" w:line="240" w:lineRule="auto"/>
    </w:pPr>
    <w:rPr>
      <w:lang w:eastAsia="zh-CN"/>
    </w:rPr>
  </w:style>
  <w:style w:type="paragraph" w:customStyle="1" w:styleId="E24DD997CED540A79B7E18B710CF30F91">
    <w:name w:val="E24DD997CED540A79B7E18B710CF30F91"/>
    <w:rsid w:val="007B1810"/>
    <w:pPr>
      <w:spacing w:after="80" w:line="240" w:lineRule="auto"/>
    </w:pPr>
    <w:rPr>
      <w:lang w:eastAsia="zh-CN"/>
    </w:rPr>
  </w:style>
  <w:style w:type="paragraph" w:customStyle="1" w:styleId="38DCBA821DC048EFB4EB3E6F190696F11">
    <w:name w:val="38DCBA821DC048EFB4EB3E6F190696F11"/>
    <w:rsid w:val="007B1810"/>
    <w:pPr>
      <w:spacing w:after="80" w:line="240" w:lineRule="auto"/>
    </w:pPr>
    <w:rPr>
      <w:lang w:eastAsia="zh-CN"/>
    </w:rPr>
  </w:style>
  <w:style w:type="paragraph" w:customStyle="1" w:styleId="4021D576DD104BCEB217B93F0F254CD21">
    <w:name w:val="4021D576DD104BCEB217B93F0F254CD21"/>
    <w:rsid w:val="007B1810"/>
    <w:pPr>
      <w:spacing w:after="80" w:line="240" w:lineRule="auto"/>
    </w:pPr>
    <w:rPr>
      <w:lang w:eastAsia="zh-CN"/>
    </w:rPr>
  </w:style>
  <w:style w:type="paragraph" w:customStyle="1" w:styleId="A87B79187A2A4A00B5B001D717CEF5F51">
    <w:name w:val="A87B79187A2A4A00B5B001D717CEF5F51"/>
    <w:rsid w:val="007B1810"/>
    <w:pPr>
      <w:spacing w:after="80" w:line="240" w:lineRule="auto"/>
    </w:pPr>
    <w:rPr>
      <w:lang w:eastAsia="zh-CN"/>
    </w:rPr>
  </w:style>
  <w:style w:type="paragraph" w:customStyle="1" w:styleId="9F3853876E30405284FF7F6E7C85DCF01">
    <w:name w:val="9F3853876E30405284FF7F6E7C85DCF01"/>
    <w:rsid w:val="007B1810"/>
    <w:pPr>
      <w:spacing w:after="80" w:line="240" w:lineRule="auto"/>
    </w:pPr>
    <w:rPr>
      <w:lang w:eastAsia="zh-CN"/>
    </w:rPr>
  </w:style>
  <w:style w:type="paragraph" w:customStyle="1" w:styleId="0976F82E370D4AEDAE78A1C6AB7C7B241">
    <w:name w:val="0976F82E370D4AEDAE78A1C6AB7C7B241"/>
    <w:rsid w:val="007B1810"/>
    <w:pPr>
      <w:spacing w:after="80" w:line="240" w:lineRule="auto"/>
    </w:pPr>
    <w:rPr>
      <w:lang w:eastAsia="zh-CN"/>
    </w:rPr>
  </w:style>
  <w:style w:type="paragraph" w:customStyle="1" w:styleId="EACF3E9A63E345C281FC4FC045255BB31">
    <w:name w:val="EACF3E9A63E345C281FC4FC045255BB31"/>
    <w:rsid w:val="007B1810"/>
    <w:pPr>
      <w:spacing w:after="80" w:line="240" w:lineRule="auto"/>
    </w:pPr>
    <w:rPr>
      <w:lang w:eastAsia="zh-CN"/>
    </w:rPr>
  </w:style>
  <w:style w:type="paragraph" w:customStyle="1" w:styleId="77E612107D2A4C14A07324905FA8E3BA1">
    <w:name w:val="77E612107D2A4C14A07324905FA8E3BA1"/>
    <w:rsid w:val="007B1810"/>
    <w:pPr>
      <w:spacing w:after="80" w:line="240" w:lineRule="auto"/>
    </w:pPr>
    <w:rPr>
      <w:lang w:eastAsia="zh-CN"/>
    </w:rPr>
  </w:style>
  <w:style w:type="paragraph" w:customStyle="1" w:styleId="A51B063F541B436F90FA34E377F120081">
    <w:name w:val="A51B063F541B436F90FA34E377F120081"/>
    <w:rsid w:val="007B1810"/>
    <w:pPr>
      <w:spacing w:after="80" w:line="240" w:lineRule="auto"/>
    </w:pPr>
    <w:rPr>
      <w:lang w:eastAsia="zh-CN"/>
    </w:rPr>
  </w:style>
  <w:style w:type="paragraph" w:customStyle="1" w:styleId="0587DB39BAC64F47A133C3925E63C8AC1">
    <w:name w:val="0587DB39BAC64F47A133C3925E63C8AC1"/>
    <w:rsid w:val="007B1810"/>
    <w:pPr>
      <w:spacing w:after="80" w:line="240" w:lineRule="auto"/>
    </w:pPr>
    <w:rPr>
      <w:lang w:eastAsia="zh-CN"/>
    </w:rPr>
  </w:style>
  <w:style w:type="paragraph" w:customStyle="1" w:styleId="B330096911D94FFDA6FF7480E9A9A3BE1">
    <w:name w:val="B330096911D94FFDA6FF7480E9A9A3BE1"/>
    <w:rsid w:val="007B1810"/>
    <w:pPr>
      <w:spacing w:after="80" w:line="240" w:lineRule="auto"/>
    </w:pPr>
    <w:rPr>
      <w:lang w:eastAsia="zh-CN"/>
    </w:rPr>
  </w:style>
  <w:style w:type="paragraph" w:customStyle="1" w:styleId="1177DEEDDD3B405DAAAB561B71D1376F3">
    <w:name w:val="1177DEEDDD3B405DAAAB561B71D1376F3"/>
    <w:rsid w:val="007B1810"/>
    <w:pPr>
      <w:spacing w:after="80" w:line="240" w:lineRule="auto"/>
    </w:pPr>
    <w:rPr>
      <w:lang w:eastAsia="zh-CN"/>
    </w:rPr>
  </w:style>
  <w:style w:type="paragraph" w:customStyle="1" w:styleId="E77D59F5F14F4DE9A661053EB3AADE803">
    <w:name w:val="E77D59F5F14F4DE9A661053EB3AADE803"/>
    <w:rsid w:val="007B1810"/>
    <w:pPr>
      <w:spacing w:after="80" w:line="240" w:lineRule="auto"/>
    </w:pPr>
    <w:rPr>
      <w:lang w:eastAsia="zh-CN"/>
    </w:rPr>
  </w:style>
  <w:style w:type="paragraph" w:customStyle="1" w:styleId="0A3E116D91274CCC8FDB63E5F4A01DF03">
    <w:name w:val="0A3E116D91274CCC8FDB63E5F4A01DF03"/>
    <w:rsid w:val="007B1810"/>
    <w:pPr>
      <w:spacing w:after="80" w:line="240" w:lineRule="auto"/>
    </w:pPr>
    <w:rPr>
      <w:lang w:eastAsia="zh-CN"/>
    </w:rPr>
  </w:style>
  <w:style w:type="paragraph" w:customStyle="1" w:styleId="925A014EDF0240A8B8ADBDE9E4C45D9D3">
    <w:name w:val="925A014EDF0240A8B8ADBDE9E4C45D9D3"/>
    <w:rsid w:val="007B1810"/>
    <w:pPr>
      <w:spacing w:after="80" w:line="240" w:lineRule="auto"/>
    </w:pPr>
    <w:rPr>
      <w:lang w:eastAsia="zh-CN"/>
    </w:rPr>
  </w:style>
  <w:style w:type="paragraph" w:customStyle="1" w:styleId="DB9FB141C7844C2D8EB48B9FA97ACEFA">
    <w:name w:val="DB9FB141C7844C2D8EB48B9FA97ACEFA"/>
    <w:rsid w:val="007B1810"/>
    <w:pPr>
      <w:spacing w:after="80" w:line="240" w:lineRule="auto"/>
    </w:pPr>
    <w:rPr>
      <w:lang w:eastAsia="zh-CN"/>
    </w:rPr>
  </w:style>
  <w:style w:type="paragraph" w:customStyle="1" w:styleId="89821A2031C746F599FA7314D6141F85">
    <w:name w:val="89821A2031C746F599FA7314D6141F85"/>
    <w:rsid w:val="007B1810"/>
    <w:pPr>
      <w:spacing w:after="200" w:line="276" w:lineRule="auto"/>
    </w:pPr>
  </w:style>
  <w:style w:type="paragraph" w:customStyle="1" w:styleId="9D87B3D0B52C42C1B9B554F8D9D74EB0">
    <w:name w:val="9D87B3D0B52C42C1B9B554F8D9D74EB0"/>
    <w:rsid w:val="007B1810"/>
    <w:pPr>
      <w:spacing w:after="200" w:line="276" w:lineRule="auto"/>
    </w:pPr>
  </w:style>
  <w:style w:type="paragraph" w:customStyle="1" w:styleId="79A14B47DEC3497ABC52EB8DEE81A21F">
    <w:name w:val="79A14B47DEC3497ABC52EB8DEE81A21F"/>
    <w:rsid w:val="007B1810"/>
    <w:pPr>
      <w:spacing w:after="200" w:line="276" w:lineRule="auto"/>
    </w:pPr>
  </w:style>
  <w:style w:type="paragraph" w:customStyle="1" w:styleId="D93FDC62B6A94B56A29DB0ADEE8B2DB9">
    <w:name w:val="D93FDC62B6A94B56A29DB0ADEE8B2DB9"/>
    <w:rsid w:val="007B1810"/>
    <w:pPr>
      <w:spacing w:after="200" w:line="276" w:lineRule="auto"/>
    </w:pPr>
  </w:style>
  <w:style w:type="paragraph" w:customStyle="1" w:styleId="34A60ADC536B4C1DAAA39E48B2AC5539">
    <w:name w:val="34A60ADC536B4C1DAAA39E48B2AC5539"/>
    <w:rsid w:val="007B1810"/>
    <w:pPr>
      <w:spacing w:after="200" w:line="276" w:lineRule="auto"/>
    </w:pPr>
  </w:style>
  <w:style w:type="paragraph" w:customStyle="1" w:styleId="FB4BF3A3927448F49BA8A363D16AC64B">
    <w:name w:val="FB4BF3A3927448F49BA8A363D16AC64B"/>
    <w:rsid w:val="007B1810"/>
    <w:pPr>
      <w:spacing w:after="200" w:line="276" w:lineRule="auto"/>
    </w:pPr>
  </w:style>
  <w:style w:type="paragraph" w:customStyle="1" w:styleId="ADB46DE880B547B6BA6EEF3633F8F098">
    <w:name w:val="ADB46DE880B547B6BA6EEF3633F8F098"/>
    <w:rsid w:val="007B1810"/>
    <w:pPr>
      <w:spacing w:after="200" w:line="276" w:lineRule="auto"/>
    </w:pPr>
  </w:style>
  <w:style w:type="paragraph" w:customStyle="1" w:styleId="7A1B4C8BE7B2470BBB2B7C73D5A7BCBD">
    <w:name w:val="7A1B4C8BE7B2470BBB2B7C73D5A7BCBD"/>
    <w:rsid w:val="007B1810"/>
    <w:pPr>
      <w:spacing w:after="200" w:line="276" w:lineRule="auto"/>
    </w:pPr>
  </w:style>
  <w:style w:type="paragraph" w:customStyle="1" w:styleId="694B9B88CDA74012BAD0AB2A186DB6C1">
    <w:name w:val="694B9B88CDA74012BAD0AB2A186DB6C1"/>
    <w:rsid w:val="007B1810"/>
    <w:pPr>
      <w:spacing w:after="200" w:line="276" w:lineRule="auto"/>
    </w:pPr>
  </w:style>
  <w:style w:type="paragraph" w:customStyle="1" w:styleId="8C9F23E0A53F4F0CA834C2D41B4DD520">
    <w:name w:val="8C9F23E0A53F4F0CA834C2D41B4DD520"/>
    <w:rsid w:val="007B1810"/>
    <w:pPr>
      <w:spacing w:after="200" w:line="276" w:lineRule="auto"/>
    </w:pPr>
  </w:style>
  <w:style w:type="paragraph" w:customStyle="1" w:styleId="2485157247AE4ED8803DA201399AB905">
    <w:name w:val="2485157247AE4ED8803DA201399AB905"/>
    <w:rsid w:val="007B1810"/>
    <w:pPr>
      <w:spacing w:after="200" w:line="276" w:lineRule="auto"/>
    </w:pPr>
  </w:style>
  <w:style w:type="paragraph" w:customStyle="1" w:styleId="42D50D5774344A0AA00FDAFC0544C88F">
    <w:name w:val="42D50D5774344A0AA00FDAFC0544C88F"/>
    <w:rsid w:val="007B1810"/>
    <w:pPr>
      <w:spacing w:after="200" w:line="276" w:lineRule="auto"/>
    </w:pPr>
  </w:style>
  <w:style w:type="paragraph" w:customStyle="1" w:styleId="E53C96100242461EA85522BAFB70FCEC">
    <w:name w:val="E53C96100242461EA85522BAFB70FCEC"/>
    <w:rsid w:val="007B1810"/>
    <w:pPr>
      <w:spacing w:after="200" w:line="276" w:lineRule="auto"/>
    </w:pPr>
  </w:style>
  <w:style w:type="paragraph" w:customStyle="1" w:styleId="49221D1418EB4D46AC95D8CDE0DCE56C">
    <w:name w:val="49221D1418EB4D46AC95D8CDE0DCE56C"/>
    <w:rsid w:val="007B1810"/>
    <w:pPr>
      <w:spacing w:after="200" w:line="276" w:lineRule="auto"/>
    </w:pPr>
  </w:style>
  <w:style w:type="paragraph" w:customStyle="1" w:styleId="033BC997A9AD4106B8F4FD8A6EEDDF122">
    <w:name w:val="033BC997A9AD4106B8F4FD8A6EEDDF122"/>
    <w:rsid w:val="007B1810"/>
    <w:pPr>
      <w:spacing w:after="80" w:line="240" w:lineRule="auto"/>
    </w:pPr>
    <w:rPr>
      <w:lang w:eastAsia="zh-CN"/>
    </w:rPr>
  </w:style>
  <w:style w:type="paragraph" w:customStyle="1" w:styleId="C4EC01CF843746198FCE16FF884568AF2">
    <w:name w:val="C4EC01CF843746198FCE16FF884568AF2"/>
    <w:rsid w:val="007B1810"/>
    <w:pPr>
      <w:spacing w:after="80" w:line="240" w:lineRule="auto"/>
    </w:pPr>
    <w:rPr>
      <w:lang w:eastAsia="zh-CN"/>
    </w:rPr>
  </w:style>
  <w:style w:type="paragraph" w:customStyle="1" w:styleId="E194A3135D5741FBBA5949D202C52D132">
    <w:name w:val="E194A3135D5741FBBA5949D202C52D132"/>
    <w:rsid w:val="007B1810"/>
    <w:pPr>
      <w:spacing w:after="80" w:line="240" w:lineRule="auto"/>
    </w:pPr>
    <w:rPr>
      <w:lang w:eastAsia="zh-CN"/>
    </w:rPr>
  </w:style>
  <w:style w:type="paragraph" w:customStyle="1" w:styleId="D84CC12AB36E4E1A8A147A9785D3C0752">
    <w:name w:val="D84CC12AB36E4E1A8A147A9785D3C0752"/>
    <w:rsid w:val="007B1810"/>
    <w:pPr>
      <w:spacing w:after="80" w:line="240" w:lineRule="auto"/>
    </w:pPr>
    <w:rPr>
      <w:lang w:eastAsia="zh-CN"/>
    </w:rPr>
  </w:style>
  <w:style w:type="paragraph" w:customStyle="1" w:styleId="BA89B4E9880F4125B74D8B55DEFD70952">
    <w:name w:val="BA89B4E9880F4125B74D8B55DEFD70952"/>
    <w:rsid w:val="007B1810"/>
    <w:pPr>
      <w:spacing w:after="80" w:line="240" w:lineRule="auto"/>
    </w:pPr>
    <w:rPr>
      <w:lang w:eastAsia="zh-CN"/>
    </w:rPr>
  </w:style>
  <w:style w:type="paragraph" w:customStyle="1" w:styleId="EF923F478D65481A9F69A5F1D6ACC6F82">
    <w:name w:val="EF923F478D65481A9F69A5F1D6ACC6F82"/>
    <w:rsid w:val="007B1810"/>
    <w:pPr>
      <w:spacing w:after="80" w:line="240" w:lineRule="auto"/>
    </w:pPr>
    <w:rPr>
      <w:lang w:eastAsia="zh-CN"/>
    </w:rPr>
  </w:style>
  <w:style w:type="paragraph" w:customStyle="1" w:styleId="2E917D47AC5C4863B64C14A093C62DBB2">
    <w:name w:val="2E917D47AC5C4863B64C14A093C62DBB2"/>
    <w:rsid w:val="007B1810"/>
    <w:pPr>
      <w:spacing w:after="80" w:line="240" w:lineRule="auto"/>
    </w:pPr>
    <w:rPr>
      <w:lang w:eastAsia="zh-CN"/>
    </w:rPr>
  </w:style>
  <w:style w:type="paragraph" w:customStyle="1" w:styleId="E24DD997CED540A79B7E18B710CF30F92">
    <w:name w:val="E24DD997CED540A79B7E18B710CF30F92"/>
    <w:rsid w:val="007B1810"/>
    <w:pPr>
      <w:spacing w:after="80" w:line="240" w:lineRule="auto"/>
    </w:pPr>
    <w:rPr>
      <w:lang w:eastAsia="zh-CN"/>
    </w:rPr>
  </w:style>
  <w:style w:type="paragraph" w:customStyle="1" w:styleId="38DCBA821DC048EFB4EB3E6F190696F12">
    <w:name w:val="38DCBA821DC048EFB4EB3E6F190696F12"/>
    <w:rsid w:val="007B1810"/>
    <w:pPr>
      <w:spacing w:after="80" w:line="240" w:lineRule="auto"/>
    </w:pPr>
    <w:rPr>
      <w:lang w:eastAsia="zh-CN"/>
    </w:rPr>
  </w:style>
  <w:style w:type="paragraph" w:customStyle="1" w:styleId="4021D576DD104BCEB217B93F0F254CD22">
    <w:name w:val="4021D576DD104BCEB217B93F0F254CD22"/>
    <w:rsid w:val="007B1810"/>
    <w:pPr>
      <w:spacing w:after="80" w:line="240" w:lineRule="auto"/>
    </w:pPr>
    <w:rPr>
      <w:lang w:eastAsia="zh-CN"/>
    </w:rPr>
  </w:style>
  <w:style w:type="paragraph" w:customStyle="1" w:styleId="A87B79187A2A4A00B5B001D717CEF5F52">
    <w:name w:val="A87B79187A2A4A00B5B001D717CEF5F52"/>
    <w:rsid w:val="007B1810"/>
    <w:pPr>
      <w:spacing w:after="80" w:line="240" w:lineRule="auto"/>
    </w:pPr>
    <w:rPr>
      <w:lang w:eastAsia="zh-CN"/>
    </w:rPr>
  </w:style>
  <w:style w:type="paragraph" w:customStyle="1" w:styleId="9F3853876E30405284FF7F6E7C85DCF02">
    <w:name w:val="9F3853876E30405284FF7F6E7C85DCF02"/>
    <w:rsid w:val="007B1810"/>
    <w:pPr>
      <w:spacing w:after="80" w:line="240" w:lineRule="auto"/>
    </w:pPr>
    <w:rPr>
      <w:lang w:eastAsia="zh-CN"/>
    </w:rPr>
  </w:style>
  <w:style w:type="paragraph" w:customStyle="1" w:styleId="0976F82E370D4AEDAE78A1C6AB7C7B242">
    <w:name w:val="0976F82E370D4AEDAE78A1C6AB7C7B242"/>
    <w:rsid w:val="007B1810"/>
    <w:pPr>
      <w:spacing w:after="80" w:line="240" w:lineRule="auto"/>
    </w:pPr>
    <w:rPr>
      <w:lang w:eastAsia="zh-CN"/>
    </w:rPr>
  </w:style>
  <w:style w:type="paragraph" w:customStyle="1" w:styleId="EACF3E9A63E345C281FC4FC045255BB32">
    <w:name w:val="EACF3E9A63E345C281FC4FC045255BB32"/>
    <w:rsid w:val="007B1810"/>
    <w:pPr>
      <w:spacing w:after="80" w:line="240" w:lineRule="auto"/>
    </w:pPr>
    <w:rPr>
      <w:lang w:eastAsia="zh-CN"/>
    </w:rPr>
  </w:style>
  <w:style w:type="paragraph" w:customStyle="1" w:styleId="77E612107D2A4C14A07324905FA8E3BA2">
    <w:name w:val="77E612107D2A4C14A07324905FA8E3BA2"/>
    <w:rsid w:val="007B1810"/>
    <w:pPr>
      <w:spacing w:after="80" w:line="240" w:lineRule="auto"/>
    </w:pPr>
    <w:rPr>
      <w:lang w:eastAsia="zh-CN"/>
    </w:rPr>
  </w:style>
  <w:style w:type="paragraph" w:customStyle="1" w:styleId="A51B063F541B436F90FA34E377F120082">
    <w:name w:val="A51B063F541B436F90FA34E377F120082"/>
    <w:rsid w:val="007B1810"/>
    <w:pPr>
      <w:spacing w:after="80" w:line="240" w:lineRule="auto"/>
    </w:pPr>
    <w:rPr>
      <w:lang w:eastAsia="zh-CN"/>
    </w:rPr>
  </w:style>
  <w:style w:type="paragraph" w:customStyle="1" w:styleId="0587DB39BAC64F47A133C3925E63C8AC2">
    <w:name w:val="0587DB39BAC64F47A133C3925E63C8AC2"/>
    <w:rsid w:val="007B1810"/>
    <w:pPr>
      <w:spacing w:after="80" w:line="240" w:lineRule="auto"/>
    </w:pPr>
    <w:rPr>
      <w:lang w:eastAsia="zh-CN"/>
    </w:rPr>
  </w:style>
  <w:style w:type="paragraph" w:customStyle="1" w:styleId="B330096911D94FFDA6FF7480E9A9A3BE2">
    <w:name w:val="B330096911D94FFDA6FF7480E9A9A3BE2"/>
    <w:rsid w:val="007B1810"/>
    <w:pPr>
      <w:spacing w:after="80" w:line="240" w:lineRule="auto"/>
    </w:pPr>
    <w:rPr>
      <w:lang w:eastAsia="zh-CN"/>
    </w:rPr>
  </w:style>
  <w:style w:type="paragraph" w:customStyle="1" w:styleId="4ECF0A6D43BB4219A2490CE9676500C4">
    <w:name w:val="4ECF0A6D43BB4219A2490CE9676500C4"/>
    <w:rsid w:val="007B1810"/>
    <w:pPr>
      <w:spacing w:after="80" w:line="240" w:lineRule="auto"/>
    </w:pPr>
    <w:rPr>
      <w:lang w:eastAsia="zh-CN"/>
    </w:rPr>
  </w:style>
  <w:style w:type="paragraph" w:customStyle="1" w:styleId="E77D59F5F14F4DE9A661053EB3AADE804">
    <w:name w:val="E77D59F5F14F4DE9A661053EB3AADE804"/>
    <w:rsid w:val="007B1810"/>
    <w:pPr>
      <w:spacing w:after="80" w:line="240" w:lineRule="auto"/>
    </w:pPr>
    <w:rPr>
      <w:lang w:eastAsia="zh-CN"/>
    </w:rPr>
  </w:style>
  <w:style w:type="paragraph" w:customStyle="1" w:styleId="0A3E116D91274CCC8FDB63E5F4A01DF04">
    <w:name w:val="0A3E116D91274CCC8FDB63E5F4A01DF04"/>
    <w:rsid w:val="007B1810"/>
    <w:pPr>
      <w:spacing w:after="80" w:line="240" w:lineRule="auto"/>
    </w:pPr>
    <w:rPr>
      <w:lang w:eastAsia="zh-CN"/>
    </w:rPr>
  </w:style>
  <w:style w:type="paragraph" w:customStyle="1" w:styleId="925A014EDF0240A8B8ADBDE9E4C45D9D4">
    <w:name w:val="925A014EDF0240A8B8ADBDE9E4C45D9D4"/>
    <w:rsid w:val="007B1810"/>
    <w:pPr>
      <w:spacing w:after="80" w:line="240" w:lineRule="auto"/>
    </w:pPr>
    <w:rPr>
      <w:lang w:eastAsia="zh-CN"/>
    </w:rPr>
  </w:style>
  <w:style w:type="paragraph" w:customStyle="1" w:styleId="DB9FB141C7844C2D8EB48B9FA97ACEFA1">
    <w:name w:val="DB9FB141C7844C2D8EB48B9FA97ACEFA1"/>
    <w:rsid w:val="007B1810"/>
    <w:pPr>
      <w:spacing w:after="80" w:line="240" w:lineRule="auto"/>
    </w:pPr>
    <w:rPr>
      <w:lang w:eastAsia="zh-CN"/>
    </w:rPr>
  </w:style>
  <w:style w:type="paragraph" w:customStyle="1" w:styleId="BE6C293C466844EEADA77FFB2056558A">
    <w:name w:val="BE6C293C466844EEADA77FFB2056558A"/>
    <w:rsid w:val="007B1810"/>
    <w:pPr>
      <w:spacing w:after="80" w:line="240" w:lineRule="auto"/>
    </w:pPr>
    <w:rPr>
      <w:lang w:eastAsia="zh-CN"/>
    </w:rPr>
  </w:style>
  <w:style w:type="paragraph" w:customStyle="1" w:styleId="7BF55BAC7E0E4ED6B82D0AB2ABBD2DAF">
    <w:name w:val="7BF55BAC7E0E4ED6B82D0AB2ABBD2DAF"/>
    <w:rsid w:val="007B1810"/>
    <w:pPr>
      <w:spacing w:after="200" w:line="276" w:lineRule="auto"/>
    </w:pPr>
  </w:style>
  <w:style w:type="paragraph" w:customStyle="1" w:styleId="FE2AE19322D34576839200A9A1002BE4">
    <w:name w:val="FE2AE19322D34576839200A9A1002BE4"/>
    <w:rsid w:val="007B1810"/>
    <w:pPr>
      <w:spacing w:after="200" w:line="276" w:lineRule="auto"/>
    </w:pPr>
  </w:style>
  <w:style w:type="paragraph" w:customStyle="1" w:styleId="73D95DF333E14261B7A9B930C0FEC708">
    <w:name w:val="73D95DF333E14261B7A9B930C0FEC708"/>
    <w:rsid w:val="007B1810"/>
    <w:pPr>
      <w:spacing w:after="200" w:line="276" w:lineRule="auto"/>
    </w:pPr>
  </w:style>
  <w:style w:type="paragraph" w:customStyle="1" w:styleId="3DA9914F5C50491FA70568A20F5F52E7">
    <w:name w:val="3DA9914F5C50491FA70568A20F5F52E7"/>
    <w:rsid w:val="007B1810"/>
    <w:pPr>
      <w:spacing w:after="200" w:line="276" w:lineRule="auto"/>
    </w:pPr>
  </w:style>
  <w:style w:type="paragraph" w:customStyle="1" w:styleId="EE0B259933954CBE8C6B7965BA2C3E88">
    <w:name w:val="EE0B259933954CBE8C6B7965BA2C3E88"/>
    <w:rsid w:val="007B1810"/>
    <w:pPr>
      <w:spacing w:after="200" w:line="276" w:lineRule="auto"/>
    </w:pPr>
  </w:style>
  <w:style w:type="paragraph" w:customStyle="1" w:styleId="445CC1786CE14E3F909EAE47EF048C42">
    <w:name w:val="445CC1786CE14E3F909EAE47EF048C42"/>
    <w:rsid w:val="007B1810"/>
    <w:pPr>
      <w:spacing w:after="200" w:line="276" w:lineRule="auto"/>
    </w:pPr>
  </w:style>
  <w:style w:type="paragraph" w:customStyle="1" w:styleId="CE4E0D4ABDA84350B81544731E48B756">
    <w:name w:val="CE4E0D4ABDA84350B81544731E48B756"/>
    <w:rsid w:val="007B1810"/>
    <w:pPr>
      <w:spacing w:after="200" w:line="276" w:lineRule="auto"/>
    </w:pPr>
  </w:style>
  <w:style w:type="paragraph" w:customStyle="1" w:styleId="E108162DB0DD44DEB7BEBB3D8D22A526">
    <w:name w:val="E108162DB0DD44DEB7BEBB3D8D22A526"/>
    <w:rsid w:val="007B1810"/>
    <w:pPr>
      <w:spacing w:after="200" w:line="276" w:lineRule="auto"/>
    </w:pPr>
  </w:style>
  <w:style w:type="paragraph" w:customStyle="1" w:styleId="1956CC14B8E24450A3D9EFDB8612FFFE">
    <w:name w:val="1956CC14B8E24450A3D9EFDB8612FFFE"/>
    <w:rsid w:val="007B1810"/>
    <w:pPr>
      <w:spacing w:after="200" w:line="276" w:lineRule="auto"/>
    </w:pPr>
  </w:style>
  <w:style w:type="paragraph" w:customStyle="1" w:styleId="7F2FFE4BE6524092A4E0762575B7FC05">
    <w:name w:val="7F2FFE4BE6524092A4E0762575B7FC05"/>
    <w:rsid w:val="007B1810"/>
    <w:pPr>
      <w:spacing w:after="200" w:line="276" w:lineRule="auto"/>
    </w:pPr>
  </w:style>
  <w:style w:type="paragraph" w:customStyle="1" w:styleId="FC30CC6BD1C84982863C663B346335B9">
    <w:name w:val="FC30CC6BD1C84982863C663B346335B9"/>
    <w:rsid w:val="007B1810"/>
    <w:pPr>
      <w:spacing w:after="200" w:line="276" w:lineRule="auto"/>
    </w:pPr>
  </w:style>
  <w:style w:type="paragraph" w:customStyle="1" w:styleId="4616A7CCF9B146BA9D8D658FDF8C4FDB">
    <w:name w:val="4616A7CCF9B146BA9D8D658FDF8C4FDB"/>
    <w:rsid w:val="007B1810"/>
    <w:pPr>
      <w:spacing w:after="200" w:line="276" w:lineRule="auto"/>
    </w:pPr>
  </w:style>
  <w:style w:type="paragraph" w:customStyle="1" w:styleId="F5510993AF3949B7868C173ECDB6E1BE">
    <w:name w:val="F5510993AF3949B7868C173ECDB6E1BE"/>
    <w:rsid w:val="007B1810"/>
    <w:pPr>
      <w:spacing w:after="200" w:line="276" w:lineRule="auto"/>
    </w:pPr>
  </w:style>
  <w:style w:type="paragraph" w:customStyle="1" w:styleId="0A8BA1B49D314F05A540AC2F0B0D8A69">
    <w:name w:val="0A8BA1B49D314F05A540AC2F0B0D8A69"/>
    <w:rsid w:val="007B1810"/>
    <w:pPr>
      <w:spacing w:after="200" w:line="276" w:lineRule="auto"/>
    </w:pPr>
  </w:style>
  <w:style w:type="paragraph" w:customStyle="1" w:styleId="343E597D0D1A41AB925010CA19DDADBC">
    <w:name w:val="343E597D0D1A41AB925010CA19DDADBC"/>
    <w:rsid w:val="007B1810"/>
    <w:pPr>
      <w:spacing w:after="200" w:line="276" w:lineRule="auto"/>
    </w:pPr>
  </w:style>
  <w:style w:type="paragraph" w:customStyle="1" w:styleId="2FA2258EAC2549268D1FAB544F5B03A9">
    <w:name w:val="2FA2258EAC2549268D1FAB544F5B03A9"/>
    <w:rsid w:val="00A72B2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831ccdf4-c7b8-4847-9c19-29eca4506c0c">Faculty</Area>
    <Content xmlns="831ccdf4-c7b8-4847-9c19-29eca4506c0c">Support</Cont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938687FE3304DA4F1D5719B4FEE7F" ma:contentTypeVersion="3" ma:contentTypeDescription="Create a new document." ma:contentTypeScope="" ma:versionID="0c045e866758a1b49a6fb33262eea649">
  <xsd:schema xmlns:xsd="http://www.w3.org/2001/XMLSchema" xmlns:xs="http://www.w3.org/2001/XMLSchema" xmlns:p="http://schemas.microsoft.com/office/2006/metadata/properties" xmlns:ns1="http://schemas.microsoft.com/sharepoint/v3" xmlns:ns2="831ccdf4-c7b8-4847-9c19-29eca4506c0c" targetNamespace="http://schemas.microsoft.com/office/2006/metadata/properties" ma:root="true" ma:fieldsID="d89db05f9a76b3958fc30155fb57d6ac" ns1:_="" ns2:_="">
    <xsd:import namespace="http://schemas.microsoft.com/sharepoint/v3"/>
    <xsd:import namespace="831ccdf4-c7b8-4847-9c19-29eca4506c0c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Conten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cdf4-c7b8-4847-9c19-29eca4506c0c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default="Faculty" ma:format="Dropdown" ma:internalName="Area">
      <xsd:simpleType>
        <xsd:restriction base="dms:Choice">
          <xsd:enumeration value="Faculty"/>
          <xsd:enumeration value="Research"/>
          <xsd:enumeration value="SAA"/>
          <xsd:enumeration value="Health &amp; Safety"/>
          <xsd:enumeration value="Structure"/>
          <xsd:enumeration value="Induction"/>
          <xsd:enumeration value="Mentoring"/>
          <xsd:enumeration value="Post Doc"/>
          <xsd:enumeration value="SoCats"/>
        </xsd:restriction>
      </xsd:simpleType>
    </xsd:element>
    <xsd:element name="Content" ma:index="3" nillable="true" ma:displayName="Content" ma:default="Support" ma:format="Dropdown" ma:internalName="Content">
      <xsd:simpleType>
        <xsd:restriction base="dms:Choice">
          <xsd:enumeration value="Support"/>
          <xsd:enumeration value="Conduct"/>
          <xsd:enumeration value="Governance"/>
          <xsd:enumeration value="Post Award"/>
          <xsd:enumeration value="Evaluation"/>
          <xsd:enumeration value="Publishing"/>
          <xsd:enumeration value="Impact"/>
          <xsd:enumeration value="Environment"/>
          <xsd:enumeration value="Committ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E4E0-CD5D-4922-839C-E8C89D902A8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31ccdf4-c7b8-4847-9c19-29eca4506c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9A6D72-5C8E-4049-BCD6-2C1734874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9493B-6E92-4F4D-A2FC-6AE7C9B1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1ccdf4-c7b8-4847-9c19-29eca4506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9AD08-01E8-4121-AC71-981CF7FD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6886F02B</Template>
  <TotalTime>90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 L.</dc:creator>
  <cp:lastModifiedBy>Bethan Bennett-Lloyd</cp:lastModifiedBy>
  <cp:revision>13</cp:revision>
  <cp:lastPrinted>2018-10-31T10:49:00Z</cp:lastPrinted>
  <dcterms:created xsi:type="dcterms:W3CDTF">2019-07-26T14:14:00Z</dcterms:created>
  <dcterms:modified xsi:type="dcterms:W3CDTF">2019-08-09T11:04:34Z</dcterms:modified>
  <dc:title>Expression of interest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0x0101003FC938687FE3304DA4F1D5719B4FEE7F</vt:lpwstr>
  </property>
</Properties>
</file>